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A8" w:rsidRDefault="00200BA8"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2685E" wp14:editId="4FCAC7A6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971550</wp:posOffset>
                </wp:positionV>
                <wp:extent cx="3371850" cy="457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A7754" id="Rectangle 18" o:spid="_x0000_s1026" style="position:absolute;margin-left:99pt;margin-top:76.5pt;width:265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9FB8E" wp14:editId="64143EAA">
                <wp:simplePos x="0" y="0"/>
                <wp:positionH relativeFrom="column">
                  <wp:posOffset>1237615</wp:posOffset>
                </wp:positionH>
                <wp:positionV relativeFrom="paragraph">
                  <wp:posOffset>970280</wp:posOffset>
                </wp:positionV>
                <wp:extent cx="4362450" cy="504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B6FE3" id="Rectangle 9" o:spid="_x0000_s1026" style="position:absolute;margin-left:97.45pt;margin-top:76.4pt;width:343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A73D4F">
        <w:t>Name:</w:t>
      </w:r>
      <w:sdt>
        <w:sdtPr>
          <w:id w:val="482677330"/>
          <w:placeholder>
            <w:docPart w:val="A722E6502E0F43A4B11DF2AF990B6616"/>
          </w:placeholder>
          <w:showingPlcHdr/>
        </w:sdtPr>
        <w:sdtEndPr/>
        <w:sdtContent>
          <w:r w:rsidR="005719B4">
            <w:t>Enter Your name here</w:t>
          </w:r>
        </w:sdtContent>
      </w:sdt>
    </w:p>
    <w:p w:rsidR="00E42468" w:rsidRDefault="00E42468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B817AC" w:rsidTr="009C287B">
        <w:tc>
          <w:tcPr>
            <w:tcW w:w="10632" w:type="dxa"/>
            <w:gridSpan w:val="2"/>
          </w:tcPr>
          <w:p w:rsidR="00B817AC" w:rsidRDefault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is an operating system?</w:t>
            </w:r>
          </w:p>
        </w:tc>
      </w:tr>
      <w:tr w:rsidR="00B817AC" w:rsidTr="00B817AC">
        <w:tc>
          <w:tcPr>
            <w:tcW w:w="7933" w:type="dxa"/>
          </w:tcPr>
          <w:sdt>
            <w:sdtPr>
              <w:rPr>
                <w:b/>
                <w:sz w:val="32"/>
              </w:rPr>
              <w:id w:val="-308561369"/>
              <w:placeholder>
                <w:docPart w:val="6332EF642A5E4EE6968C96A77FA87927"/>
              </w:placeholder>
              <w:showingPlcHdr/>
            </w:sdtPr>
            <w:sdtEndPr/>
            <w:sdtContent>
              <w:p w:rsidR="00B817AC" w:rsidRDefault="00B817AC">
                <w:pPr>
                  <w:rPr>
                    <w:b/>
                    <w:sz w:val="32"/>
                  </w:rPr>
                </w:pPr>
                <w:r w:rsidRPr="00750EF6">
                  <w:rPr>
                    <w:rStyle w:val="PlaceholderText"/>
                    <w:color w:val="5B9BD5" w:themeColor="accent1"/>
                  </w:rPr>
                  <w:t>Notes Here.</w:t>
                </w:r>
              </w:p>
            </w:sdtContent>
          </w:sdt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427585801"/>
            <w:showingPlcHdr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A8E0BEB" wp14:editId="166C2E42">
                      <wp:extent cx="1533525" cy="1533525"/>
                      <wp:effectExtent l="0" t="0" r="9525" b="9525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7AC" w:rsidTr="00557EAF">
        <w:trPr>
          <w:trHeight w:val="443"/>
        </w:trPr>
        <w:tc>
          <w:tcPr>
            <w:tcW w:w="10632" w:type="dxa"/>
            <w:gridSpan w:val="2"/>
          </w:tcPr>
          <w:p w:rsidR="00B817AC" w:rsidRDefault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Examples?</w:t>
            </w:r>
            <w:r w:rsidR="00B817AC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B817AC">
        <w:tc>
          <w:tcPr>
            <w:tcW w:w="7933" w:type="dxa"/>
          </w:tcPr>
          <w:sdt>
            <w:sdtPr>
              <w:rPr>
                <w:b/>
                <w:sz w:val="32"/>
              </w:rPr>
              <w:id w:val="2050257986"/>
              <w:placeholder>
                <w:docPart w:val="40B3A39432B444B3BC49A07C55B46563"/>
              </w:placeholder>
              <w:showingPlcHdr/>
            </w:sdtPr>
            <w:sdtEndPr/>
            <w:sdtContent>
              <w:p w:rsidR="00B817AC" w:rsidRDefault="00B817AC" w:rsidP="00B817AC">
                <w:pPr>
                  <w:rPr>
                    <w:b/>
                    <w:sz w:val="32"/>
                  </w:rPr>
                </w:pPr>
                <w:r w:rsidRPr="00750EF6">
                  <w:rPr>
                    <w:rStyle w:val="PlaceholderText"/>
                    <w:color w:val="5B9BD5" w:themeColor="accent1"/>
                  </w:rPr>
                  <w:t>Notes Here.</w:t>
                </w:r>
              </w:p>
            </w:sdtContent>
          </w:sdt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  <w:p w:rsidR="00B817AC" w:rsidRDefault="00B817A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844470517"/>
            <w:showingPlcHdr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F37656E" wp14:editId="1B3B036E">
                      <wp:extent cx="1504950" cy="1504950"/>
                      <wp:effectExtent l="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22A5" w:rsidTr="00A27F17">
        <w:tc>
          <w:tcPr>
            <w:tcW w:w="10632" w:type="dxa"/>
            <w:gridSpan w:val="2"/>
          </w:tcPr>
          <w:p w:rsidR="008322A5" w:rsidRDefault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does an operating system do</w:t>
            </w:r>
            <w:r w:rsidR="008322A5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8322A5">
        <w:tc>
          <w:tcPr>
            <w:tcW w:w="7933" w:type="dxa"/>
            <w:tcBorders>
              <w:bottom w:val="nil"/>
            </w:tcBorders>
          </w:tcPr>
          <w:sdt>
            <w:sdtPr>
              <w:rPr>
                <w:b/>
                <w:sz w:val="32"/>
              </w:rPr>
              <w:id w:val="895011968"/>
              <w:placeholder>
                <w:docPart w:val="259821F31BB64555BF0E355994F26CCE"/>
              </w:placeholder>
              <w:showingPlcHdr/>
            </w:sdtPr>
            <w:sdtEndPr/>
            <w:sdtContent>
              <w:p w:rsidR="00B817AC" w:rsidRDefault="00B817AC" w:rsidP="00B817AC">
                <w:pPr>
                  <w:rPr>
                    <w:b/>
                    <w:sz w:val="32"/>
                  </w:rPr>
                </w:pPr>
                <w:r w:rsidRPr="00750EF6">
                  <w:rPr>
                    <w:rStyle w:val="PlaceholderText"/>
                    <w:color w:val="5B9BD5" w:themeColor="accent1"/>
                  </w:rPr>
                  <w:t>Notes Here.</w:t>
                </w:r>
              </w:p>
            </w:sdtContent>
          </w:sdt>
          <w:p w:rsidR="00B817AC" w:rsidRDefault="00B817A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293297396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1FF5DF7" wp14:editId="7CC49FBF">
                      <wp:extent cx="1466850" cy="146685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22A5" w:rsidTr="008322A5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2A5" w:rsidRDefault="008322A5" w:rsidP="008322A5">
            <w:pPr>
              <w:rPr>
                <w:b/>
                <w:sz w:val="32"/>
              </w:rPr>
            </w:pPr>
          </w:p>
        </w:tc>
      </w:tr>
      <w:tr w:rsidR="00B817AC" w:rsidTr="008322A5">
        <w:tc>
          <w:tcPr>
            <w:tcW w:w="7933" w:type="dxa"/>
            <w:tcBorders>
              <w:top w:val="single" w:sz="6" w:space="0" w:color="auto"/>
            </w:tcBorders>
          </w:tcPr>
          <w:p w:rsidR="008322A5" w:rsidRDefault="008322A5" w:rsidP="008322A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B817AC" w:rsidRDefault="00B817A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-452017367"/>
            <w:placeholder>
              <w:docPart w:val="685CE59EF7B74993B2857229CA7F3F0D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B817AC" w:rsidRDefault="008322A5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Partially Understand</w:t>
                </w:r>
              </w:p>
            </w:tc>
          </w:sdtContent>
        </w:sdt>
      </w:tr>
    </w:tbl>
    <w:p w:rsidR="00A73D4F" w:rsidRDefault="00A73D4F"/>
    <w:p w:rsidR="00E07D49" w:rsidRDefault="00E07D49"/>
    <w:p w:rsidR="00E07D49" w:rsidRDefault="00E07D49"/>
    <w:p w:rsidR="00E07D49" w:rsidRDefault="00E07D49"/>
    <w:p w:rsidR="00E07D49" w:rsidRDefault="00E07D49"/>
    <w:p w:rsidR="00E07D49" w:rsidRDefault="00E07D49"/>
    <w:p w:rsidR="00200BA8" w:rsidRDefault="00200BA8"/>
    <w:tbl>
      <w:tblPr>
        <w:tblStyle w:val="TableGrid"/>
        <w:tblW w:w="10297" w:type="dxa"/>
        <w:tblInd w:w="-714" w:type="dxa"/>
        <w:tblLook w:val="04A0" w:firstRow="1" w:lastRow="0" w:firstColumn="1" w:lastColumn="0" w:noHBand="0" w:noVBand="1"/>
      </w:tblPr>
      <w:tblGrid>
        <w:gridCol w:w="1126"/>
        <w:gridCol w:w="7947"/>
        <w:gridCol w:w="1224"/>
      </w:tblGrid>
      <w:tr w:rsidR="00D3610A" w:rsidTr="00200BA8">
        <w:tc>
          <w:tcPr>
            <w:tcW w:w="1126" w:type="dxa"/>
            <w:vMerge w:val="restart"/>
          </w:tcPr>
          <w:p w:rsidR="008322A5" w:rsidRDefault="008322A5">
            <w:r>
              <w:rPr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B36E34B" wp14:editId="13BAA398">
                  <wp:simplePos x="0" y="0"/>
                  <wp:positionH relativeFrom="column">
                    <wp:posOffset>-73793</wp:posOffset>
                  </wp:positionH>
                  <wp:positionV relativeFrom="paragraph">
                    <wp:posOffset>3175</wp:posOffset>
                  </wp:positionV>
                  <wp:extent cx="542290" cy="18954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</w:tcPr>
          <w:p w:rsidR="00D3306E" w:rsidRDefault="00D3306E" w:rsidP="00D3610A"/>
          <w:p w:rsidR="008322A5" w:rsidRDefault="00D3306E" w:rsidP="00D3610A">
            <w:r>
              <w:t xml:space="preserve">        </w:t>
            </w:r>
            <w:r w:rsidR="00E07D49" w:rsidRPr="00E07D49">
              <w:drawing>
                <wp:inline distT="0" distB="0" distL="0" distR="0" wp14:anchorId="5A567638" wp14:editId="42023762">
                  <wp:extent cx="4219575" cy="1854682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3270" t="17113" r="19715" b="37752"/>
                          <a:stretch/>
                        </pic:blipFill>
                        <pic:spPr>
                          <a:xfrm>
                            <a:off x="0" y="0"/>
                            <a:ext cx="4235311" cy="186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06E" w:rsidRDefault="00D3306E" w:rsidP="00D3610A"/>
          <w:p w:rsidR="00D3306E" w:rsidRDefault="00D3306E" w:rsidP="00D3610A"/>
        </w:tc>
        <w:tc>
          <w:tcPr>
            <w:tcW w:w="1224" w:type="dxa"/>
            <w:vMerge w:val="restart"/>
          </w:tcPr>
          <w:p w:rsidR="008322A5" w:rsidRDefault="008322A5">
            <w:r>
              <w:t>Difficulty</w:t>
            </w:r>
          </w:p>
        </w:tc>
      </w:tr>
      <w:tr w:rsidR="00D3610A" w:rsidTr="00200BA8">
        <w:tc>
          <w:tcPr>
            <w:tcW w:w="1126" w:type="dxa"/>
            <w:vMerge/>
          </w:tcPr>
          <w:p w:rsidR="008322A5" w:rsidRDefault="008322A5"/>
        </w:tc>
        <w:tc>
          <w:tcPr>
            <w:tcW w:w="7947" w:type="dxa"/>
          </w:tcPr>
          <w:p w:rsidR="008322A5" w:rsidRDefault="009A4E9A" w:rsidP="008322A5">
            <w:pPr>
              <w:tabs>
                <w:tab w:val="left" w:pos="4110"/>
              </w:tabs>
            </w:pPr>
            <w:sdt>
              <w:sdtPr>
                <w:id w:val="1295334830"/>
                <w:placeholder>
                  <w:docPart w:val="9D84AD3DC70C413FB95C312C94B72BC0"/>
                </w:placeholder>
              </w:sdtPr>
              <w:sdtEndPr/>
              <w:sdtContent>
                <w:sdt>
                  <w:sdtPr>
                    <w:id w:val="1670985152"/>
                    <w:placeholder>
                      <w:docPart w:val="96516E3BA50E47948E291AC9C3524033"/>
                    </w:placeholder>
                    <w:showingPlcHdr/>
                    <w:text/>
                  </w:sdtPr>
                  <w:sdtEndPr/>
                  <w:sdtContent>
                    <w:r w:rsidR="008322A5" w:rsidRPr="00750EF6">
                      <w:rPr>
                        <w:color w:val="5B9BD5" w:themeColor="accent1"/>
                      </w:rPr>
                      <w:t>Insert Answer</w:t>
                    </w:r>
                  </w:sdtContent>
                </w:sdt>
              </w:sdtContent>
            </w:sdt>
            <w:r w:rsidR="008322A5">
              <w:tab/>
            </w:r>
          </w:p>
          <w:p w:rsidR="008322A5" w:rsidRDefault="008322A5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  <w:p w:rsidR="009A4E9A" w:rsidRDefault="009A4E9A" w:rsidP="008322A5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</w:tcPr>
          <w:p w:rsidR="008322A5" w:rsidRDefault="008322A5" w:rsidP="008322A5"/>
        </w:tc>
      </w:tr>
    </w:tbl>
    <w:p w:rsidR="008322A5" w:rsidRDefault="008322A5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00BA8" w:rsidTr="00200BA8">
        <w:tc>
          <w:tcPr>
            <w:tcW w:w="10348" w:type="dxa"/>
          </w:tcPr>
          <w:p w:rsidR="00200BA8" w:rsidRDefault="00200BA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Activities</w:t>
            </w:r>
          </w:p>
        </w:tc>
      </w:tr>
      <w:tr w:rsidR="00200BA8" w:rsidTr="00200BA8">
        <w:tc>
          <w:tcPr>
            <w:tcW w:w="10348" w:type="dxa"/>
          </w:tcPr>
          <w:p w:rsidR="00200BA8" w:rsidRDefault="00200BA8">
            <w:pPr>
              <w:rPr>
                <w:b/>
                <w:sz w:val="32"/>
              </w:rPr>
            </w:pPr>
          </w:p>
          <w:p w:rsidR="00200BA8" w:rsidRDefault="00200BA8">
            <w:pPr>
              <w:rPr>
                <w:b/>
                <w:sz w:val="32"/>
              </w:rPr>
            </w:pPr>
          </w:p>
          <w:p w:rsidR="00200BA8" w:rsidRDefault="00200BA8">
            <w:pPr>
              <w:rPr>
                <w:b/>
                <w:sz w:val="32"/>
              </w:rPr>
            </w:pPr>
          </w:p>
        </w:tc>
      </w:tr>
    </w:tbl>
    <w:p w:rsidR="00B817AC" w:rsidRDefault="00B817AC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A73D4F" w:rsidRDefault="00A73D4F">
      <w:pPr>
        <w:rPr>
          <w:b/>
        </w:rPr>
      </w:pPr>
    </w:p>
    <w:p w:rsidR="00B817AC" w:rsidRDefault="00B817AC">
      <w:pPr>
        <w:rPr>
          <w:b/>
          <w:sz w:val="32"/>
        </w:rPr>
      </w:pPr>
    </w:p>
    <w:p w:rsidR="00E02FB2" w:rsidRDefault="00E02FB2">
      <w:pPr>
        <w:rPr>
          <w:b/>
          <w:sz w:val="32"/>
        </w:rPr>
      </w:pPr>
    </w:p>
    <w:p w:rsidR="00E02FB2" w:rsidRDefault="00E02FB2">
      <w:pPr>
        <w:rPr>
          <w:b/>
          <w:sz w:val="32"/>
        </w:rPr>
      </w:pPr>
    </w:p>
    <w:p w:rsidR="00E02FB2" w:rsidRDefault="00E02FB2">
      <w:pPr>
        <w:rPr>
          <w:b/>
          <w:sz w:val="32"/>
        </w:rPr>
      </w:pPr>
    </w:p>
    <w:p w:rsidR="00B817AC" w:rsidRDefault="00B817AC">
      <w:pPr>
        <w:rPr>
          <w:b/>
          <w:sz w:val="32"/>
        </w:rPr>
      </w:pPr>
    </w:p>
    <w:p w:rsidR="00200BA8" w:rsidRDefault="005E618F">
      <w:pPr>
        <w:rPr>
          <w:b/>
          <w:sz w:val="32"/>
        </w:rPr>
      </w:pPr>
      <w:r>
        <w:rPr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39EE5" wp14:editId="1B33BC91">
                <wp:simplePos x="0" y="0"/>
                <wp:positionH relativeFrom="margin">
                  <wp:posOffset>3663315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8F" w:rsidRPr="00E07D49" w:rsidRDefault="00E07D49" w:rsidP="00E07D4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User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39EE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88.45pt;margin-top:-6.7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ZS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qZ&#10;Fg0w2qnOs6/UMZgwn9a4FGFbg0DfwQ6cB7uDMbTdFbYJXzTE4Mekz9fphmwyXJpP5/MxXBK+QUH+&#10;5PW6sc5/U9SwIGTcAr44VXHaON+HDiHhNU3rqq4jhLX+zYCcvUVFDlxuh076ioPku30XO792s6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" filled="f" stroked="f">
                <v:textbox style="mso-fit-shape-to-text:t">
                  <w:txbxContent>
                    <w:p w:rsidR="005E618F" w:rsidRPr="00E07D49" w:rsidRDefault="00E07D49" w:rsidP="00E07D49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User interface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200BA8" w:rsidTr="00020466"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User interface.</w:t>
            </w:r>
          </w:p>
        </w:tc>
      </w:tr>
      <w:tr w:rsidR="00200BA8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1253013317"/>
              <w:placeholder>
                <w:docPart w:val="2251C7227A384C7F8FF1ECE4455D52E7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 w:rsidRPr="00750EF6">
                  <w:rPr>
                    <w:rStyle w:val="PlaceholderText"/>
                    <w:color w:val="5B9BD5" w:themeColor="accent1"/>
                  </w:rPr>
                  <w:t>Notes Here.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458021444"/>
            <w:showingPlcHdr/>
            <w:picture/>
          </w:sdtPr>
          <w:sdtEndPr/>
          <w:sdtContent>
            <w:tc>
              <w:tcPr>
                <w:tcW w:w="2699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2AD5C671" wp14:editId="662AA6A1">
                      <wp:extent cx="1533525" cy="1533525"/>
                      <wp:effectExtent l="0" t="0" r="9525" b="9525"/>
                      <wp:docPr id="1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rPr>
          <w:trHeight w:val="443"/>
        </w:trPr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Ease of use examples</w:t>
            </w:r>
            <w:r w:rsidR="00200BA8" w:rsidRPr="00F86E67">
              <w:rPr>
                <w:b/>
                <w:sz w:val="32"/>
              </w:rPr>
              <w:t xml:space="preserve"> </w:t>
            </w:r>
          </w:p>
        </w:tc>
      </w:tr>
      <w:tr w:rsidR="00200BA8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-401218117"/>
              <w:placeholder>
                <w:docPart w:val="6BA21E0CCDB04A109C5376061F1778CA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 w:rsidRPr="00750EF6">
                  <w:rPr>
                    <w:rStyle w:val="PlaceholderText"/>
                    <w:color w:val="5B9BD5" w:themeColor="accent1"/>
                  </w:rPr>
                  <w:t>Notes Here.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428881064"/>
            <w:showingPlcHdr/>
            <w:picture/>
          </w:sdtPr>
          <w:sdtEndPr/>
          <w:sdtContent>
            <w:tc>
              <w:tcPr>
                <w:tcW w:w="2699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D475691" wp14:editId="04D0B79F">
                      <wp:extent cx="1504950" cy="1504950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</w:p>
        </w:tc>
      </w:tr>
      <w:tr w:rsidR="00200BA8" w:rsidTr="00020466">
        <w:tc>
          <w:tcPr>
            <w:tcW w:w="7933" w:type="dxa"/>
            <w:tcBorders>
              <w:top w:val="single" w:sz="6" w:space="0" w:color="auto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1550881427"/>
            <w:placeholder>
              <w:docPart w:val="EC3FB18E879046C6BFFCB36FCBBE61A2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Found it a challenge</w:t>
                </w:r>
              </w:p>
            </w:tc>
          </w:sdtContent>
        </w:sdt>
      </w:tr>
    </w:tbl>
    <w:p w:rsidR="00F86E67" w:rsidRDefault="00F86E67">
      <w:pPr>
        <w:rPr>
          <w:b/>
          <w:sz w:val="32"/>
        </w:rPr>
      </w:pPr>
    </w:p>
    <w:p w:rsidR="00F86E67" w:rsidRDefault="00F86E67">
      <w:pPr>
        <w:rPr>
          <w:b/>
        </w:rPr>
      </w:pPr>
    </w:p>
    <w:p w:rsidR="00F86E67" w:rsidRPr="00F86E67" w:rsidRDefault="00F86E67" w:rsidP="00F86E67"/>
    <w:p w:rsidR="00F86E67" w:rsidRPr="00F86E67" w:rsidRDefault="00F86E67" w:rsidP="00F86E67"/>
    <w:p w:rsidR="00F86E67" w:rsidRPr="00F86E67" w:rsidRDefault="00F86E67" w:rsidP="00F86E67"/>
    <w:p w:rsidR="00F86E67" w:rsidRPr="00F86E67" w:rsidRDefault="00F86E67" w:rsidP="00F86E67"/>
    <w:p w:rsidR="00F86E67" w:rsidRPr="00F86E67" w:rsidRDefault="00F86E67" w:rsidP="00F86E67"/>
    <w:p w:rsidR="0094570A" w:rsidRPr="0094570A" w:rsidRDefault="0094570A" w:rsidP="0094570A">
      <w:pPr>
        <w:rPr>
          <w:sz w:val="28"/>
        </w:rPr>
      </w:pPr>
    </w:p>
    <w:p w:rsidR="0094570A" w:rsidRDefault="0094570A" w:rsidP="0094570A">
      <w:pPr>
        <w:tabs>
          <w:tab w:val="left" w:pos="2954"/>
        </w:tabs>
        <w:rPr>
          <w:sz w:val="28"/>
        </w:rPr>
      </w:pPr>
      <w:r>
        <w:rPr>
          <w:sz w:val="28"/>
        </w:rPr>
        <w:tab/>
      </w:r>
    </w:p>
    <w:p w:rsidR="0094570A" w:rsidRPr="00F86E67" w:rsidRDefault="0094570A" w:rsidP="0094570A">
      <w:pPr>
        <w:rPr>
          <w:b/>
          <w:sz w:val="32"/>
        </w:rPr>
      </w:pPr>
    </w:p>
    <w:p w:rsidR="0094570A" w:rsidRDefault="0094570A" w:rsidP="0094570A">
      <w:pPr>
        <w:rPr>
          <w:b/>
        </w:rPr>
      </w:pPr>
    </w:p>
    <w:p w:rsidR="00E02FB2" w:rsidRDefault="00E02FB2" w:rsidP="0094570A">
      <w:pPr>
        <w:rPr>
          <w:b/>
        </w:rPr>
      </w:pPr>
    </w:p>
    <w:p w:rsidR="0094570A" w:rsidRDefault="0094570A" w:rsidP="0094570A"/>
    <w:p w:rsidR="00200BA8" w:rsidRDefault="005E618F" w:rsidP="0094570A">
      <w:pPr>
        <w:tabs>
          <w:tab w:val="left" w:pos="2954"/>
        </w:tabs>
        <w:rPr>
          <w:sz w:val="28"/>
        </w:rPr>
      </w:pPr>
      <w:r>
        <w:rPr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CB0A4" wp14:editId="68114EE1">
                <wp:simplePos x="0" y="0"/>
                <wp:positionH relativeFrom="margin">
                  <wp:posOffset>1434465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8F" w:rsidRPr="00E07D49" w:rsidRDefault="00E07D49" w:rsidP="00E07D4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User interface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CB0A4" id="Text Box 43" o:spid="_x0000_s1027" type="#_x0000_t202" style="position:absolute;margin-left:112.95pt;margin-top:.75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sJ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x85&#10;06IBRlvVefaNOgYT5tMalyJsYxDoO9iB82B3MIa2u8I24YuGGPyY9Oky3ZBNhkvz6Xw+hkvCNyjI&#10;n7xcN9b574oaFoSMW8AXpyqO9873oUNIeE3TuqrrCGGtXxmQs7eoyIHz7dBJX3GQfLfrYufT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" filled="f" stroked="f">
                <v:textbox style="mso-fit-shape-to-text:t">
                  <w:txbxContent>
                    <w:p w:rsidR="005E618F" w:rsidRPr="00E07D49" w:rsidRDefault="00E07D49" w:rsidP="00E07D49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User interface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70A" w:rsidRDefault="0094570A" w:rsidP="0094570A">
      <w:pPr>
        <w:tabs>
          <w:tab w:val="left" w:pos="2954"/>
        </w:tabs>
        <w:rPr>
          <w:sz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200BA8" w:rsidTr="00020466">
        <w:tc>
          <w:tcPr>
            <w:tcW w:w="10632" w:type="dxa"/>
            <w:gridSpan w:val="2"/>
          </w:tcPr>
          <w:p w:rsidR="00200BA8" w:rsidRDefault="00E07D49" w:rsidP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Menu Driven</w:t>
            </w:r>
          </w:p>
        </w:tc>
      </w:tr>
      <w:tr w:rsidR="00200BA8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1654341228"/>
              <w:placeholder>
                <w:docPart w:val="7011C03782984C42877AA4815CF65395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66714189"/>
            <w:showingPlcHdr/>
            <w:picture/>
          </w:sdtPr>
          <w:sdtEndPr/>
          <w:sdtContent>
            <w:tc>
              <w:tcPr>
                <w:tcW w:w="2699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365FF29" wp14:editId="0AFAB152">
                      <wp:extent cx="1533525" cy="1533525"/>
                      <wp:effectExtent l="0" t="0" r="9525" b="9525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rPr>
          <w:trHeight w:val="443"/>
        </w:trPr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Command Line Interface (CLI)</w:t>
            </w:r>
            <w:r w:rsidR="00200BA8" w:rsidRPr="00F86E67">
              <w:rPr>
                <w:b/>
                <w:sz w:val="32"/>
              </w:rPr>
              <w:t xml:space="preserve"> </w:t>
            </w:r>
          </w:p>
        </w:tc>
      </w:tr>
      <w:tr w:rsidR="00200BA8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1111402956"/>
              <w:placeholder>
                <w:docPart w:val="E8493F31D5884312867E37CC0BEC675C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351767981"/>
            <w:showingPlcHdr/>
            <w:picture/>
          </w:sdtPr>
          <w:sdtEndPr/>
          <w:sdtContent>
            <w:tc>
              <w:tcPr>
                <w:tcW w:w="2699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E716012" wp14:editId="6E7F5EBD">
                      <wp:extent cx="1504950" cy="1504950"/>
                      <wp:effectExtent l="0" t="0" r="0" b="0"/>
                      <wp:docPr id="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GUI</w:t>
            </w:r>
          </w:p>
        </w:tc>
      </w:tr>
      <w:tr w:rsidR="00200BA8" w:rsidTr="00020466">
        <w:tc>
          <w:tcPr>
            <w:tcW w:w="7933" w:type="dxa"/>
            <w:tcBorders>
              <w:bottom w:val="nil"/>
            </w:tcBorders>
          </w:tcPr>
          <w:sdt>
            <w:sdtPr>
              <w:rPr>
                <w:b/>
                <w:sz w:val="32"/>
              </w:rPr>
              <w:id w:val="-250733362"/>
              <w:placeholder>
                <w:docPart w:val="C98B3812B7664050993AB36718D1AA92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489667636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27626E73" wp14:editId="0633F9F0">
                      <wp:extent cx="1466850" cy="1466850"/>
                      <wp:effectExtent l="0" t="0" r="0" b="0"/>
                      <wp:docPr id="2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</w:p>
        </w:tc>
      </w:tr>
      <w:tr w:rsidR="00200BA8" w:rsidTr="00020466">
        <w:tc>
          <w:tcPr>
            <w:tcW w:w="7933" w:type="dxa"/>
            <w:tcBorders>
              <w:top w:val="single" w:sz="6" w:space="0" w:color="auto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-422033236"/>
            <w:placeholder>
              <w:docPart w:val="B583E914E45F4AF3AA02098B8E67A84F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Partially Understand</w:t>
                </w:r>
              </w:p>
            </w:tc>
          </w:sdtContent>
        </w:sdt>
      </w:tr>
    </w:tbl>
    <w:p w:rsidR="0094570A" w:rsidRDefault="0094570A" w:rsidP="0094570A">
      <w:pPr>
        <w:tabs>
          <w:tab w:val="left" w:pos="2954"/>
        </w:tabs>
        <w:rPr>
          <w:sz w:val="28"/>
        </w:rPr>
      </w:pPr>
    </w:p>
    <w:p w:rsidR="0094570A" w:rsidRDefault="0094570A" w:rsidP="0094570A">
      <w:pPr>
        <w:tabs>
          <w:tab w:val="left" w:pos="2954"/>
        </w:tabs>
        <w:rPr>
          <w:sz w:val="28"/>
        </w:rPr>
      </w:pPr>
    </w:p>
    <w:p w:rsidR="0094570A" w:rsidRDefault="0094570A" w:rsidP="0094570A">
      <w:pPr>
        <w:tabs>
          <w:tab w:val="left" w:pos="2954"/>
        </w:tabs>
        <w:rPr>
          <w:sz w:val="28"/>
        </w:rPr>
      </w:pPr>
    </w:p>
    <w:p w:rsidR="0094570A" w:rsidRPr="00F86E67" w:rsidRDefault="0094570A" w:rsidP="0094570A"/>
    <w:p w:rsidR="0094570A" w:rsidRDefault="0094570A" w:rsidP="0094570A"/>
    <w:p w:rsidR="00E07D49" w:rsidRDefault="00E07D49" w:rsidP="0094570A"/>
    <w:p w:rsidR="00E07D49" w:rsidRPr="00F86E67" w:rsidRDefault="00E07D49" w:rsidP="0094570A"/>
    <w:p w:rsidR="0094570A" w:rsidRDefault="005E618F" w:rsidP="0094570A">
      <w:pPr>
        <w:rPr>
          <w:b/>
          <w:sz w:val="28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C45E1" wp14:editId="7E319C21">
                <wp:simplePos x="0" y="0"/>
                <wp:positionH relativeFrom="margin">
                  <wp:posOffset>2215515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8F" w:rsidRPr="005E618F" w:rsidRDefault="00E07D49" w:rsidP="00E07D49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Operating system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C45E1" id="Text Box 44" o:spid="_x0000_s1028" type="#_x0000_t202" style="position:absolute;margin-left:174.45pt;margin-top:.75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Nv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zPO&#10;tGiA0VZ1nn2jjsGE+bTGpQjbGAT6DnbgPNgdjKHtrrBN+KIhBj8mfbpMN2ST4dJ8Op+P4ZLwDQry&#10;Jy/XjXX+u6KGBSHjFvDFqYrjvfN96BASXtO0ruo6QljrVwbk7C0qcuB8O3TSVxwk3+262PnH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" filled="f" stroked="f">
                <v:textbox style="mso-fit-shape-to-text:t">
                  <w:txbxContent>
                    <w:p w:rsidR="005E618F" w:rsidRPr="005E618F" w:rsidRDefault="00E07D49" w:rsidP="00E07D49">
                      <w:pPr>
                        <w:pStyle w:val="ListParagraph"/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Operating system roles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70A" w:rsidRDefault="0094570A" w:rsidP="0094570A">
      <w:pPr>
        <w:tabs>
          <w:tab w:val="left" w:pos="2954"/>
        </w:tabs>
        <w:rPr>
          <w:sz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200BA8" w:rsidTr="00020466"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Memory Management</w:t>
            </w:r>
          </w:p>
        </w:tc>
      </w:tr>
      <w:tr w:rsidR="00200BA8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-1614734279"/>
              <w:placeholder>
                <w:docPart w:val="E0D80BE405D44168932BA4A2EF88DDB3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92779422"/>
            <w:showingPlcHdr/>
            <w:picture/>
          </w:sdtPr>
          <w:sdtEndPr/>
          <w:sdtContent>
            <w:tc>
              <w:tcPr>
                <w:tcW w:w="2699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4E82118" wp14:editId="584A42AD">
                      <wp:extent cx="1533525" cy="1533525"/>
                      <wp:effectExtent l="0" t="0" r="9525" b="9525"/>
                      <wp:docPr id="3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rPr>
          <w:trHeight w:val="443"/>
        </w:trPr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Peripheral Management</w:t>
            </w:r>
          </w:p>
        </w:tc>
      </w:tr>
      <w:tr w:rsidR="00200BA8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-1379001629"/>
              <w:placeholder>
                <w:docPart w:val="E84515BBB7E14FADA33127BEB287E07E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938832843"/>
            <w:showingPlcHdr/>
            <w:picture/>
          </w:sdtPr>
          <w:sdtEndPr/>
          <w:sdtContent>
            <w:tc>
              <w:tcPr>
                <w:tcW w:w="2699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33ECCE76" wp14:editId="1EB94FDF">
                      <wp:extent cx="1504950" cy="1504950"/>
                      <wp:effectExtent l="0" t="0" r="0" b="0"/>
                      <wp:docPr id="3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c>
          <w:tcPr>
            <w:tcW w:w="10632" w:type="dxa"/>
            <w:gridSpan w:val="2"/>
          </w:tcPr>
          <w:p w:rsidR="00200BA8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Multi- Tasking</w:t>
            </w:r>
          </w:p>
        </w:tc>
      </w:tr>
      <w:tr w:rsidR="00200BA8" w:rsidTr="00020466">
        <w:tc>
          <w:tcPr>
            <w:tcW w:w="7933" w:type="dxa"/>
            <w:tcBorders>
              <w:bottom w:val="nil"/>
            </w:tcBorders>
          </w:tcPr>
          <w:sdt>
            <w:sdtPr>
              <w:rPr>
                <w:b/>
                <w:sz w:val="32"/>
              </w:rPr>
              <w:id w:val="513115814"/>
              <w:placeholder>
                <w:docPart w:val="A70183F19B434B328722FF2C3526FF6D"/>
              </w:placeholder>
              <w:showingPlcHdr/>
            </w:sdtPr>
            <w:sdtEndPr/>
            <w:sdtContent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337157762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639F108" wp14:editId="37E0A3A3">
                      <wp:extent cx="1466850" cy="1466850"/>
                      <wp:effectExtent l="0" t="0" r="0" b="0"/>
                      <wp:docPr id="3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0BA8" w:rsidTr="0002046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</w:p>
        </w:tc>
      </w:tr>
      <w:tr w:rsidR="00200BA8" w:rsidTr="00020466">
        <w:tc>
          <w:tcPr>
            <w:tcW w:w="7933" w:type="dxa"/>
            <w:tcBorders>
              <w:top w:val="single" w:sz="6" w:space="0" w:color="auto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2129427721"/>
            <w:placeholder>
              <w:docPart w:val="45A922AEFA664164BB142734067F4FCA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Partially Understand</w:t>
                </w:r>
              </w:p>
            </w:tc>
          </w:sdtContent>
        </w:sdt>
      </w:tr>
    </w:tbl>
    <w:p w:rsidR="00E07D49" w:rsidRDefault="00E07D49" w:rsidP="0094570A">
      <w:pPr>
        <w:tabs>
          <w:tab w:val="left" w:pos="2954"/>
        </w:tabs>
        <w:rPr>
          <w:sz w:val="28"/>
        </w:rPr>
      </w:pPr>
    </w:p>
    <w:p w:rsidR="00E07D49" w:rsidRDefault="00E07D49" w:rsidP="0094570A">
      <w:pPr>
        <w:tabs>
          <w:tab w:val="left" w:pos="2954"/>
        </w:tabs>
        <w:rPr>
          <w:sz w:val="28"/>
        </w:rPr>
      </w:pPr>
    </w:p>
    <w:p w:rsidR="00E02FB2" w:rsidRDefault="00E02FB2" w:rsidP="0094570A">
      <w:pPr>
        <w:tabs>
          <w:tab w:val="left" w:pos="2954"/>
        </w:tabs>
        <w:rPr>
          <w:sz w:val="28"/>
        </w:rPr>
      </w:pPr>
    </w:p>
    <w:p w:rsidR="00E02FB2" w:rsidRDefault="00E02FB2" w:rsidP="0094570A">
      <w:pPr>
        <w:tabs>
          <w:tab w:val="left" w:pos="2954"/>
        </w:tabs>
        <w:rPr>
          <w:sz w:val="28"/>
        </w:rPr>
      </w:pPr>
    </w:p>
    <w:tbl>
      <w:tblPr>
        <w:tblStyle w:val="TableGrid"/>
        <w:tblW w:w="10297" w:type="dxa"/>
        <w:tblInd w:w="-714" w:type="dxa"/>
        <w:tblLook w:val="04A0" w:firstRow="1" w:lastRow="0" w:firstColumn="1" w:lastColumn="0" w:noHBand="0" w:noVBand="1"/>
      </w:tblPr>
      <w:tblGrid>
        <w:gridCol w:w="1126"/>
        <w:gridCol w:w="7947"/>
        <w:gridCol w:w="1224"/>
      </w:tblGrid>
      <w:tr w:rsidR="005719B4" w:rsidTr="00020466">
        <w:tc>
          <w:tcPr>
            <w:tcW w:w="1126" w:type="dxa"/>
            <w:vMerge w:val="restart"/>
          </w:tcPr>
          <w:p w:rsidR="00200BA8" w:rsidRDefault="00200BA8" w:rsidP="00020466"/>
        </w:tc>
        <w:tc>
          <w:tcPr>
            <w:tcW w:w="7947" w:type="dxa"/>
          </w:tcPr>
          <w:p w:rsidR="00200BA8" w:rsidRDefault="00E02FB2" w:rsidP="00E61CB8">
            <w:r>
              <w:rPr>
                <w:lang w:eastAsia="en-GB"/>
              </w:rPr>
              <w:drawing>
                <wp:inline distT="0" distB="0" distL="0" distR="0">
                  <wp:extent cx="4664710" cy="521459"/>
                  <wp:effectExtent l="0" t="0" r="254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590865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326" cy="52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vMerge w:val="restart"/>
          </w:tcPr>
          <w:p w:rsidR="00200BA8" w:rsidRDefault="00E61CB8" w:rsidP="00020466">
            <w:r w:rsidRPr="00E61CB8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919D60" wp14:editId="544F35A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182481</wp:posOffset>
                      </wp:positionV>
                      <wp:extent cx="169545" cy="180340"/>
                      <wp:effectExtent l="0" t="0" r="20955" b="1016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7EB497" id="Oval 57" o:spid="_x0000_s1026" style="position:absolute;margin-left:1.45pt;margin-top:14.35pt;width:13.35pt;height:14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02FB2" w:rsidTr="00020466">
        <w:tc>
          <w:tcPr>
            <w:tcW w:w="1126" w:type="dxa"/>
            <w:vMerge/>
          </w:tcPr>
          <w:p w:rsidR="00E02FB2" w:rsidRDefault="00E02FB2" w:rsidP="00020466"/>
        </w:tc>
        <w:tc>
          <w:tcPr>
            <w:tcW w:w="7947" w:type="dxa"/>
          </w:tcPr>
          <w:sdt>
            <w:sdtPr>
              <w:id w:val="1316836619"/>
              <w:placeholder>
                <w:docPart w:val="505E0767956B462FBA62AAF8589E81BF"/>
              </w:placeholder>
              <w:showingPlcHdr/>
              <w:text/>
            </w:sdtPr>
            <w:sdtContent>
              <w:p w:rsidR="00E02FB2" w:rsidRDefault="00E02FB2" w:rsidP="00020466">
                <w:r>
                  <w:t>Insert Answer</w:t>
                </w:r>
              </w:p>
            </w:sdtContent>
          </w:sdt>
          <w:p w:rsidR="00E02FB2" w:rsidRDefault="00E02FB2" w:rsidP="00020466"/>
          <w:p w:rsidR="009A4E9A" w:rsidRDefault="009A4E9A" w:rsidP="00020466"/>
          <w:p w:rsidR="009A4E9A" w:rsidRDefault="009A4E9A" w:rsidP="00020466"/>
          <w:p w:rsidR="009A4E9A" w:rsidRDefault="009A4E9A" w:rsidP="00020466"/>
          <w:p w:rsidR="009A4E9A" w:rsidRDefault="009A4E9A" w:rsidP="00020466"/>
          <w:p w:rsidR="009A4E9A" w:rsidRDefault="009A4E9A" w:rsidP="00020466"/>
        </w:tc>
        <w:tc>
          <w:tcPr>
            <w:tcW w:w="1224" w:type="dxa"/>
            <w:vMerge/>
          </w:tcPr>
          <w:p w:rsidR="00E02FB2" w:rsidRDefault="00E02FB2" w:rsidP="00020466"/>
        </w:tc>
      </w:tr>
    </w:tbl>
    <w:p w:rsidR="00200BA8" w:rsidRDefault="00200BA8" w:rsidP="0094570A">
      <w:pPr>
        <w:tabs>
          <w:tab w:val="left" w:pos="2954"/>
        </w:tabs>
        <w:rPr>
          <w:sz w:val="28"/>
        </w:rPr>
      </w:pPr>
    </w:p>
    <w:p w:rsidR="00E02FB2" w:rsidRDefault="00E02FB2" w:rsidP="0094570A">
      <w:pPr>
        <w:tabs>
          <w:tab w:val="left" w:pos="2954"/>
        </w:tabs>
        <w:rPr>
          <w:sz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E618F" w:rsidTr="00020466">
        <w:tc>
          <w:tcPr>
            <w:tcW w:w="10348" w:type="dxa"/>
          </w:tcPr>
          <w:p w:rsidR="005E618F" w:rsidRDefault="005E618F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Activities</w:t>
            </w:r>
          </w:p>
        </w:tc>
      </w:tr>
      <w:tr w:rsidR="005E618F" w:rsidTr="00020466">
        <w:tc>
          <w:tcPr>
            <w:tcW w:w="10348" w:type="dxa"/>
          </w:tcPr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</w:tc>
      </w:tr>
    </w:tbl>
    <w:p w:rsidR="00F86E67" w:rsidRDefault="00F86E67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E02FB2" w:rsidRDefault="00E02FB2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A8367" wp14:editId="46FFCE59">
                <wp:simplePos x="0" y="0"/>
                <wp:positionH relativeFrom="margin">
                  <wp:posOffset>1796415</wp:posOffset>
                </wp:positionH>
                <wp:positionV relativeFrom="paragraph">
                  <wp:posOffset>-278765</wp:posOffset>
                </wp:positionV>
                <wp:extent cx="1828800" cy="1828800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8F" w:rsidRPr="005E618F" w:rsidRDefault="00E07D49" w:rsidP="00E07D49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Utility program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8367" id="Text Box 45" o:spid="_x0000_s1029" type="#_x0000_t202" style="position:absolute;margin-left:141.45pt;margin-top:-21.95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Mq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" filled="f" stroked="f">
                <v:textbox style="mso-fit-shape-to-text:t">
                  <w:txbxContent>
                    <w:p w:rsidR="005E618F" w:rsidRPr="005E618F" w:rsidRDefault="00E07D49" w:rsidP="00E07D49">
                      <w:pPr>
                        <w:pStyle w:val="ListParagraph"/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Utility program investigation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5E618F" w:rsidTr="00020466">
        <w:tc>
          <w:tcPr>
            <w:tcW w:w="10632" w:type="dxa"/>
            <w:gridSpan w:val="2"/>
          </w:tcPr>
          <w:p w:rsidR="005E618F" w:rsidRDefault="00E07D49" w:rsidP="005E618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 main reasons for Utility Programs</w:t>
            </w:r>
          </w:p>
        </w:tc>
      </w:tr>
      <w:tr w:rsidR="005E618F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-1507280134"/>
              <w:placeholder>
                <w:docPart w:val="B709603C41D7482CA5AA5D645EF85188"/>
              </w:placeholder>
              <w:showingPlcHdr/>
            </w:sdtPr>
            <w:sdtEndPr/>
            <w:sdtContent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2011479728"/>
            <w:showingPlcHdr/>
            <w:picture/>
          </w:sdtPr>
          <w:sdtEndPr/>
          <w:sdtContent>
            <w:tc>
              <w:tcPr>
                <w:tcW w:w="2699" w:type="dxa"/>
              </w:tcPr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006B2C4" wp14:editId="1C04B8F9">
                      <wp:extent cx="1533525" cy="1533525"/>
                      <wp:effectExtent l="0" t="0" r="9525" b="9525"/>
                      <wp:docPr id="3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618F" w:rsidTr="00020466">
        <w:trPr>
          <w:trHeight w:val="443"/>
        </w:trPr>
        <w:tc>
          <w:tcPr>
            <w:tcW w:w="10632" w:type="dxa"/>
            <w:gridSpan w:val="2"/>
          </w:tcPr>
          <w:p w:rsidR="005E618F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Deal with security risks..</w:t>
            </w:r>
          </w:p>
        </w:tc>
      </w:tr>
      <w:tr w:rsidR="005E618F" w:rsidTr="00020466">
        <w:tc>
          <w:tcPr>
            <w:tcW w:w="7933" w:type="dxa"/>
          </w:tcPr>
          <w:sdt>
            <w:sdtPr>
              <w:rPr>
                <w:b/>
                <w:sz w:val="32"/>
              </w:rPr>
              <w:id w:val="-1035964019"/>
              <w:placeholder>
                <w:docPart w:val="8787C03903594813A5AD3B3972CA004F"/>
              </w:placeholder>
              <w:showingPlcHdr/>
            </w:sdtPr>
            <w:sdtEndPr/>
            <w:sdtContent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716659612"/>
            <w:showingPlcHdr/>
            <w:picture/>
          </w:sdtPr>
          <w:sdtEndPr/>
          <w:sdtContent>
            <w:tc>
              <w:tcPr>
                <w:tcW w:w="2699" w:type="dxa"/>
              </w:tcPr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7C38E748" wp14:editId="2E0DBB8B">
                      <wp:extent cx="1504950" cy="1504950"/>
                      <wp:effectExtent l="0" t="0" r="0" b="0"/>
                      <wp:docPr id="3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618F" w:rsidTr="00020466">
        <w:tc>
          <w:tcPr>
            <w:tcW w:w="10632" w:type="dxa"/>
            <w:gridSpan w:val="2"/>
          </w:tcPr>
          <w:p w:rsidR="005E618F" w:rsidRDefault="00E07D49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Defragmenting, disc cleaning and system maintenance.</w:t>
            </w:r>
          </w:p>
        </w:tc>
      </w:tr>
      <w:tr w:rsidR="005E618F" w:rsidTr="00020466">
        <w:tc>
          <w:tcPr>
            <w:tcW w:w="7933" w:type="dxa"/>
            <w:tcBorders>
              <w:bottom w:val="nil"/>
            </w:tcBorders>
          </w:tcPr>
          <w:sdt>
            <w:sdtPr>
              <w:rPr>
                <w:b/>
                <w:sz w:val="32"/>
              </w:rPr>
              <w:id w:val="-1784952937"/>
              <w:placeholder>
                <w:docPart w:val="7329E12DD4BE43F49693468AAD52D176"/>
              </w:placeholder>
              <w:showingPlcHdr/>
            </w:sdtPr>
            <w:sdtEndPr/>
            <w:sdtContent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5E618F" w:rsidRDefault="005E618F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202364474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FE08176" wp14:editId="42D36E06">
                      <wp:extent cx="1466850" cy="1466850"/>
                      <wp:effectExtent l="0" t="0" r="0" b="0"/>
                      <wp:docPr id="3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618F" w:rsidTr="0002046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18F" w:rsidRDefault="005E618F" w:rsidP="00020466">
            <w:pPr>
              <w:rPr>
                <w:b/>
                <w:sz w:val="32"/>
              </w:rPr>
            </w:pPr>
          </w:p>
        </w:tc>
      </w:tr>
      <w:tr w:rsidR="005E618F" w:rsidTr="00020466">
        <w:tc>
          <w:tcPr>
            <w:tcW w:w="7933" w:type="dxa"/>
            <w:tcBorders>
              <w:top w:val="single" w:sz="6" w:space="0" w:color="auto"/>
            </w:tcBorders>
          </w:tcPr>
          <w:p w:rsidR="005E618F" w:rsidRDefault="005E618F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5E618F" w:rsidRDefault="005E618F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610556708"/>
            <w:placeholder>
              <w:docPart w:val="36C09F32089548948FB426DAF1813E13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5E618F" w:rsidRDefault="005E618F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Partially Understand</w:t>
                </w:r>
              </w:p>
            </w:tc>
          </w:sdtContent>
        </w:sdt>
      </w:tr>
    </w:tbl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p w:rsidR="005E618F" w:rsidRDefault="005E618F" w:rsidP="0094570A">
      <w:pPr>
        <w:rPr>
          <w:sz w:val="28"/>
        </w:rPr>
      </w:pPr>
    </w:p>
    <w:tbl>
      <w:tblPr>
        <w:tblStyle w:val="TableGrid"/>
        <w:tblW w:w="10297" w:type="dxa"/>
        <w:tblInd w:w="-714" w:type="dxa"/>
        <w:tblLook w:val="04A0" w:firstRow="1" w:lastRow="0" w:firstColumn="1" w:lastColumn="0" w:noHBand="0" w:noVBand="1"/>
      </w:tblPr>
      <w:tblGrid>
        <w:gridCol w:w="1069"/>
        <w:gridCol w:w="8017"/>
        <w:gridCol w:w="1211"/>
      </w:tblGrid>
      <w:tr w:rsidR="005E618F" w:rsidTr="00020466">
        <w:tc>
          <w:tcPr>
            <w:tcW w:w="1126" w:type="dxa"/>
            <w:vMerge w:val="restart"/>
          </w:tcPr>
          <w:p w:rsidR="005E618F" w:rsidRDefault="005E618F" w:rsidP="00020466">
            <w:r>
              <w:rPr>
                <w:lang w:eastAsia="en-GB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B1767C7" wp14:editId="3BF503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542290" cy="1895475"/>
                  <wp:effectExtent l="0" t="0" r="0" b="952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07" cy="195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</w:tcPr>
          <w:p w:rsidR="005E618F" w:rsidRDefault="00E02FB2" w:rsidP="00020466">
            <w:r>
              <w:rPr>
                <w:lang w:eastAsia="en-GB"/>
              </w:rPr>
              <w:drawing>
                <wp:inline distT="0" distB="0" distL="0" distR="0">
                  <wp:extent cx="4902268" cy="63817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590A9B0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740" cy="64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FB2" w:rsidRDefault="00E02FB2" w:rsidP="00020466">
            <w:r>
              <w:rPr>
                <w:lang w:eastAsia="en-GB"/>
              </w:rPr>
              <w:drawing>
                <wp:inline distT="0" distB="0" distL="0" distR="0">
                  <wp:extent cx="1942633" cy="352425"/>
                  <wp:effectExtent l="0" t="0" r="63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590EDD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330" cy="35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vMerge w:val="restart"/>
          </w:tcPr>
          <w:p w:rsidR="005E618F" w:rsidRDefault="005E618F" w:rsidP="00020466">
            <w:r>
              <w:t>Difficulty</w:t>
            </w:r>
          </w:p>
          <w:p w:rsidR="00E61CB8" w:rsidRDefault="00E61CB8" w:rsidP="00020466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D8F62E" wp14:editId="1E68E99A">
                      <wp:simplePos x="0" y="0"/>
                      <wp:positionH relativeFrom="column">
                        <wp:posOffset>23170</wp:posOffset>
                      </wp:positionH>
                      <wp:positionV relativeFrom="paragraph">
                        <wp:posOffset>103948</wp:posOffset>
                      </wp:positionV>
                      <wp:extent cx="170121" cy="180753"/>
                      <wp:effectExtent l="0" t="0" r="20955" b="1016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6797CF" id="Oval 53" o:spid="_x0000_s1026" style="position:absolute;margin-left:1.8pt;margin-top:8.2pt;width:13.4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E618F" w:rsidTr="00020466">
        <w:tc>
          <w:tcPr>
            <w:tcW w:w="1126" w:type="dxa"/>
            <w:vMerge/>
          </w:tcPr>
          <w:p w:rsidR="005E618F" w:rsidRDefault="005E618F" w:rsidP="00020466"/>
        </w:tc>
        <w:tc>
          <w:tcPr>
            <w:tcW w:w="7947" w:type="dxa"/>
          </w:tcPr>
          <w:p w:rsidR="005E618F" w:rsidRDefault="009A4E9A" w:rsidP="00020466">
            <w:pPr>
              <w:tabs>
                <w:tab w:val="left" w:pos="4110"/>
              </w:tabs>
            </w:pPr>
            <w:sdt>
              <w:sdtPr>
                <w:id w:val="-202644657"/>
                <w:placeholder>
                  <w:docPart w:val="AB74D4475EFD4E84B086833699944B4B"/>
                </w:placeholder>
              </w:sdtPr>
              <w:sdtEndPr/>
              <w:sdtContent>
                <w:sdt>
                  <w:sdtPr>
                    <w:id w:val="-1066326005"/>
                    <w:placeholder>
                      <w:docPart w:val="C28E65AFB1584664A3C91E213188F63A"/>
                    </w:placeholder>
                    <w:showingPlcHdr/>
                    <w:text/>
                  </w:sdtPr>
                  <w:sdtEndPr/>
                  <w:sdtContent>
                    <w:r w:rsidR="005E618F">
                      <w:t>Insert Answer</w:t>
                    </w:r>
                  </w:sdtContent>
                </w:sdt>
              </w:sdtContent>
            </w:sdt>
            <w:r w:rsidR="005E618F">
              <w:tab/>
            </w:r>
          </w:p>
          <w:p w:rsidR="005E618F" w:rsidRDefault="005E618F" w:rsidP="00020466">
            <w:pPr>
              <w:tabs>
                <w:tab w:val="left" w:pos="4110"/>
              </w:tabs>
            </w:pPr>
          </w:p>
          <w:p w:rsidR="009A4E9A" w:rsidRDefault="009A4E9A" w:rsidP="00020466">
            <w:pPr>
              <w:tabs>
                <w:tab w:val="left" w:pos="4110"/>
              </w:tabs>
            </w:pPr>
          </w:p>
          <w:p w:rsidR="009A4E9A" w:rsidRDefault="009A4E9A" w:rsidP="00020466">
            <w:pPr>
              <w:tabs>
                <w:tab w:val="left" w:pos="4110"/>
              </w:tabs>
            </w:pPr>
          </w:p>
          <w:p w:rsidR="009A4E9A" w:rsidRDefault="009A4E9A" w:rsidP="00020466">
            <w:pPr>
              <w:tabs>
                <w:tab w:val="left" w:pos="4110"/>
              </w:tabs>
            </w:pPr>
          </w:p>
          <w:p w:rsidR="009A4E9A" w:rsidRDefault="009A4E9A" w:rsidP="00020466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</w:tcPr>
          <w:p w:rsidR="005E618F" w:rsidRDefault="005E618F" w:rsidP="00020466"/>
        </w:tc>
      </w:tr>
      <w:tr w:rsidR="005E618F" w:rsidTr="00020466">
        <w:tc>
          <w:tcPr>
            <w:tcW w:w="1126" w:type="dxa"/>
            <w:vMerge/>
          </w:tcPr>
          <w:p w:rsidR="005E618F" w:rsidRDefault="005E618F" w:rsidP="00020466"/>
        </w:tc>
        <w:tc>
          <w:tcPr>
            <w:tcW w:w="7947" w:type="dxa"/>
          </w:tcPr>
          <w:p w:rsidR="005E618F" w:rsidRDefault="005E618F" w:rsidP="00020466"/>
          <w:p w:rsidR="005E618F" w:rsidRDefault="00E02FB2" w:rsidP="00020466">
            <w:r>
              <w:rPr>
                <w:lang w:eastAsia="en-GB"/>
              </w:rPr>
              <w:drawing>
                <wp:inline distT="0" distB="0" distL="0" distR="0">
                  <wp:extent cx="4954033" cy="6477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590623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733" cy="65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18F" w:rsidRDefault="005E618F" w:rsidP="00020466"/>
          <w:p w:rsidR="005E618F" w:rsidRDefault="005E618F" w:rsidP="00020466"/>
          <w:p w:rsidR="005E618F" w:rsidRDefault="005E618F" w:rsidP="00020466"/>
        </w:tc>
        <w:tc>
          <w:tcPr>
            <w:tcW w:w="1224" w:type="dxa"/>
            <w:vMerge w:val="restart"/>
          </w:tcPr>
          <w:p w:rsidR="005E618F" w:rsidRDefault="00D3306E" w:rsidP="00020466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511985" wp14:editId="154CF01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170815</wp:posOffset>
                      </wp:positionV>
                      <wp:extent cx="170121" cy="180753"/>
                      <wp:effectExtent l="0" t="0" r="20955" b="1016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74909D" id="Oval 55" o:spid="_x0000_s1026" style="position:absolute;margin-left:9.15pt;margin-top:13.45pt;width:13.4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" fillcolor="#92d050" strokecolor="black [3213]" strokeweight="1pt">
                      <v:stroke joinstyle="miter"/>
                    </v:oval>
                  </w:pict>
                </mc:Fallback>
              </mc:AlternateContent>
            </w:r>
            <w:r w:rsidR="00E61CB8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0FA307" wp14:editId="3DEE0F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94231</wp:posOffset>
                      </wp:positionV>
                      <wp:extent cx="170121" cy="180753"/>
                      <wp:effectExtent l="0" t="0" r="20955" b="1016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481EF3" id="Oval 54" o:spid="_x0000_s1026" style="position:absolute;margin-left:.15pt;margin-top:7.4pt;width:13.4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3306E" w:rsidTr="00F87232">
        <w:trPr>
          <w:trHeight w:val="1084"/>
        </w:trPr>
        <w:tc>
          <w:tcPr>
            <w:tcW w:w="1126" w:type="dxa"/>
            <w:vMerge/>
          </w:tcPr>
          <w:p w:rsidR="00D3306E" w:rsidRDefault="00D3306E" w:rsidP="00020466"/>
        </w:tc>
        <w:tc>
          <w:tcPr>
            <w:tcW w:w="7947" w:type="dxa"/>
          </w:tcPr>
          <w:sdt>
            <w:sdtPr>
              <w:id w:val="-2058614542"/>
              <w:placeholder>
                <w:docPart w:val="071EE80827E2482C965B92BA0B6B497F"/>
              </w:placeholder>
              <w:showingPlcHdr/>
              <w:text/>
            </w:sdtPr>
            <w:sdtContent>
              <w:p w:rsidR="00D3306E" w:rsidRDefault="00D3306E" w:rsidP="00020466">
                <w:r>
                  <w:t>Insert Answer</w:t>
                </w:r>
              </w:p>
            </w:sdtContent>
          </w:sdt>
          <w:p w:rsidR="00D3306E" w:rsidRDefault="00D3306E" w:rsidP="00020466"/>
          <w:p w:rsidR="009A4E9A" w:rsidRDefault="009A4E9A" w:rsidP="00020466"/>
          <w:p w:rsidR="009A4E9A" w:rsidRDefault="009A4E9A" w:rsidP="00020466"/>
          <w:p w:rsidR="00D3306E" w:rsidRDefault="00D3306E" w:rsidP="00020466"/>
          <w:p w:rsidR="009A4E9A" w:rsidRDefault="009A4E9A" w:rsidP="00020466"/>
          <w:p w:rsidR="009A4E9A" w:rsidRDefault="009A4E9A" w:rsidP="00020466"/>
        </w:tc>
        <w:tc>
          <w:tcPr>
            <w:tcW w:w="1224" w:type="dxa"/>
            <w:vMerge/>
          </w:tcPr>
          <w:p w:rsidR="00D3306E" w:rsidRDefault="00D3306E" w:rsidP="00020466"/>
        </w:tc>
      </w:tr>
    </w:tbl>
    <w:p w:rsidR="005E618F" w:rsidRDefault="005E618F" w:rsidP="0094570A">
      <w:pPr>
        <w:rPr>
          <w:sz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E618F" w:rsidTr="00020466">
        <w:tc>
          <w:tcPr>
            <w:tcW w:w="10348" w:type="dxa"/>
          </w:tcPr>
          <w:p w:rsidR="005E618F" w:rsidRDefault="005E618F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Other Activities</w:t>
            </w:r>
          </w:p>
        </w:tc>
      </w:tr>
      <w:tr w:rsidR="005E618F" w:rsidTr="00020466">
        <w:tc>
          <w:tcPr>
            <w:tcW w:w="10348" w:type="dxa"/>
          </w:tcPr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  <w:p w:rsidR="005E618F" w:rsidRDefault="005E618F" w:rsidP="00020466">
            <w:pPr>
              <w:rPr>
                <w:b/>
                <w:sz w:val="32"/>
              </w:rPr>
            </w:pPr>
          </w:p>
        </w:tc>
      </w:tr>
    </w:tbl>
    <w:p w:rsidR="00E07D49" w:rsidRDefault="00E07D49" w:rsidP="0094570A">
      <w:pPr>
        <w:rPr>
          <w:sz w:val="28"/>
        </w:rPr>
      </w:pPr>
    </w:p>
    <w:tbl>
      <w:tblPr>
        <w:tblStyle w:val="TableGrid"/>
        <w:tblpPr w:leftFromText="180" w:rightFromText="180" w:horzAnchor="margin" w:tblpXSpec="center" w:tblpY="900"/>
        <w:tblW w:w="10632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E02FB2" w:rsidTr="002B3B2C">
        <w:tc>
          <w:tcPr>
            <w:tcW w:w="10632" w:type="dxa"/>
            <w:gridSpan w:val="2"/>
          </w:tcPr>
          <w:p w:rsidR="00E02FB2" w:rsidRDefault="00E02FB2" w:rsidP="002B3B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Open Source</w:t>
            </w:r>
          </w:p>
        </w:tc>
      </w:tr>
      <w:tr w:rsidR="00E02FB2" w:rsidTr="002B3B2C">
        <w:tc>
          <w:tcPr>
            <w:tcW w:w="7933" w:type="dxa"/>
          </w:tcPr>
          <w:sdt>
            <w:sdtPr>
              <w:rPr>
                <w:b/>
                <w:sz w:val="32"/>
              </w:rPr>
              <w:id w:val="639846758"/>
              <w:placeholder>
                <w:docPart w:val="73CC1CAECAFB4735A115E9042BE46A41"/>
              </w:placeholder>
              <w:showingPlcHdr/>
            </w:sdtPr>
            <w:sdtContent>
              <w:p w:rsidR="00E02FB2" w:rsidRDefault="00E02FB2" w:rsidP="002B3B2C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444195773"/>
            <w:showingPlcHdr/>
            <w:picture/>
          </w:sdtPr>
          <w:sdtContent>
            <w:tc>
              <w:tcPr>
                <w:tcW w:w="2699" w:type="dxa"/>
              </w:tcPr>
              <w:p w:rsidR="00E02FB2" w:rsidRDefault="00E02FB2" w:rsidP="002B3B2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7C96CDCB" wp14:editId="4061EA58">
                      <wp:extent cx="1533525" cy="1533525"/>
                      <wp:effectExtent l="0" t="0" r="9525" b="9525"/>
                      <wp:docPr id="7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2FB2" w:rsidTr="002B3B2C">
        <w:trPr>
          <w:trHeight w:val="443"/>
        </w:trPr>
        <w:tc>
          <w:tcPr>
            <w:tcW w:w="10632" w:type="dxa"/>
            <w:gridSpan w:val="2"/>
          </w:tcPr>
          <w:p w:rsidR="00E02FB2" w:rsidRDefault="00E02FB2" w:rsidP="002B3B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Proprietary</w:t>
            </w:r>
          </w:p>
        </w:tc>
      </w:tr>
      <w:tr w:rsidR="00E02FB2" w:rsidTr="002B3B2C">
        <w:tc>
          <w:tcPr>
            <w:tcW w:w="7933" w:type="dxa"/>
            <w:vMerge w:val="restart"/>
          </w:tcPr>
          <w:sdt>
            <w:sdtPr>
              <w:rPr>
                <w:b/>
                <w:sz w:val="32"/>
              </w:rPr>
              <w:id w:val="935018797"/>
              <w:placeholder>
                <w:docPart w:val="864CE270C21B4D03B673CB3B3AA90FAF"/>
              </w:placeholder>
              <w:showingPlcHdr/>
            </w:sdtPr>
            <w:sdtContent>
              <w:p w:rsidR="00E02FB2" w:rsidRDefault="00E02FB2" w:rsidP="002B3B2C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  <w:p w:rsidR="00E02FB2" w:rsidRDefault="00E02FB2" w:rsidP="002B3B2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076591934"/>
            <w:showingPlcHdr/>
            <w:picture/>
          </w:sdtPr>
          <w:sdtContent>
            <w:tc>
              <w:tcPr>
                <w:tcW w:w="2699" w:type="dxa"/>
              </w:tcPr>
              <w:p w:rsidR="00E02FB2" w:rsidRDefault="00E02FB2" w:rsidP="002B3B2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76806B7" wp14:editId="3CD65EAA">
                      <wp:extent cx="1504950" cy="1504950"/>
                      <wp:effectExtent l="0" t="0" r="0" b="0"/>
                      <wp:docPr id="7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2FB2" w:rsidTr="002B3B2C">
        <w:tc>
          <w:tcPr>
            <w:tcW w:w="7933" w:type="dxa"/>
            <w:vMerge/>
            <w:tcBorders>
              <w:bottom w:val="nil"/>
            </w:tcBorders>
          </w:tcPr>
          <w:p w:rsidR="00E02FB2" w:rsidRDefault="00E02FB2" w:rsidP="002B3B2C">
            <w:pPr>
              <w:rPr>
                <w:b/>
                <w:sz w:val="32"/>
              </w:rPr>
            </w:pPr>
          </w:p>
        </w:tc>
        <w:tc>
          <w:tcPr>
            <w:tcW w:w="2699" w:type="dxa"/>
            <w:tcBorders>
              <w:bottom w:val="nil"/>
            </w:tcBorders>
          </w:tcPr>
          <w:p w:rsidR="00E02FB2" w:rsidRDefault="00E02FB2" w:rsidP="002B3B2C">
            <w:pPr>
              <w:rPr>
                <w:b/>
                <w:sz w:val="32"/>
              </w:rPr>
            </w:pPr>
          </w:p>
        </w:tc>
      </w:tr>
      <w:tr w:rsidR="00E02FB2" w:rsidTr="002B3B2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FB2" w:rsidRDefault="00E02FB2" w:rsidP="002B3B2C">
            <w:pPr>
              <w:rPr>
                <w:b/>
                <w:sz w:val="32"/>
              </w:rPr>
            </w:pPr>
          </w:p>
        </w:tc>
      </w:tr>
      <w:tr w:rsidR="00E02FB2" w:rsidTr="002B3B2C">
        <w:tc>
          <w:tcPr>
            <w:tcW w:w="7933" w:type="dxa"/>
            <w:tcBorders>
              <w:top w:val="single" w:sz="6" w:space="0" w:color="auto"/>
            </w:tcBorders>
          </w:tcPr>
          <w:p w:rsidR="00E02FB2" w:rsidRDefault="00E02FB2" w:rsidP="002B3B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E02FB2" w:rsidRDefault="00E02FB2" w:rsidP="002B3B2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-1727902520"/>
            <w:placeholder>
              <w:docPart w:val="168DEA98BF054F59A043939F05475BA4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E02FB2" w:rsidRDefault="00E02FB2" w:rsidP="002B3B2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Partially Understand</w:t>
                </w:r>
              </w:p>
            </w:tc>
          </w:sdtContent>
        </w:sdt>
      </w:tr>
    </w:tbl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p w:rsidR="00E07D49" w:rsidRDefault="00E07D49" w:rsidP="0094570A">
      <w:pPr>
        <w:rPr>
          <w:sz w:val="28"/>
        </w:rPr>
      </w:pPr>
    </w:p>
    <w:tbl>
      <w:tblPr>
        <w:tblStyle w:val="TableGrid"/>
        <w:tblpPr w:leftFromText="180" w:rightFromText="180" w:horzAnchor="margin" w:tblpXSpec="center" w:tblpY="900"/>
        <w:tblW w:w="10632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E07D49" w:rsidTr="00E07D49">
        <w:tc>
          <w:tcPr>
            <w:tcW w:w="10632" w:type="dxa"/>
            <w:gridSpan w:val="2"/>
          </w:tcPr>
          <w:p w:rsidR="00E07D49" w:rsidRDefault="00E02FB2" w:rsidP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Off the shelf</w:t>
            </w:r>
          </w:p>
        </w:tc>
      </w:tr>
      <w:tr w:rsidR="00E07D49" w:rsidTr="00E07D49">
        <w:tc>
          <w:tcPr>
            <w:tcW w:w="7933" w:type="dxa"/>
          </w:tcPr>
          <w:sdt>
            <w:sdtPr>
              <w:rPr>
                <w:b/>
                <w:sz w:val="32"/>
              </w:rPr>
              <w:id w:val="1317837563"/>
              <w:placeholder>
                <w:docPart w:val="93E3BA032B454AC0A4EE61B52D288E7B"/>
              </w:placeholder>
              <w:showingPlcHdr/>
            </w:sdtPr>
            <w:sdtContent>
              <w:p w:rsidR="00E07D49" w:rsidRDefault="00E07D49" w:rsidP="00E07D49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E07D49" w:rsidRDefault="00E07D49" w:rsidP="00E07D49">
            <w:pPr>
              <w:rPr>
                <w:b/>
                <w:sz w:val="32"/>
              </w:rPr>
            </w:pPr>
          </w:p>
          <w:p w:rsidR="00E07D49" w:rsidRDefault="00E07D49" w:rsidP="00E07D49">
            <w:pPr>
              <w:rPr>
                <w:b/>
                <w:sz w:val="32"/>
              </w:rPr>
            </w:pPr>
          </w:p>
          <w:p w:rsidR="00E07D49" w:rsidRDefault="00E07D49" w:rsidP="00E07D49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28101014"/>
            <w:showingPlcHdr/>
            <w:picture/>
          </w:sdtPr>
          <w:sdtContent>
            <w:tc>
              <w:tcPr>
                <w:tcW w:w="2699" w:type="dxa"/>
              </w:tcPr>
              <w:p w:rsidR="00E07D49" w:rsidRDefault="00E07D49" w:rsidP="00E07D49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1A5BC909" wp14:editId="4E3C314A">
                      <wp:extent cx="1533525" cy="1533525"/>
                      <wp:effectExtent l="0" t="0" r="9525" b="9525"/>
                      <wp:docPr id="1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07D49" w:rsidTr="00E07D49">
        <w:trPr>
          <w:trHeight w:val="443"/>
        </w:trPr>
        <w:tc>
          <w:tcPr>
            <w:tcW w:w="10632" w:type="dxa"/>
            <w:gridSpan w:val="2"/>
          </w:tcPr>
          <w:p w:rsidR="00E07D49" w:rsidRDefault="00E02FB2" w:rsidP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Custom Written</w:t>
            </w:r>
          </w:p>
        </w:tc>
      </w:tr>
      <w:tr w:rsidR="009A3391" w:rsidTr="00E07D49">
        <w:tc>
          <w:tcPr>
            <w:tcW w:w="7933" w:type="dxa"/>
            <w:vMerge w:val="restart"/>
          </w:tcPr>
          <w:sdt>
            <w:sdtPr>
              <w:rPr>
                <w:b/>
                <w:sz w:val="32"/>
              </w:rPr>
              <w:id w:val="-487703501"/>
              <w:placeholder>
                <w:docPart w:val="652133EB8457454CAA5202C539163E4C"/>
              </w:placeholder>
              <w:showingPlcHdr/>
            </w:sdtPr>
            <w:sdtContent>
              <w:p w:rsidR="009A3391" w:rsidRDefault="009A3391" w:rsidP="00E07D49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9A3391" w:rsidRDefault="009A3391" w:rsidP="00E07D49">
            <w:pPr>
              <w:rPr>
                <w:b/>
                <w:sz w:val="32"/>
              </w:rPr>
            </w:pPr>
          </w:p>
          <w:p w:rsidR="009A3391" w:rsidRDefault="009A3391" w:rsidP="00E07D49">
            <w:pPr>
              <w:rPr>
                <w:b/>
                <w:sz w:val="32"/>
              </w:rPr>
            </w:pPr>
          </w:p>
          <w:p w:rsidR="009A3391" w:rsidRDefault="009A3391" w:rsidP="00E07D49">
            <w:pPr>
              <w:rPr>
                <w:b/>
                <w:sz w:val="32"/>
              </w:rPr>
            </w:pPr>
          </w:p>
          <w:p w:rsidR="009A3391" w:rsidRDefault="009A3391" w:rsidP="00E07D49">
            <w:pPr>
              <w:rPr>
                <w:b/>
                <w:sz w:val="32"/>
              </w:rPr>
            </w:pPr>
          </w:p>
          <w:p w:rsidR="009A3391" w:rsidRDefault="009A3391" w:rsidP="00E07D49">
            <w:pPr>
              <w:rPr>
                <w:b/>
                <w:sz w:val="32"/>
              </w:rPr>
            </w:pPr>
          </w:p>
          <w:p w:rsidR="009A3391" w:rsidRDefault="009A3391" w:rsidP="00E07D49">
            <w:pPr>
              <w:rPr>
                <w:b/>
                <w:sz w:val="32"/>
              </w:rPr>
            </w:pPr>
          </w:p>
          <w:p w:rsidR="009A3391" w:rsidRDefault="009A3391" w:rsidP="00DE3873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094090476"/>
            <w:showingPlcHdr/>
            <w:picture/>
          </w:sdtPr>
          <w:sdtContent>
            <w:tc>
              <w:tcPr>
                <w:tcW w:w="2699" w:type="dxa"/>
              </w:tcPr>
              <w:p w:rsidR="009A3391" w:rsidRDefault="009A3391" w:rsidP="00E07D49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763BC79C" wp14:editId="6E65A2CE">
                      <wp:extent cx="1504950" cy="1504950"/>
                      <wp:effectExtent l="0" t="0" r="0" b="0"/>
                      <wp:docPr id="2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A3391" w:rsidTr="00E07D49">
        <w:tc>
          <w:tcPr>
            <w:tcW w:w="7933" w:type="dxa"/>
            <w:vMerge/>
            <w:tcBorders>
              <w:bottom w:val="nil"/>
            </w:tcBorders>
          </w:tcPr>
          <w:p w:rsidR="009A3391" w:rsidRDefault="009A3391" w:rsidP="00E07D49">
            <w:pPr>
              <w:rPr>
                <w:b/>
                <w:sz w:val="32"/>
              </w:rPr>
            </w:pPr>
          </w:p>
        </w:tc>
        <w:tc>
          <w:tcPr>
            <w:tcW w:w="2699" w:type="dxa"/>
            <w:tcBorders>
              <w:bottom w:val="nil"/>
            </w:tcBorders>
          </w:tcPr>
          <w:p w:rsidR="009A3391" w:rsidRDefault="009A3391" w:rsidP="00E07D49">
            <w:pPr>
              <w:rPr>
                <w:b/>
                <w:sz w:val="32"/>
              </w:rPr>
            </w:pPr>
          </w:p>
        </w:tc>
      </w:tr>
      <w:tr w:rsidR="00E07D49" w:rsidTr="00E07D4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49" w:rsidRDefault="00E07D49" w:rsidP="00E07D49">
            <w:pPr>
              <w:rPr>
                <w:b/>
                <w:sz w:val="32"/>
              </w:rPr>
            </w:pPr>
          </w:p>
        </w:tc>
      </w:tr>
      <w:tr w:rsidR="00E07D49" w:rsidTr="00E07D49">
        <w:tc>
          <w:tcPr>
            <w:tcW w:w="7933" w:type="dxa"/>
            <w:tcBorders>
              <w:top w:val="single" w:sz="6" w:space="0" w:color="auto"/>
            </w:tcBorders>
          </w:tcPr>
          <w:p w:rsidR="00E07D49" w:rsidRDefault="00E07D49" w:rsidP="00E07D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E07D49" w:rsidRDefault="00E07D49" w:rsidP="00E07D49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24"/>
            </w:rPr>
            <w:alias w:val="Difficulty"/>
            <w:tag w:val="Difficulty"/>
            <w:id w:val="929172021"/>
            <w:placeholder>
              <w:docPart w:val="E7ABF67552B44D17AAD3F6EF3DFC05E5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Content>
            <w:tc>
              <w:tcPr>
                <w:tcW w:w="2699" w:type="dxa"/>
                <w:tcBorders>
                  <w:top w:val="single" w:sz="6" w:space="0" w:color="auto"/>
                </w:tcBorders>
              </w:tcPr>
              <w:p w:rsidR="00E07D49" w:rsidRDefault="00E07D49" w:rsidP="00E07D49">
                <w:pPr>
                  <w:rPr>
                    <w:b/>
                    <w:sz w:val="32"/>
                  </w:rPr>
                </w:pPr>
                <w:r>
                  <w:rPr>
                    <w:b/>
                    <w:sz w:val="24"/>
                  </w:rPr>
                  <w:t>Partially Understand</w:t>
                </w:r>
              </w:p>
            </w:tc>
          </w:sdtContent>
        </w:sdt>
      </w:tr>
    </w:tbl>
    <w:p w:rsidR="009A3391" w:rsidRDefault="00E07D49" w:rsidP="0094570A">
      <w:pPr>
        <w:rPr>
          <w:sz w:val="28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D0333" wp14:editId="5A507D63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7360285" cy="1828800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2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D49" w:rsidRPr="005E618F" w:rsidRDefault="009A4E9A" w:rsidP="00E07D49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Investigate – off the shelf/custom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D0333" id="Text Box 23" o:spid="_x0000_s1030" type="#_x0000_t202" style="position:absolute;margin-left:0;margin-top:-.75pt;width:579.55pt;height:2in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" filled="f" stroked="f">
                <v:textbox style="mso-fit-shape-to-text:t">
                  <w:txbxContent>
                    <w:p w:rsidR="00E07D49" w:rsidRPr="005E618F" w:rsidRDefault="009A4E9A" w:rsidP="00E07D49">
                      <w:pPr>
                        <w:pStyle w:val="ListParagraph"/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Investigate – off the shelf/custom written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391" w:rsidRPr="009A3391" w:rsidRDefault="009A3391" w:rsidP="009A3391">
      <w:pPr>
        <w:rPr>
          <w:sz w:val="28"/>
        </w:rPr>
      </w:pPr>
    </w:p>
    <w:p w:rsidR="009A3391" w:rsidRP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p w:rsidR="009A3391" w:rsidRDefault="009A3391" w:rsidP="009A3391">
      <w:pPr>
        <w:rPr>
          <w:sz w:val="28"/>
        </w:rPr>
      </w:pPr>
    </w:p>
    <w:tbl>
      <w:tblPr>
        <w:tblStyle w:val="TableGrid"/>
        <w:tblW w:w="10297" w:type="dxa"/>
        <w:tblInd w:w="-714" w:type="dxa"/>
        <w:tblLook w:val="04A0" w:firstRow="1" w:lastRow="0" w:firstColumn="1" w:lastColumn="0" w:noHBand="0" w:noVBand="1"/>
      </w:tblPr>
      <w:tblGrid>
        <w:gridCol w:w="1112"/>
        <w:gridCol w:w="7"/>
        <w:gridCol w:w="7956"/>
        <w:gridCol w:w="1222"/>
      </w:tblGrid>
      <w:tr w:rsidR="009A3391" w:rsidTr="009A4E9A">
        <w:tc>
          <w:tcPr>
            <w:tcW w:w="1119" w:type="dxa"/>
            <w:vMerge w:val="restart"/>
          </w:tcPr>
          <w:p w:rsidR="009A3391" w:rsidRDefault="009A3391" w:rsidP="002B3B2C">
            <w:r>
              <w:rPr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4A926B5" wp14:editId="483EDC4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542290" cy="1895475"/>
                  <wp:effectExtent l="0" t="0" r="0" b="952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07" cy="195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6" w:type="dxa"/>
            <w:gridSpan w:val="2"/>
          </w:tcPr>
          <w:p w:rsidR="009A3391" w:rsidRDefault="009A3391" w:rsidP="002B3B2C">
            <w:pPr>
              <w:rPr>
                <w:lang w:eastAsia="en-GB"/>
              </w:rPr>
            </w:pPr>
            <w:r>
              <w:rPr>
                <w:lang w:eastAsia="en-GB"/>
              </w:rPr>
              <w:drawing>
                <wp:inline distT="0" distB="0" distL="0" distR="0">
                  <wp:extent cx="4788535" cy="6381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590D48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391" w:rsidRDefault="009A3391" w:rsidP="002B3B2C">
            <w:pPr>
              <w:rPr>
                <w:lang w:eastAsia="en-GB"/>
              </w:rPr>
            </w:pPr>
          </w:p>
          <w:p w:rsidR="009A3391" w:rsidRDefault="009A3391" w:rsidP="002B3B2C"/>
        </w:tc>
        <w:tc>
          <w:tcPr>
            <w:tcW w:w="1222" w:type="dxa"/>
            <w:vMerge w:val="restart"/>
          </w:tcPr>
          <w:p w:rsidR="009A3391" w:rsidRDefault="009A3391" w:rsidP="002B3B2C">
            <w:r>
              <w:t>Difficulty</w:t>
            </w:r>
          </w:p>
          <w:p w:rsidR="009A3391" w:rsidRDefault="009A3391" w:rsidP="002B3B2C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E45987" wp14:editId="024B9BA3">
                      <wp:simplePos x="0" y="0"/>
                      <wp:positionH relativeFrom="column">
                        <wp:posOffset>23170</wp:posOffset>
                      </wp:positionH>
                      <wp:positionV relativeFrom="paragraph">
                        <wp:posOffset>103948</wp:posOffset>
                      </wp:positionV>
                      <wp:extent cx="170121" cy="180753"/>
                      <wp:effectExtent l="0" t="0" r="20955" b="1016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C45BD" id="Oval 30" o:spid="_x0000_s1026" style="position:absolute;margin-left:1.8pt;margin-top:8.2pt;width:13.4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A3391" w:rsidTr="009A4E9A">
        <w:tc>
          <w:tcPr>
            <w:tcW w:w="1119" w:type="dxa"/>
            <w:vMerge/>
          </w:tcPr>
          <w:p w:rsidR="009A3391" w:rsidRDefault="009A3391" w:rsidP="002B3B2C"/>
        </w:tc>
        <w:tc>
          <w:tcPr>
            <w:tcW w:w="7956" w:type="dxa"/>
            <w:gridSpan w:val="2"/>
          </w:tcPr>
          <w:p w:rsidR="009A3391" w:rsidRDefault="009A3391" w:rsidP="002B3B2C">
            <w:pPr>
              <w:tabs>
                <w:tab w:val="left" w:pos="4110"/>
              </w:tabs>
            </w:pPr>
            <w:sdt>
              <w:sdtPr>
                <w:id w:val="-1830741587"/>
                <w:placeholder>
                  <w:docPart w:val="2C9DC5649A1F44E3B88884B67D7F27E6"/>
                </w:placeholder>
              </w:sdtPr>
              <w:sdtContent>
                <w:sdt>
                  <w:sdtPr>
                    <w:id w:val="1194659300"/>
                    <w:placeholder>
                      <w:docPart w:val="EF747E5F8FF94FF5A460FD6ADB935079"/>
                    </w:placeholder>
                    <w:showingPlcHdr/>
                    <w:text/>
                  </w:sdtPr>
                  <w:sdtContent>
                    <w:r>
                      <w:t>Insert Answer</w:t>
                    </w:r>
                  </w:sdtContent>
                </w:sdt>
              </w:sdtContent>
            </w:sdt>
            <w:r>
              <w:tab/>
            </w:r>
          </w:p>
          <w:p w:rsidR="009A3391" w:rsidRDefault="009A3391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</w:tc>
        <w:tc>
          <w:tcPr>
            <w:tcW w:w="1222" w:type="dxa"/>
            <w:vMerge/>
          </w:tcPr>
          <w:p w:rsidR="009A3391" w:rsidRDefault="009A3391" w:rsidP="002B3B2C"/>
        </w:tc>
      </w:tr>
      <w:tr w:rsidR="009A3391" w:rsidTr="009A4E9A">
        <w:tc>
          <w:tcPr>
            <w:tcW w:w="1119" w:type="dxa"/>
            <w:vMerge/>
          </w:tcPr>
          <w:p w:rsidR="009A3391" w:rsidRDefault="009A3391" w:rsidP="002B3B2C"/>
        </w:tc>
        <w:tc>
          <w:tcPr>
            <w:tcW w:w="7956" w:type="dxa"/>
            <w:gridSpan w:val="2"/>
          </w:tcPr>
          <w:p w:rsidR="009A3391" w:rsidRDefault="009A3391" w:rsidP="002B3B2C"/>
          <w:p w:rsidR="009A3391" w:rsidRDefault="009A3391" w:rsidP="002B3B2C"/>
          <w:p w:rsidR="009A3391" w:rsidRDefault="009A4E9A" w:rsidP="002B3B2C">
            <w:r>
              <w:rPr>
                <w:lang w:eastAsia="en-GB"/>
              </w:rPr>
              <w:drawing>
                <wp:inline distT="0" distB="0" distL="0" distR="0" wp14:anchorId="15BF7C55" wp14:editId="6E117828">
                  <wp:extent cx="3324225" cy="241214"/>
                  <wp:effectExtent l="0" t="0" r="0" b="698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590BD5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588" cy="24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391" w:rsidRDefault="009A3391" w:rsidP="002B3B2C"/>
          <w:p w:rsidR="009A3391" w:rsidRDefault="009A3391" w:rsidP="002B3B2C"/>
        </w:tc>
        <w:tc>
          <w:tcPr>
            <w:tcW w:w="1222" w:type="dxa"/>
            <w:vMerge w:val="restart"/>
          </w:tcPr>
          <w:p w:rsidR="009A3391" w:rsidRDefault="009A3391" w:rsidP="002B3B2C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C69649" wp14:editId="37803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94231</wp:posOffset>
                      </wp:positionV>
                      <wp:extent cx="170121" cy="180753"/>
                      <wp:effectExtent l="0" t="0" r="20955" b="1016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6E1BE4" id="Oval 48" o:spid="_x0000_s1026" style="position:absolute;margin-left:.15pt;margin-top:7.4pt;width:13.4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" fillcolor="yellow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A3391" w:rsidTr="009A4E9A">
        <w:trPr>
          <w:trHeight w:val="1084"/>
        </w:trPr>
        <w:tc>
          <w:tcPr>
            <w:tcW w:w="1119" w:type="dxa"/>
            <w:vMerge/>
          </w:tcPr>
          <w:p w:rsidR="009A3391" w:rsidRDefault="009A3391" w:rsidP="002B3B2C"/>
        </w:tc>
        <w:tc>
          <w:tcPr>
            <w:tcW w:w="7956" w:type="dxa"/>
            <w:gridSpan w:val="2"/>
          </w:tcPr>
          <w:sdt>
            <w:sdtPr>
              <w:id w:val="595442654"/>
              <w:placeholder>
                <w:docPart w:val="F6F9CD243F744B92BB46DB78AEF0262A"/>
              </w:placeholder>
              <w:showingPlcHdr/>
              <w:text/>
            </w:sdtPr>
            <w:sdtContent>
              <w:p w:rsidR="009A3391" w:rsidRDefault="009A3391" w:rsidP="002B3B2C">
                <w:r>
                  <w:t>Insert Answer</w:t>
                </w:r>
              </w:p>
            </w:sdtContent>
          </w:sdt>
          <w:p w:rsidR="009A3391" w:rsidRDefault="009A3391" w:rsidP="002B3B2C"/>
          <w:p w:rsidR="009A3391" w:rsidRDefault="009A3391" w:rsidP="002B3B2C"/>
          <w:p w:rsidR="009A4E9A" w:rsidRDefault="009A4E9A" w:rsidP="002B3B2C"/>
          <w:p w:rsidR="009A4E9A" w:rsidRDefault="009A4E9A" w:rsidP="002B3B2C"/>
          <w:p w:rsidR="009A4E9A" w:rsidRDefault="009A4E9A" w:rsidP="002B3B2C"/>
        </w:tc>
        <w:tc>
          <w:tcPr>
            <w:tcW w:w="1222" w:type="dxa"/>
            <w:vMerge/>
          </w:tcPr>
          <w:p w:rsidR="009A3391" w:rsidRDefault="009A3391" w:rsidP="002B3B2C"/>
        </w:tc>
      </w:tr>
      <w:tr w:rsidR="00E02FB2" w:rsidTr="002B3B2C">
        <w:tc>
          <w:tcPr>
            <w:tcW w:w="1126" w:type="dxa"/>
            <w:gridSpan w:val="2"/>
            <w:vMerge w:val="restart"/>
          </w:tcPr>
          <w:p w:rsidR="00E02FB2" w:rsidRDefault="00E02FB2" w:rsidP="002B3B2C"/>
        </w:tc>
        <w:tc>
          <w:tcPr>
            <w:tcW w:w="7947" w:type="dxa"/>
          </w:tcPr>
          <w:p w:rsidR="00E02FB2" w:rsidRDefault="00E02FB2" w:rsidP="002B3B2C">
            <w:pPr>
              <w:rPr>
                <w:lang w:eastAsia="en-GB"/>
              </w:rPr>
            </w:pPr>
          </w:p>
          <w:p w:rsidR="00E02FB2" w:rsidRDefault="009A4E9A" w:rsidP="002B3B2C">
            <w:pPr>
              <w:rPr>
                <w:lang w:eastAsia="en-GB"/>
              </w:rPr>
            </w:pPr>
            <w:r>
              <w:rPr>
                <w:lang w:eastAsia="en-GB"/>
              </w:rPr>
              <w:drawing>
                <wp:inline distT="0" distB="0" distL="0" distR="0" wp14:anchorId="4C0669E4" wp14:editId="2D1931E9">
                  <wp:extent cx="4912723" cy="514350"/>
                  <wp:effectExtent l="0" t="0" r="254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590394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934" cy="5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FB2" w:rsidRDefault="00E02FB2" w:rsidP="002B3B2C"/>
        </w:tc>
        <w:tc>
          <w:tcPr>
            <w:tcW w:w="1224" w:type="dxa"/>
            <w:vMerge w:val="restart"/>
          </w:tcPr>
          <w:p w:rsidR="00E02FB2" w:rsidRDefault="00E02FB2" w:rsidP="002B3B2C">
            <w:r>
              <w:t>Difficulty</w:t>
            </w:r>
          </w:p>
          <w:p w:rsidR="00E02FB2" w:rsidRDefault="009A4E9A" w:rsidP="002B3B2C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7DF465" wp14:editId="611588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312420</wp:posOffset>
                      </wp:positionV>
                      <wp:extent cx="170121" cy="180753"/>
                      <wp:effectExtent l="0" t="0" r="20955" b="101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7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D7868" id="Oval 40" o:spid="_x0000_s1026" style="position:absolute;margin-left:7.65pt;margin-top:24.6pt;width:13.4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" fillcolor="#92d05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02FB2" w:rsidTr="002B3B2C">
        <w:tc>
          <w:tcPr>
            <w:tcW w:w="1126" w:type="dxa"/>
            <w:gridSpan w:val="2"/>
            <w:vMerge/>
          </w:tcPr>
          <w:p w:rsidR="00E02FB2" w:rsidRDefault="00E02FB2" w:rsidP="002B3B2C"/>
        </w:tc>
        <w:tc>
          <w:tcPr>
            <w:tcW w:w="7947" w:type="dxa"/>
          </w:tcPr>
          <w:p w:rsidR="00E02FB2" w:rsidRDefault="00E02FB2" w:rsidP="002B3B2C">
            <w:pPr>
              <w:tabs>
                <w:tab w:val="left" w:pos="4110"/>
              </w:tabs>
            </w:pPr>
            <w:sdt>
              <w:sdtPr>
                <w:id w:val="-1314019671"/>
                <w:placeholder>
                  <w:docPart w:val="83F7A89E871447968E1B4BE5832B3F52"/>
                </w:placeholder>
              </w:sdtPr>
              <w:sdtContent>
                <w:sdt>
                  <w:sdtPr>
                    <w:id w:val="-200175006"/>
                    <w:placeholder>
                      <w:docPart w:val="2BB5CC3A90BD48D9B18C1A9267F3F500"/>
                    </w:placeholder>
                    <w:showingPlcHdr/>
                    <w:text/>
                  </w:sdtPr>
                  <w:sdtContent>
                    <w:r>
                      <w:t>Insert Answer</w:t>
                    </w:r>
                  </w:sdtContent>
                </w:sdt>
              </w:sdtContent>
            </w:sdt>
            <w:r>
              <w:tab/>
            </w:r>
          </w:p>
          <w:p w:rsidR="00E02FB2" w:rsidRDefault="00E02FB2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  <w:p w:rsidR="009A4E9A" w:rsidRDefault="009A4E9A" w:rsidP="002B3B2C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</w:tcPr>
          <w:p w:rsidR="00E02FB2" w:rsidRDefault="00E02FB2" w:rsidP="002B3B2C"/>
        </w:tc>
      </w:tr>
    </w:tbl>
    <w:p w:rsidR="009A3391" w:rsidRPr="009A3391" w:rsidRDefault="009A3391" w:rsidP="009A3391">
      <w:pPr>
        <w:rPr>
          <w:sz w:val="28"/>
        </w:rPr>
      </w:pPr>
    </w:p>
    <w:p w:rsidR="009A3391" w:rsidRPr="009A3391" w:rsidRDefault="009A3391" w:rsidP="009A3391">
      <w:pPr>
        <w:rPr>
          <w:sz w:val="28"/>
        </w:rPr>
      </w:pPr>
    </w:p>
    <w:p w:rsidR="009A3391" w:rsidRPr="009A3391" w:rsidRDefault="009A3391" w:rsidP="009A3391">
      <w:pPr>
        <w:rPr>
          <w:sz w:val="28"/>
        </w:rPr>
      </w:pPr>
    </w:p>
    <w:p w:rsidR="009A3391" w:rsidRPr="009A3391" w:rsidRDefault="009A3391" w:rsidP="009A3391">
      <w:pPr>
        <w:rPr>
          <w:sz w:val="28"/>
        </w:rPr>
      </w:pPr>
    </w:p>
    <w:p w:rsidR="00E07D49" w:rsidRPr="009A3391" w:rsidRDefault="00E07D49" w:rsidP="009A3391">
      <w:pPr>
        <w:rPr>
          <w:sz w:val="28"/>
        </w:rPr>
      </w:pPr>
      <w:bookmarkStart w:id="0" w:name="_GoBack"/>
      <w:bookmarkEnd w:id="0"/>
    </w:p>
    <w:sectPr w:rsidR="00E07D49" w:rsidRPr="009A339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6A" w:rsidRDefault="0022066A" w:rsidP="00A73D4F">
      <w:pPr>
        <w:spacing w:after="0" w:line="240" w:lineRule="auto"/>
      </w:pPr>
      <w:r>
        <w:separator/>
      </w:r>
    </w:p>
  </w:endnote>
  <w:end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6A" w:rsidRDefault="0022066A" w:rsidP="00A73D4F">
      <w:pPr>
        <w:spacing w:after="0" w:line="240" w:lineRule="auto"/>
      </w:pPr>
      <w:r>
        <w:separator/>
      </w:r>
    </w:p>
  </w:footnote>
  <w:foot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4F" w:rsidRDefault="00A73D4F">
    <w:pPr>
      <w:pStyle w:val="Head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7F49A" wp14:editId="478F7756">
              <wp:simplePos x="0" y="0"/>
              <wp:positionH relativeFrom="page">
                <wp:posOffset>380010</wp:posOffset>
              </wp:positionH>
              <wp:positionV relativeFrom="paragraph">
                <wp:posOffset>-270881</wp:posOffset>
              </wp:positionV>
              <wp:extent cx="4120738" cy="6531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3D4F" w:rsidRPr="00A73D4F" w:rsidRDefault="00E07D49" w:rsidP="00A73D4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Software</w:t>
                          </w:r>
                          <w:r w:rsidR="00A73D4F" w:rsidRPr="00A73D4F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Workbook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7F4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.9pt;margin-top:-21.35pt;width:324.4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" filled="f" stroked="f">
              <v:textbox>
                <w:txbxContent>
                  <w:p w:rsidR="00A73D4F" w:rsidRPr="00A73D4F" w:rsidRDefault="00E07D49" w:rsidP="00A73D4F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Software</w:t>
                    </w:r>
                    <w:r w:rsidR="00A73D4F" w:rsidRPr="00A73D4F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Workbook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4AEFE9DB" wp14:editId="70EB4BAD">
          <wp:simplePos x="0" y="0"/>
          <wp:positionH relativeFrom="column">
            <wp:posOffset>5462649</wp:posOffset>
          </wp:positionH>
          <wp:positionV relativeFrom="paragraph">
            <wp:posOffset>-331239</wp:posOffset>
          </wp:positionV>
          <wp:extent cx="625409" cy="625409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A3F"/>
    <w:multiLevelType w:val="hybridMultilevel"/>
    <w:tmpl w:val="445601C0"/>
    <w:lvl w:ilvl="0" w:tplc="2B408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A"/>
    <w:rsid w:val="0017731A"/>
    <w:rsid w:val="00200BA8"/>
    <w:rsid w:val="0022066A"/>
    <w:rsid w:val="00314804"/>
    <w:rsid w:val="003C4940"/>
    <w:rsid w:val="003F6701"/>
    <w:rsid w:val="00521A51"/>
    <w:rsid w:val="005719B4"/>
    <w:rsid w:val="005E618F"/>
    <w:rsid w:val="00630D04"/>
    <w:rsid w:val="00731E8D"/>
    <w:rsid w:val="00750EF6"/>
    <w:rsid w:val="008322A5"/>
    <w:rsid w:val="0094570A"/>
    <w:rsid w:val="009770EC"/>
    <w:rsid w:val="009A3391"/>
    <w:rsid w:val="009A4E9A"/>
    <w:rsid w:val="00A73D4F"/>
    <w:rsid w:val="00B817AC"/>
    <w:rsid w:val="00BA29DF"/>
    <w:rsid w:val="00C44117"/>
    <w:rsid w:val="00D3306E"/>
    <w:rsid w:val="00D3610A"/>
    <w:rsid w:val="00E02FB2"/>
    <w:rsid w:val="00E07D49"/>
    <w:rsid w:val="00E42468"/>
    <w:rsid w:val="00E61CB8"/>
    <w:rsid w:val="00F86E67"/>
    <w:rsid w:val="00FF120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B5BEA-0992-488F-BF75-16ED4AD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ss-fs01\mstaff\PThornton\Documents\Custom%20Office%20Templates\11.2%20WB%20Operating%20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2E6502E0F43A4B11DF2AF990B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1EB-84FD-440D-B208-9D98DDE86761}"/>
      </w:docPartPr>
      <w:docPartBody>
        <w:p w:rsidR="00000000" w:rsidRDefault="002B271E">
          <w:pPr>
            <w:pStyle w:val="A722E6502E0F43A4B11DF2AF990B6616"/>
          </w:pPr>
          <w:r>
            <w:t>Enter Your name here</w:t>
          </w:r>
        </w:p>
      </w:docPartBody>
    </w:docPart>
    <w:docPart>
      <w:docPartPr>
        <w:name w:val="6332EF642A5E4EE6968C96A77FA8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F9C6-AD0E-4FA4-AA12-A9FE2B231844}"/>
      </w:docPartPr>
      <w:docPartBody>
        <w:p w:rsidR="00000000" w:rsidRDefault="002B271E">
          <w:pPr>
            <w:pStyle w:val="6332EF642A5E4EE6968C96A77FA87927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40B3A39432B444B3BC49A07C55B4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F5BE-C882-49D4-ABEF-65F18ABA126B}"/>
      </w:docPartPr>
      <w:docPartBody>
        <w:p w:rsidR="00000000" w:rsidRDefault="002B271E">
          <w:pPr>
            <w:pStyle w:val="40B3A39432B444B3BC49A07C55B46563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259821F31BB64555BF0E355994F2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5086-45AD-4460-9777-327FBC74A971}"/>
      </w:docPartPr>
      <w:docPartBody>
        <w:p w:rsidR="00000000" w:rsidRDefault="002B271E">
          <w:pPr>
            <w:pStyle w:val="259821F31BB64555BF0E355994F26CCE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685CE59EF7B74993B2857229CA7F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43EB-9EFE-46ED-83F8-929E0902D212}"/>
      </w:docPartPr>
      <w:docPartBody>
        <w:p w:rsidR="00000000" w:rsidRDefault="002B271E">
          <w:pPr>
            <w:pStyle w:val="685CE59EF7B74993B2857229CA7F3F0D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9D84AD3DC70C413FB95C312C94B7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ACDE-C108-406F-9BE4-F9C18DE04953}"/>
      </w:docPartPr>
      <w:docPartBody>
        <w:p w:rsidR="00000000" w:rsidRDefault="002B271E">
          <w:pPr>
            <w:pStyle w:val="9D84AD3DC70C413FB95C312C94B72BC0"/>
          </w:pPr>
          <w:r>
            <w:t>Insert Answer Here</w:t>
          </w:r>
        </w:p>
      </w:docPartBody>
    </w:docPart>
    <w:docPart>
      <w:docPartPr>
        <w:name w:val="96516E3BA50E47948E291AC9C352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560C-306C-4340-AA94-99204DFDC58D}"/>
      </w:docPartPr>
      <w:docPartBody>
        <w:p w:rsidR="00000000" w:rsidRDefault="002B271E">
          <w:pPr>
            <w:pStyle w:val="96516E3BA50E47948E291AC9C3524033"/>
          </w:pPr>
          <w:r>
            <w:t>Insert Answer</w:t>
          </w:r>
        </w:p>
      </w:docPartBody>
    </w:docPart>
    <w:docPart>
      <w:docPartPr>
        <w:name w:val="2251C7227A384C7F8FF1ECE4455D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D676-5B2D-4DFD-B229-C05909370428}"/>
      </w:docPartPr>
      <w:docPartBody>
        <w:p w:rsidR="00000000" w:rsidRDefault="002B271E">
          <w:pPr>
            <w:pStyle w:val="2251C7227A384C7F8FF1ECE4455D52E7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6BA21E0CCDB04A109C5376061F17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BA58-FF08-4F21-8B2B-4380F260DA37}"/>
      </w:docPartPr>
      <w:docPartBody>
        <w:p w:rsidR="00000000" w:rsidRDefault="002B271E">
          <w:pPr>
            <w:pStyle w:val="6BA21E0CCDB04A109C5376061F1778CA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C3FB18E879046C6BFFCB36FCBBE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8973-B029-49C7-8079-D8E86429F9C5}"/>
      </w:docPartPr>
      <w:docPartBody>
        <w:p w:rsidR="00000000" w:rsidRDefault="002B271E">
          <w:pPr>
            <w:pStyle w:val="EC3FB18E879046C6BFFCB36FCBBE61A2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7011C03782984C42877AA4815CF6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CC73-544F-4E88-A361-637C3643D196}"/>
      </w:docPartPr>
      <w:docPartBody>
        <w:p w:rsidR="00000000" w:rsidRDefault="002B271E">
          <w:pPr>
            <w:pStyle w:val="7011C03782984C42877AA4815CF65395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8493F31D5884312867E37CC0BEC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A534-1928-4968-B77E-55A85920EC71}"/>
      </w:docPartPr>
      <w:docPartBody>
        <w:p w:rsidR="00000000" w:rsidRDefault="002B271E">
          <w:pPr>
            <w:pStyle w:val="E8493F31D5884312867E37CC0BEC675C"/>
          </w:pPr>
          <w:r>
            <w:rPr>
              <w:rStyle w:val="PlaceholderText"/>
            </w:rPr>
            <w:t xml:space="preserve">Notes </w:t>
          </w:r>
          <w:r>
            <w:rPr>
              <w:rStyle w:val="PlaceholderText"/>
            </w:rPr>
            <w:t>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C98B3812B7664050993AB36718D1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9FF9-A7EE-4BC5-8706-25F68610FD72}"/>
      </w:docPartPr>
      <w:docPartBody>
        <w:p w:rsidR="00000000" w:rsidRDefault="002B271E">
          <w:pPr>
            <w:pStyle w:val="C98B3812B7664050993AB36718D1AA92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B583E914E45F4AF3AA02098B8E67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4E11-EA12-4D59-9369-DF76A59CB0C3}"/>
      </w:docPartPr>
      <w:docPartBody>
        <w:p w:rsidR="00000000" w:rsidRDefault="002B271E">
          <w:pPr>
            <w:pStyle w:val="B583E914E45F4AF3AA02098B8E67A84F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E0D80BE405D44168932BA4A2EF88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4432-8A56-4ABC-8AAB-511AFCC2CACE}"/>
      </w:docPartPr>
      <w:docPartBody>
        <w:p w:rsidR="00000000" w:rsidRDefault="002B271E">
          <w:pPr>
            <w:pStyle w:val="E0D80BE405D44168932BA4A2EF88DDB3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84515BBB7E14FADA33127BEB287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BF60-0097-474F-BE3C-43496341B2A1}"/>
      </w:docPartPr>
      <w:docPartBody>
        <w:p w:rsidR="00000000" w:rsidRDefault="002B271E">
          <w:pPr>
            <w:pStyle w:val="E84515BBB7E14FADA33127BEB287E07E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A70183F19B434B328722FF2C352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A17F-2AC3-499B-83C0-EE36D98FC8EB}"/>
      </w:docPartPr>
      <w:docPartBody>
        <w:p w:rsidR="00000000" w:rsidRDefault="002B271E">
          <w:pPr>
            <w:pStyle w:val="A70183F19B434B328722FF2C3526FF6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45A922AEFA664164BB142734067F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ED7-7885-4A33-A14C-28B822FF55CE}"/>
      </w:docPartPr>
      <w:docPartBody>
        <w:p w:rsidR="00000000" w:rsidRDefault="002B271E">
          <w:pPr>
            <w:pStyle w:val="45A922AEFA664164BB142734067F4FCA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B709603C41D7482CA5AA5D645EF8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05EC-DE60-4154-A7DA-76E0821D7367}"/>
      </w:docPartPr>
      <w:docPartBody>
        <w:p w:rsidR="00000000" w:rsidRDefault="002B271E">
          <w:pPr>
            <w:pStyle w:val="B709603C41D7482CA5AA5D645EF85188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8787C03903594813A5AD3B3972CA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27A9-981A-4104-BED2-67376D30D27C}"/>
      </w:docPartPr>
      <w:docPartBody>
        <w:p w:rsidR="00000000" w:rsidRDefault="002B271E">
          <w:pPr>
            <w:pStyle w:val="8787C03903594813A5AD3B3972CA004F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7329E12DD4BE43F49693468AAD52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C10E-E523-4663-8534-4DBBC045F3A7}"/>
      </w:docPartPr>
      <w:docPartBody>
        <w:p w:rsidR="00000000" w:rsidRDefault="002B271E">
          <w:pPr>
            <w:pStyle w:val="7329E12DD4BE43F49693468AAD52D176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6C09F32089548948FB426DAF181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0B34-A630-497F-9678-667B84065C52}"/>
      </w:docPartPr>
      <w:docPartBody>
        <w:p w:rsidR="00000000" w:rsidRDefault="002B271E">
          <w:pPr>
            <w:pStyle w:val="36C09F32089548948FB426DAF1813E13"/>
          </w:pPr>
          <w:r w:rsidRPr="00240A3C">
            <w:rPr>
              <w:rStyle w:val="PlaceholderText"/>
            </w:rPr>
            <w:t xml:space="preserve">Choose an </w:t>
          </w:r>
          <w:r w:rsidRPr="00240A3C">
            <w:rPr>
              <w:rStyle w:val="PlaceholderText"/>
            </w:rPr>
            <w:t>item.</w:t>
          </w:r>
        </w:p>
      </w:docPartBody>
    </w:docPart>
    <w:docPart>
      <w:docPartPr>
        <w:name w:val="AB74D4475EFD4E84B08683369994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1AE7-45D2-40BD-B753-E72AD7FB36D2}"/>
      </w:docPartPr>
      <w:docPartBody>
        <w:p w:rsidR="00000000" w:rsidRDefault="002B271E">
          <w:pPr>
            <w:pStyle w:val="AB74D4475EFD4E84B086833699944B4B"/>
          </w:pPr>
          <w:r>
            <w:t>Insert Answer Here</w:t>
          </w:r>
        </w:p>
      </w:docPartBody>
    </w:docPart>
    <w:docPart>
      <w:docPartPr>
        <w:name w:val="C28E65AFB1584664A3C91E213188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3F1F-959D-4AFC-8C4E-DB475C0073F5}"/>
      </w:docPartPr>
      <w:docPartBody>
        <w:p w:rsidR="00000000" w:rsidRDefault="002B271E">
          <w:pPr>
            <w:pStyle w:val="C28E65AFB1584664A3C91E213188F63A"/>
          </w:pPr>
          <w:r>
            <w:t>Insert Answer</w:t>
          </w:r>
        </w:p>
      </w:docPartBody>
    </w:docPart>
    <w:docPart>
      <w:docPartPr>
        <w:name w:val="071EE80827E2482C965B92BA0B6B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EACE-4915-4E52-8438-036BD17322D6}"/>
      </w:docPartPr>
      <w:docPartBody>
        <w:p w:rsidR="00000000" w:rsidRDefault="002B271E" w:rsidP="002B271E">
          <w:pPr>
            <w:pStyle w:val="071EE80827E2482C965B92BA0B6B497F"/>
          </w:pPr>
          <w:r>
            <w:t>Insert Answer</w:t>
          </w:r>
        </w:p>
      </w:docPartBody>
    </w:docPart>
    <w:docPart>
      <w:docPartPr>
        <w:name w:val="93E3BA032B454AC0A4EE61B52D28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BAE4-F9C1-484F-8B7A-236F589F03E6}"/>
      </w:docPartPr>
      <w:docPartBody>
        <w:p w:rsidR="00000000" w:rsidRDefault="002B271E" w:rsidP="002B271E">
          <w:pPr>
            <w:pStyle w:val="93E3BA032B454AC0A4EE61B52D288E7B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7ABF67552B44D17AAD3F6EF3DFC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D2D5-0462-41E6-8F91-FA2975BAE187}"/>
      </w:docPartPr>
      <w:docPartBody>
        <w:p w:rsidR="00000000" w:rsidRDefault="002B271E" w:rsidP="002B271E">
          <w:pPr>
            <w:pStyle w:val="E7ABF67552B44D17AAD3F6EF3DFC05E5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652133EB8457454CAA5202C53916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1B03-96C3-499E-AC8A-A16B004D6F4E}"/>
      </w:docPartPr>
      <w:docPartBody>
        <w:p w:rsidR="00000000" w:rsidRDefault="002B271E" w:rsidP="002B271E">
          <w:pPr>
            <w:pStyle w:val="652133EB8457454CAA5202C539163E4C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2C9DC5649A1F44E3B88884B67D7F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05AA-DCE4-4087-AE88-A3480A104026}"/>
      </w:docPartPr>
      <w:docPartBody>
        <w:p w:rsidR="00000000" w:rsidRDefault="002B271E" w:rsidP="002B271E">
          <w:pPr>
            <w:pStyle w:val="2C9DC5649A1F44E3B88884B67D7F27E6"/>
          </w:pPr>
          <w:r>
            <w:t>Insert Answer Here</w:t>
          </w:r>
        </w:p>
      </w:docPartBody>
    </w:docPart>
    <w:docPart>
      <w:docPartPr>
        <w:name w:val="EF747E5F8FF94FF5A460FD6ADB93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6A1A-CC8A-4276-9925-DD085A38083C}"/>
      </w:docPartPr>
      <w:docPartBody>
        <w:p w:rsidR="00000000" w:rsidRDefault="002B271E" w:rsidP="002B271E">
          <w:pPr>
            <w:pStyle w:val="EF747E5F8FF94FF5A460FD6ADB935079"/>
          </w:pPr>
          <w:r>
            <w:t>Insert Answer</w:t>
          </w:r>
        </w:p>
      </w:docPartBody>
    </w:docPart>
    <w:docPart>
      <w:docPartPr>
        <w:name w:val="F6F9CD243F744B92BB46DB78AEF0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21ED-93F1-478E-AB76-3B58C31B5673}"/>
      </w:docPartPr>
      <w:docPartBody>
        <w:p w:rsidR="00000000" w:rsidRDefault="002B271E" w:rsidP="002B271E">
          <w:pPr>
            <w:pStyle w:val="F6F9CD243F744B92BB46DB78AEF0262A"/>
          </w:pPr>
          <w:r>
            <w:t>Insert Answer</w:t>
          </w:r>
        </w:p>
      </w:docPartBody>
    </w:docPart>
    <w:docPart>
      <w:docPartPr>
        <w:name w:val="73CC1CAECAFB4735A115E9042BE4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4CA7-1BD7-4704-8E74-00362A6173CF}"/>
      </w:docPartPr>
      <w:docPartBody>
        <w:p w:rsidR="00000000" w:rsidRDefault="002B271E" w:rsidP="002B271E">
          <w:pPr>
            <w:pStyle w:val="73CC1CAECAFB4735A115E9042BE46A41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864CE270C21B4D03B673CB3B3AA9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B49A-84CC-4AF9-83B7-41C702E4145E}"/>
      </w:docPartPr>
      <w:docPartBody>
        <w:p w:rsidR="00000000" w:rsidRDefault="002B271E" w:rsidP="002B271E">
          <w:pPr>
            <w:pStyle w:val="864CE270C21B4D03B673CB3B3AA90FAF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168DEA98BF054F59A043939F0547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821D-15F3-4410-9FA7-36289C2AF5C3}"/>
      </w:docPartPr>
      <w:docPartBody>
        <w:p w:rsidR="00000000" w:rsidRDefault="002B271E" w:rsidP="002B271E">
          <w:pPr>
            <w:pStyle w:val="168DEA98BF054F59A043939F05475BA4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83F7A89E871447968E1B4BE5832B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0EF1-8072-436A-8B84-11B6B69258FC}"/>
      </w:docPartPr>
      <w:docPartBody>
        <w:p w:rsidR="00000000" w:rsidRDefault="002B271E" w:rsidP="002B271E">
          <w:pPr>
            <w:pStyle w:val="83F7A89E871447968E1B4BE5832B3F52"/>
          </w:pPr>
          <w:r>
            <w:t>Insert Answer Here</w:t>
          </w:r>
        </w:p>
      </w:docPartBody>
    </w:docPart>
    <w:docPart>
      <w:docPartPr>
        <w:name w:val="2BB5CC3A90BD48D9B18C1A9267F3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FDE9-828E-47E3-A0F8-D79DDF6F9DA1}"/>
      </w:docPartPr>
      <w:docPartBody>
        <w:p w:rsidR="00000000" w:rsidRDefault="002B271E" w:rsidP="002B271E">
          <w:pPr>
            <w:pStyle w:val="2BB5CC3A90BD48D9B18C1A9267F3F500"/>
          </w:pPr>
          <w:r>
            <w:t>Insert Answer</w:t>
          </w:r>
        </w:p>
      </w:docPartBody>
    </w:docPart>
    <w:docPart>
      <w:docPartPr>
        <w:name w:val="505E0767956B462FBA62AAF8589E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2DB6-6B17-4A45-A7D5-4B9FEF073F21}"/>
      </w:docPartPr>
      <w:docPartBody>
        <w:p w:rsidR="00000000" w:rsidRDefault="002B271E" w:rsidP="002B271E">
          <w:pPr>
            <w:pStyle w:val="505E0767956B462FBA62AAF8589E81BF"/>
          </w:pPr>
          <w:r>
            <w:t>Insert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E"/>
    <w:rsid w:val="002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2B271E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93E3BA032B454AC0A4EE61B52D288E7B">
    <w:name w:val="93E3BA032B454AC0A4EE61B52D288E7B"/>
    <w:rsid w:val="002B271E"/>
  </w:style>
  <w:style w:type="paragraph" w:customStyle="1" w:styleId="C7236642BBBF4831B29A7ECC57AE8306">
    <w:name w:val="C7236642BBBF4831B29A7ECC57AE8306"/>
    <w:rsid w:val="002B271E"/>
  </w:style>
  <w:style w:type="paragraph" w:customStyle="1" w:styleId="02CA0BCCC9AD4292889CCA059C4158BC">
    <w:name w:val="02CA0BCCC9AD4292889CCA059C4158BC"/>
    <w:rsid w:val="002B271E"/>
  </w:style>
  <w:style w:type="paragraph" w:customStyle="1" w:styleId="E7ABF67552B44D17AAD3F6EF3DFC05E5">
    <w:name w:val="E7ABF67552B44D17AAD3F6EF3DFC05E5"/>
    <w:rsid w:val="002B271E"/>
  </w:style>
  <w:style w:type="paragraph" w:customStyle="1" w:styleId="652133EB8457454CAA5202C539163E4C">
    <w:name w:val="652133EB8457454CAA5202C539163E4C"/>
    <w:rsid w:val="002B271E"/>
  </w:style>
  <w:style w:type="paragraph" w:customStyle="1" w:styleId="BC5F00FAF2104196A8C3A9FEE3644824">
    <w:name w:val="BC5F00FAF2104196A8C3A9FEE3644824"/>
    <w:rsid w:val="002B271E"/>
  </w:style>
  <w:style w:type="paragraph" w:customStyle="1" w:styleId="2C9DC5649A1F44E3B88884B67D7F27E6">
    <w:name w:val="2C9DC5649A1F44E3B88884B67D7F27E6"/>
    <w:rsid w:val="002B271E"/>
  </w:style>
  <w:style w:type="paragraph" w:customStyle="1" w:styleId="EF747E5F8FF94FF5A460FD6ADB935079">
    <w:name w:val="EF747E5F8FF94FF5A460FD6ADB935079"/>
    <w:rsid w:val="002B271E"/>
  </w:style>
  <w:style w:type="paragraph" w:customStyle="1" w:styleId="F6F9CD243F744B92BB46DB78AEF0262A">
    <w:name w:val="F6F9CD243F744B92BB46DB78AEF0262A"/>
    <w:rsid w:val="002B271E"/>
  </w:style>
  <w:style w:type="paragraph" w:customStyle="1" w:styleId="73CC1CAECAFB4735A115E9042BE46A41">
    <w:name w:val="73CC1CAECAFB4735A115E9042BE46A41"/>
    <w:rsid w:val="002B271E"/>
  </w:style>
  <w:style w:type="paragraph" w:customStyle="1" w:styleId="864CE270C21B4D03B673CB3B3AA90FAF">
    <w:name w:val="864CE270C21B4D03B673CB3B3AA90FAF"/>
    <w:rsid w:val="002B271E"/>
  </w:style>
  <w:style w:type="paragraph" w:customStyle="1" w:styleId="168DEA98BF054F59A043939F05475BA4">
    <w:name w:val="168DEA98BF054F59A043939F05475BA4"/>
    <w:rsid w:val="002B271E"/>
  </w:style>
  <w:style w:type="paragraph" w:customStyle="1" w:styleId="83F7A89E871447968E1B4BE5832B3F52">
    <w:name w:val="83F7A89E871447968E1B4BE5832B3F52"/>
    <w:rsid w:val="002B271E"/>
  </w:style>
  <w:style w:type="paragraph" w:customStyle="1" w:styleId="2BB5CC3A90BD48D9B18C1A9267F3F500">
    <w:name w:val="2BB5CC3A90BD48D9B18C1A9267F3F500"/>
    <w:rsid w:val="002B271E"/>
  </w:style>
  <w:style w:type="paragraph" w:customStyle="1" w:styleId="0AFC45FC78D24FCE8EEE96ACF266366D">
    <w:name w:val="0AFC45FC78D24FCE8EEE96ACF266366D"/>
    <w:rsid w:val="002B271E"/>
  </w:style>
  <w:style w:type="paragraph" w:customStyle="1" w:styleId="D6C839BC27D14660A199E31F9CF55CF2">
    <w:name w:val="D6C839BC27D14660A199E31F9CF55CF2"/>
    <w:rsid w:val="002B271E"/>
  </w:style>
  <w:style w:type="paragraph" w:customStyle="1" w:styleId="266323818AEA48C49705DC23C2CF937E">
    <w:name w:val="266323818AEA48C49705DC23C2CF937E"/>
    <w:rsid w:val="002B271E"/>
  </w:style>
  <w:style w:type="paragraph" w:customStyle="1" w:styleId="DD89B38A942548519D590062BA1EB553">
    <w:name w:val="DD89B38A942548519D590062BA1EB553"/>
    <w:rsid w:val="002B271E"/>
  </w:style>
  <w:style w:type="paragraph" w:customStyle="1" w:styleId="505E0767956B462FBA62AAF8589E81BF">
    <w:name w:val="505E0767956B462FBA62AAF8589E81BF"/>
    <w:rsid w:val="002B2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11.2 WB Operating Online</Template>
  <TotalTime>367</TotalTime>
  <Pages>11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"PTHornton"</dc:creator>
  <cp:keywords/>
  <dc:description/>
  <cp:lastModifiedBy>Paul Thornton</cp:lastModifiedBy>
  <cp:revision>4</cp:revision>
  <dcterms:created xsi:type="dcterms:W3CDTF">2017-03-01T09:46:00Z</dcterms:created>
  <dcterms:modified xsi:type="dcterms:W3CDTF">2017-03-01T15:53:00Z</dcterms:modified>
</cp:coreProperties>
</file>