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A8" w:rsidRDefault="00A73D4F" w:rsidP="00CC075A">
      <w:pPr>
        <w:tabs>
          <w:tab w:val="left" w:pos="4005"/>
        </w:tabs>
      </w:pPr>
      <w:r>
        <w:t>Name:</w:t>
      </w:r>
      <w:sdt>
        <w:sdtPr>
          <w:id w:val="482677330"/>
          <w:placeholder>
            <w:docPart w:val="A722E6502E0F43A4B11DF2AF990B6616"/>
          </w:placeholder>
        </w:sdtPr>
        <w:sdtEndPr/>
        <w:sdtContent>
          <w:r w:rsidR="00CC075A" w:rsidRPr="00CC075A">
            <w:rPr>
              <w:rFonts w:ascii="Bradley Hand ITC" w:hAnsi="Bradley Hand ITC"/>
              <w:b/>
              <w:color w:val="2E74B5" w:themeColor="accent1" w:themeShade="BF"/>
              <w:sz w:val="24"/>
            </w:rPr>
            <w:t>Enter Your Name</w:t>
          </w:r>
        </w:sdtContent>
      </w:sdt>
      <w:r w:rsidR="00CC075A">
        <w:tab/>
      </w:r>
      <w:r w:rsidR="00CC075A">
        <w:tab/>
      </w:r>
      <w:r w:rsidR="00CC075A">
        <w:tab/>
      </w:r>
      <w:r w:rsidR="002123FA">
        <w:tab/>
      </w:r>
      <w:r w:rsidR="002123FA">
        <w:tab/>
        <w:t xml:space="preserve">                                  </w:t>
      </w:r>
      <w:r w:rsidR="00CC075A">
        <w:t xml:space="preserve">Target for this cycle  </w:t>
      </w:r>
      <w:sdt>
        <w:sdtPr>
          <w:rPr>
            <w:color w:val="FF0000"/>
            <w:sz w:val="40"/>
          </w:rPr>
          <w:id w:val="85583189"/>
          <w:placeholder>
            <w:docPart w:val="DefaultPlaceholder_1081868575"/>
          </w:placeholder>
          <w:dropDownList>
            <w:listItem w:value="Choose an item."/>
            <w:listItem w:displayText="1.3" w:value="1.3"/>
            <w:listItem w:displayText="1.2" w:value="1.2"/>
            <w:listItem w:displayText="1.1" w:value="1.1"/>
            <w:listItem w:displayText="2.3" w:value="2.3"/>
            <w:listItem w:displayText="2.2" w:value="2.2"/>
            <w:listItem w:displayText="2.1" w:value="2.1"/>
            <w:listItem w:displayText="3.3" w:value="3.3"/>
            <w:listItem w:displayText="3.2" w:value="3.2"/>
            <w:listItem w:displayText="3.1" w:value="3.1"/>
            <w:listItem w:displayText="4.3" w:value="4.3"/>
            <w:listItem w:displayText="4.2" w:value="4.2"/>
            <w:listItem w:displayText="4.1" w:value="4.1"/>
            <w:listItem w:displayText="5.3" w:value="5.3"/>
            <w:listItem w:displayText="5.2" w:value="5.2"/>
            <w:listItem w:displayText="5.1" w:value="5.1"/>
            <w:listItem w:displayText="6.3" w:value="6.3"/>
            <w:listItem w:displayText="6.2" w:value="6.2"/>
            <w:listItem w:displayText="6.1" w:value="6.1"/>
            <w:listItem w:displayText="7.3" w:value="7.3"/>
            <w:listItem w:displayText="7.2" w:value="7.2"/>
            <w:listItem w:displayText="7.1" w:value="7.1"/>
            <w:listItem w:displayText="8.3" w:value="8.3"/>
            <w:listItem w:displayText="8.2" w:value="8.2"/>
            <w:listItem w:displayText="8.1" w:value="8.1"/>
            <w:listItem w:displayText="9.3" w:value="9.3"/>
            <w:listItem w:displayText="9.2" w:value="9.2"/>
            <w:listItem w:displayText="9.1" w:value="9.1"/>
          </w:dropDownList>
        </w:sdtPr>
        <w:sdtEndPr/>
        <w:sdtContent>
          <w:r w:rsidR="00CC075A">
            <w:rPr>
              <w:color w:val="FF0000"/>
              <w:sz w:val="40"/>
            </w:rPr>
            <w:t>1.3</w:t>
          </w:r>
        </w:sdtContent>
      </w:sdt>
    </w:p>
    <w:p w:rsidR="00E42468" w:rsidRDefault="002123FA"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BE1C2D" wp14:editId="034BE648">
                <wp:simplePos x="0" y="0"/>
                <wp:positionH relativeFrom="margin">
                  <wp:posOffset>4171950</wp:posOffset>
                </wp:positionH>
                <wp:positionV relativeFrom="paragraph">
                  <wp:posOffset>168910</wp:posOffset>
                </wp:positionV>
                <wp:extent cx="1828800" cy="1828800"/>
                <wp:effectExtent l="0" t="0" r="0" b="571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3FA" w:rsidRPr="00E07D49" w:rsidRDefault="0093773C" w:rsidP="002123FA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is a Brand?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7BE1C2D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328.5pt;margin-top:13.3pt;width:2in;height:2in;z-index:2517237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3uJAIAAFk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" filled="f" stroked="f">
                <v:textbox style="mso-fit-shape-to-text:t">
                  <w:txbxContent>
                    <w:p w:rsidR="002123FA" w:rsidRPr="00E07D49" w:rsidRDefault="0093773C" w:rsidP="002123FA">
                      <w:pPr>
                        <w:rPr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What is a Brand?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3FA" w:rsidRDefault="002123FA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7536"/>
        <w:gridCol w:w="3096"/>
      </w:tblGrid>
      <w:tr w:rsidR="00B817AC" w:rsidTr="002123FA">
        <w:tc>
          <w:tcPr>
            <w:tcW w:w="10632" w:type="dxa"/>
            <w:gridSpan w:val="2"/>
            <w:shd w:val="clear" w:color="auto" w:fill="A8D08D" w:themeFill="accent6" w:themeFillTint="99"/>
          </w:tcPr>
          <w:p w:rsidR="00B817AC" w:rsidRDefault="00E07D49" w:rsidP="0093773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What is </w:t>
            </w:r>
            <w:r w:rsidR="008D23E1">
              <w:rPr>
                <w:b/>
                <w:sz w:val="32"/>
              </w:rPr>
              <w:t>a</w:t>
            </w:r>
            <w:r w:rsidR="0093773C">
              <w:rPr>
                <w:b/>
                <w:sz w:val="32"/>
              </w:rPr>
              <w:t xml:space="preserve"> Brand,</w:t>
            </w:r>
            <w:r w:rsidR="008D23E1">
              <w:rPr>
                <w:b/>
                <w:sz w:val="32"/>
              </w:rPr>
              <w:t xml:space="preserve"> </w:t>
            </w:r>
            <w:r w:rsidR="0093773C">
              <w:rPr>
                <w:b/>
                <w:sz w:val="32"/>
              </w:rPr>
              <w:t>Logo and Strapline?</w:t>
            </w:r>
          </w:p>
        </w:tc>
      </w:tr>
      <w:tr w:rsidR="00B817AC" w:rsidTr="002123FA">
        <w:tc>
          <w:tcPr>
            <w:tcW w:w="7933" w:type="dxa"/>
          </w:tcPr>
          <w:sdt>
            <w:sdtPr>
              <w:rPr>
                <w:b/>
                <w:sz w:val="32"/>
              </w:rPr>
              <w:id w:val="-1847312333"/>
              <w:placeholder>
                <w:docPart w:val="7B48F57B58294D8DA5AA5D61EFF5A6C8"/>
              </w:placeholder>
            </w:sdtPr>
            <w:sdtEndPr/>
            <w:sdtContent>
              <w:p w:rsidR="008D23E1" w:rsidRDefault="008D23E1" w:rsidP="008D23E1">
                <w:pPr>
                  <w:rPr>
                    <w:b/>
                    <w:sz w:val="32"/>
                  </w:rPr>
                </w:pPr>
                <w:r>
                  <w:rPr>
                    <w:b/>
                    <w:color w:val="5B9BD5" w:themeColor="accent1"/>
                  </w:rPr>
                  <w:t>Notes here</w:t>
                </w:r>
              </w:p>
            </w:sdtContent>
          </w:sdt>
          <w:p w:rsidR="00B817AC" w:rsidRDefault="00B817AC" w:rsidP="002123FA">
            <w:pPr>
              <w:ind w:left="317" w:hanging="317"/>
              <w:rPr>
                <w:b/>
                <w:sz w:val="32"/>
              </w:rPr>
            </w:pPr>
          </w:p>
          <w:p w:rsidR="00B817AC" w:rsidRDefault="00B817AC">
            <w:pPr>
              <w:rPr>
                <w:b/>
                <w:sz w:val="32"/>
              </w:rPr>
            </w:pPr>
          </w:p>
          <w:p w:rsidR="00B817AC" w:rsidRDefault="00B817AC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427585801"/>
            <w:picture/>
          </w:sdtPr>
          <w:sdtEndPr/>
          <w:sdtContent>
            <w:tc>
              <w:tcPr>
                <w:tcW w:w="2699" w:type="dxa"/>
              </w:tcPr>
              <w:p w:rsidR="00B817AC" w:rsidRDefault="00B817AC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3726C18D" wp14:editId="64DC0CF8">
                      <wp:extent cx="1437678" cy="1150143"/>
                      <wp:effectExtent l="0" t="0" r="0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7678" cy="1150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817AC" w:rsidTr="002123FA">
        <w:trPr>
          <w:trHeight w:val="443"/>
        </w:trPr>
        <w:tc>
          <w:tcPr>
            <w:tcW w:w="10632" w:type="dxa"/>
            <w:gridSpan w:val="2"/>
            <w:shd w:val="clear" w:color="auto" w:fill="A8D08D" w:themeFill="accent6" w:themeFillTint="99"/>
          </w:tcPr>
          <w:p w:rsidR="00B817AC" w:rsidRDefault="008D23E1" w:rsidP="0093773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What </w:t>
            </w:r>
            <w:r w:rsidR="0093773C">
              <w:rPr>
                <w:b/>
                <w:sz w:val="32"/>
              </w:rPr>
              <w:t>makes a good logo?</w:t>
            </w:r>
            <w:r w:rsidR="00B817AC" w:rsidRPr="00F86E67">
              <w:rPr>
                <w:b/>
                <w:sz w:val="32"/>
              </w:rPr>
              <w:t xml:space="preserve"> </w:t>
            </w:r>
          </w:p>
        </w:tc>
      </w:tr>
      <w:tr w:rsidR="00B817AC" w:rsidTr="002123FA">
        <w:tc>
          <w:tcPr>
            <w:tcW w:w="7933" w:type="dxa"/>
          </w:tcPr>
          <w:sdt>
            <w:sdtPr>
              <w:rPr>
                <w:b/>
                <w:sz w:val="32"/>
              </w:rPr>
              <w:id w:val="1844811851"/>
              <w:placeholder>
                <w:docPart w:val="692EAA3F218D496785886989AE533DAD"/>
              </w:placeholder>
            </w:sdtPr>
            <w:sdtEndPr/>
            <w:sdtContent>
              <w:p w:rsidR="008D23E1" w:rsidRDefault="008D23E1" w:rsidP="008D23E1">
                <w:pPr>
                  <w:rPr>
                    <w:b/>
                    <w:sz w:val="32"/>
                  </w:rPr>
                </w:pPr>
                <w:r>
                  <w:rPr>
                    <w:b/>
                    <w:color w:val="5B9BD5" w:themeColor="accent1"/>
                  </w:rPr>
                  <w:t>Notes here</w:t>
                </w:r>
              </w:p>
            </w:sdtContent>
          </w:sdt>
          <w:p w:rsidR="00B817AC" w:rsidRDefault="00B817AC" w:rsidP="00B817AC">
            <w:pPr>
              <w:rPr>
                <w:b/>
                <w:sz w:val="32"/>
              </w:rPr>
            </w:pPr>
          </w:p>
          <w:p w:rsidR="00B817AC" w:rsidRDefault="00B817AC">
            <w:pPr>
              <w:rPr>
                <w:b/>
                <w:sz w:val="32"/>
              </w:rPr>
            </w:pPr>
          </w:p>
          <w:p w:rsidR="00B817AC" w:rsidRDefault="00B817AC">
            <w:pPr>
              <w:rPr>
                <w:b/>
                <w:sz w:val="32"/>
              </w:rPr>
            </w:pPr>
          </w:p>
          <w:p w:rsidR="00B817AC" w:rsidRDefault="00B817AC">
            <w:pPr>
              <w:rPr>
                <w:b/>
                <w:sz w:val="32"/>
              </w:rPr>
            </w:pPr>
          </w:p>
          <w:p w:rsidR="00B817AC" w:rsidRDefault="00B817AC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844470517"/>
            <w:showingPlcHdr/>
            <w:picture/>
          </w:sdtPr>
          <w:sdtEndPr/>
          <w:sdtContent>
            <w:tc>
              <w:tcPr>
                <w:tcW w:w="2699" w:type="dxa"/>
              </w:tcPr>
              <w:p w:rsidR="00B817AC" w:rsidRDefault="00B817AC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68EA829F" wp14:editId="07A2099F">
                      <wp:extent cx="1504950" cy="1504950"/>
                      <wp:effectExtent l="0" t="0" r="0" b="0"/>
                      <wp:docPr id="1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95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322A5" w:rsidTr="002123FA">
        <w:tc>
          <w:tcPr>
            <w:tcW w:w="10632" w:type="dxa"/>
            <w:gridSpan w:val="2"/>
            <w:shd w:val="clear" w:color="auto" w:fill="A8D08D" w:themeFill="accent6" w:themeFillTint="99"/>
          </w:tcPr>
          <w:p w:rsidR="008322A5" w:rsidRDefault="0093773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What does a hidden meaning mean?</w:t>
            </w:r>
            <w:r w:rsidR="008322A5" w:rsidRPr="00F86E67">
              <w:rPr>
                <w:b/>
                <w:sz w:val="32"/>
              </w:rPr>
              <w:t xml:space="preserve"> </w:t>
            </w:r>
          </w:p>
        </w:tc>
      </w:tr>
      <w:tr w:rsidR="00B817AC" w:rsidTr="002123FA">
        <w:tc>
          <w:tcPr>
            <w:tcW w:w="7933" w:type="dxa"/>
            <w:tcBorders>
              <w:bottom w:val="nil"/>
            </w:tcBorders>
          </w:tcPr>
          <w:sdt>
            <w:sdtPr>
              <w:rPr>
                <w:b/>
                <w:sz w:val="32"/>
              </w:rPr>
              <w:id w:val="895011968"/>
              <w:placeholder>
                <w:docPart w:val="259821F31BB64555BF0E355994F26CCE"/>
              </w:placeholder>
            </w:sdtPr>
            <w:sdtEndPr/>
            <w:sdtContent>
              <w:p w:rsidR="00B817AC" w:rsidRDefault="008D23E1" w:rsidP="00B817AC">
                <w:pPr>
                  <w:rPr>
                    <w:b/>
                    <w:sz w:val="32"/>
                  </w:rPr>
                </w:pPr>
                <w:r>
                  <w:rPr>
                    <w:b/>
                    <w:color w:val="5B9BD5" w:themeColor="accent1"/>
                  </w:rPr>
                  <w:t>Notes here.</w:t>
                </w:r>
              </w:p>
            </w:sdtContent>
          </w:sdt>
          <w:p w:rsidR="008D23E1" w:rsidRDefault="008D23E1">
            <w:pPr>
              <w:rPr>
                <w:b/>
                <w:sz w:val="32"/>
              </w:rPr>
            </w:pPr>
          </w:p>
          <w:p w:rsidR="008D23E1" w:rsidRDefault="008D23E1">
            <w:pPr>
              <w:rPr>
                <w:b/>
                <w:sz w:val="32"/>
              </w:rPr>
            </w:pPr>
          </w:p>
          <w:p w:rsidR="008D23E1" w:rsidRDefault="008D23E1">
            <w:pPr>
              <w:rPr>
                <w:b/>
                <w:sz w:val="32"/>
              </w:rPr>
            </w:pPr>
          </w:p>
          <w:p w:rsidR="008D23E1" w:rsidRDefault="008D23E1">
            <w:pPr>
              <w:rPr>
                <w:b/>
                <w:sz w:val="32"/>
              </w:rPr>
            </w:pPr>
          </w:p>
          <w:p w:rsidR="008D23E1" w:rsidRDefault="008D23E1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293297396"/>
            <w:showingPlcHdr/>
            <w:picture/>
          </w:sdtPr>
          <w:sdtEndPr/>
          <w:sdtContent>
            <w:tc>
              <w:tcPr>
                <w:tcW w:w="2699" w:type="dxa"/>
                <w:tcBorders>
                  <w:bottom w:val="nil"/>
                </w:tcBorders>
              </w:tcPr>
              <w:p w:rsidR="00B817AC" w:rsidRDefault="00B817AC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6E57D5E7" wp14:editId="3AB5E126">
                      <wp:extent cx="1466850" cy="1466850"/>
                      <wp:effectExtent l="0" t="0" r="0" b="0"/>
                      <wp:docPr id="1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D23E1" w:rsidTr="002123FA">
        <w:tc>
          <w:tcPr>
            <w:tcW w:w="10632" w:type="dxa"/>
            <w:gridSpan w:val="2"/>
            <w:tcBorders>
              <w:bottom w:val="nil"/>
            </w:tcBorders>
            <w:shd w:val="clear" w:color="auto" w:fill="A8D08D" w:themeFill="accent6" w:themeFillTint="99"/>
          </w:tcPr>
          <w:p w:rsidR="008D23E1" w:rsidRDefault="0093773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 Examples of good logos.</w:t>
            </w:r>
          </w:p>
        </w:tc>
      </w:tr>
      <w:tr w:rsidR="008D23E1" w:rsidTr="002123FA">
        <w:tc>
          <w:tcPr>
            <w:tcW w:w="7933" w:type="dxa"/>
            <w:tcBorders>
              <w:bottom w:val="single" w:sz="4" w:space="0" w:color="auto"/>
            </w:tcBorders>
          </w:tcPr>
          <w:p w:rsidR="008D23E1" w:rsidRDefault="0093773C" w:rsidP="00B817A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Logo</w:t>
            </w:r>
            <w:r w:rsidR="00023705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1</w:t>
            </w:r>
          </w:p>
          <w:sdt>
            <w:sdtPr>
              <w:rPr>
                <w:b/>
                <w:sz w:val="32"/>
              </w:rPr>
              <w:id w:val="-2061244151"/>
              <w:placeholder>
                <w:docPart w:val="A34D5662E274406BB9A7429A9E4FD0D5"/>
              </w:placeholder>
            </w:sdtPr>
            <w:sdtEndPr/>
            <w:sdtContent>
              <w:p w:rsidR="008D23E1" w:rsidRDefault="008D23E1" w:rsidP="008D23E1">
                <w:pPr>
                  <w:rPr>
                    <w:b/>
                    <w:sz w:val="32"/>
                  </w:rPr>
                </w:pPr>
                <w:r>
                  <w:rPr>
                    <w:b/>
                    <w:color w:val="5B9BD5" w:themeColor="accent1"/>
                  </w:rPr>
                  <w:t>Notes here</w:t>
                </w:r>
              </w:p>
            </w:sdtContent>
          </w:sdt>
          <w:p w:rsidR="008D23E1" w:rsidRDefault="008D23E1" w:rsidP="00B817AC">
            <w:pPr>
              <w:rPr>
                <w:b/>
                <w:sz w:val="32"/>
              </w:rPr>
            </w:pPr>
          </w:p>
          <w:p w:rsidR="008D23E1" w:rsidRDefault="0093773C" w:rsidP="00B817A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Logo</w:t>
            </w:r>
            <w:r w:rsidR="00023705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2</w:t>
            </w:r>
          </w:p>
          <w:sdt>
            <w:sdtPr>
              <w:rPr>
                <w:b/>
                <w:sz w:val="32"/>
              </w:rPr>
              <w:id w:val="-1410770064"/>
              <w:placeholder>
                <w:docPart w:val="444A83226897424C8FED44D4EDA62BA9"/>
              </w:placeholder>
            </w:sdtPr>
            <w:sdtEndPr/>
            <w:sdtContent>
              <w:p w:rsidR="008D23E1" w:rsidRDefault="008D23E1" w:rsidP="008D23E1">
                <w:pPr>
                  <w:rPr>
                    <w:b/>
                    <w:sz w:val="32"/>
                  </w:rPr>
                </w:pPr>
                <w:r>
                  <w:rPr>
                    <w:b/>
                    <w:color w:val="5B9BD5" w:themeColor="accent1"/>
                  </w:rPr>
                  <w:t>Notes here</w:t>
                </w:r>
              </w:p>
            </w:sdtContent>
          </w:sdt>
          <w:p w:rsidR="008D23E1" w:rsidRDefault="008D23E1" w:rsidP="00B817AC">
            <w:pPr>
              <w:rPr>
                <w:b/>
                <w:sz w:val="32"/>
              </w:rPr>
            </w:pPr>
          </w:p>
          <w:p w:rsidR="008D23E1" w:rsidRDefault="008D23E1" w:rsidP="00B817AC">
            <w:pPr>
              <w:rPr>
                <w:b/>
                <w:sz w:val="32"/>
              </w:rPr>
            </w:pPr>
          </w:p>
          <w:p w:rsidR="008D23E1" w:rsidRDefault="0093773C" w:rsidP="00B817A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Logo</w:t>
            </w:r>
            <w:r w:rsidR="00023705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3</w:t>
            </w:r>
          </w:p>
          <w:sdt>
            <w:sdtPr>
              <w:rPr>
                <w:b/>
                <w:sz w:val="32"/>
              </w:rPr>
              <w:id w:val="385771939"/>
              <w:placeholder>
                <w:docPart w:val="DA4779BB0BC9455F8F8925778C89D8FD"/>
              </w:placeholder>
            </w:sdtPr>
            <w:sdtEndPr/>
            <w:sdtContent>
              <w:p w:rsidR="008D23E1" w:rsidRDefault="008D23E1" w:rsidP="008D23E1">
                <w:pPr>
                  <w:rPr>
                    <w:b/>
                    <w:sz w:val="32"/>
                  </w:rPr>
                </w:pPr>
                <w:r>
                  <w:rPr>
                    <w:b/>
                    <w:color w:val="5B9BD5" w:themeColor="accent1"/>
                  </w:rPr>
                  <w:t>Notes here</w:t>
                </w:r>
              </w:p>
            </w:sdtContent>
          </w:sdt>
          <w:p w:rsidR="008D23E1" w:rsidRDefault="008D23E1" w:rsidP="00B817AC">
            <w:pPr>
              <w:rPr>
                <w:b/>
                <w:sz w:val="32"/>
              </w:rPr>
            </w:pPr>
          </w:p>
          <w:p w:rsidR="008D23E1" w:rsidRDefault="008D23E1" w:rsidP="00B817AC">
            <w:pPr>
              <w:rPr>
                <w:b/>
                <w:sz w:val="32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8D23E1" w:rsidRDefault="002E68B8" w:rsidP="0093773C">
            <w:pPr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1736619640"/>
                <w:showingPlcHdr/>
                <w:picture/>
              </w:sdtPr>
              <w:sdtEndPr/>
              <w:sdtContent>
                <w:r w:rsidR="0093773C"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6E8B4DBC" wp14:editId="71322AD1">
                      <wp:extent cx="1466850" cy="1466850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93773C">
              <w:rPr>
                <w:sz w:val="32"/>
              </w:rPr>
              <w:tab/>
            </w:r>
            <w:sdt>
              <w:sdtPr>
                <w:rPr>
                  <w:b/>
                  <w:sz w:val="32"/>
                </w:rPr>
                <w:id w:val="1117715282"/>
                <w:showingPlcHdr/>
                <w:picture/>
              </w:sdtPr>
              <w:sdtEndPr/>
              <w:sdtContent>
                <w:r w:rsidR="0093773C"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2E417E70" wp14:editId="219C5C17">
                      <wp:extent cx="1466850" cy="1466850"/>
                      <wp:effectExtent l="0" t="0" r="0" b="0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93773C" w:rsidRDefault="0093773C" w:rsidP="0093773C">
            <w:pPr>
              <w:rPr>
                <w:b/>
                <w:sz w:val="32"/>
              </w:rPr>
            </w:pPr>
          </w:p>
          <w:sdt>
            <w:sdtPr>
              <w:rPr>
                <w:b/>
                <w:sz w:val="32"/>
              </w:rPr>
              <w:id w:val="-1401056612"/>
              <w:showingPlcHdr/>
              <w:picture/>
            </w:sdtPr>
            <w:sdtEndPr/>
            <w:sdtContent>
              <w:p w:rsidR="0093773C" w:rsidRPr="0093773C" w:rsidRDefault="0093773C" w:rsidP="0093773C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752F85FB" wp14:editId="3B33EFA9">
                      <wp:extent cx="1466850" cy="1466850"/>
                      <wp:effectExtent l="0" t="0" r="0" b="0"/>
                      <wp:docPr id="6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8322A5" w:rsidTr="002123FA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2A5" w:rsidRDefault="008322A5" w:rsidP="008322A5">
            <w:pPr>
              <w:rPr>
                <w:b/>
                <w:sz w:val="32"/>
              </w:rPr>
            </w:pPr>
          </w:p>
        </w:tc>
      </w:tr>
    </w:tbl>
    <w:p w:rsidR="00E07D49" w:rsidRDefault="00E07D49"/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CC075A" w:rsidTr="002123FA">
        <w:tc>
          <w:tcPr>
            <w:tcW w:w="10348" w:type="dxa"/>
            <w:shd w:val="clear" w:color="auto" w:fill="A8D08D" w:themeFill="accent6" w:themeFillTint="99"/>
          </w:tcPr>
          <w:p w:rsidR="00CC075A" w:rsidRDefault="00CC075A" w:rsidP="004E5D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Other Notes or Activities</w:t>
            </w:r>
          </w:p>
        </w:tc>
      </w:tr>
      <w:tr w:rsidR="00CC075A" w:rsidTr="002123FA">
        <w:tc>
          <w:tcPr>
            <w:tcW w:w="10348" w:type="dxa"/>
          </w:tcPr>
          <w:p w:rsidR="00CC075A" w:rsidRDefault="00CC075A" w:rsidP="004E5DA1">
            <w:pPr>
              <w:rPr>
                <w:b/>
                <w:sz w:val="32"/>
              </w:rPr>
            </w:pPr>
          </w:p>
          <w:p w:rsidR="00CC075A" w:rsidRDefault="00CC075A" w:rsidP="004E5DA1">
            <w:pPr>
              <w:rPr>
                <w:b/>
                <w:sz w:val="32"/>
              </w:rPr>
            </w:pPr>
          </w:p>
          <w:p w:rsidR="00CC075A" w:rsidRPr="00CC075A" w:rsidRDefault="00CC075A" w:rsidP="004E5DA1">
            <w:pPr>
              <w:rPr>
                <w:color w:val="2E74B5" w:themeColor="accent1" w:themeShade="BF"/>
                <w:sz w:val="24"/>
              </w:rPr>
            </w:pPr>
          </w:p>
          <w:p w:rsidR="00CC075A" w:rsidRDefault="00CC075A" w:rsidP="004E5DA1">
            <w:pPr>
              <w:rPr>
                <w:b/>
                <w:sz w:val="32"/>
              </w:rPr>
            </w:pPr>
          </w:p>
        </w:tc>
      </w:tr>
    </w:tbl>
    <w:p w:rsidR="00E07D49" w:rsidRDefault="00E07D49"/>
    <w:p w:rsidR="00B817AC" w:rsidRDefault="00B817AC">
      <w:pPr>
        <w:rPr>
          <w:b/>
          <w:sz w:val="32"/>
        </w:rPr>
      </w:pPr>
    </w:p>
    <w:tbl>
      <w:tblPr>
        <w:tblStyle w:val="TableGrid"/>
        <w:tblW w:w="10632" w:type="dxa"/>
        <w:tblInd w:w="137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7933"/>
        <w:gridCol w:w="2699"/>
      </w:tblGrid>
      <w:tr w:rsidR="00CC075A" w:rsidTr="007A11C7">
        <w:tc>
          <w:tcPr>
            <w:tcW w:w="7933" w:type="dxa"/>
            <w:tcBorders>
              <w:top w:val="single" w:sz="6" w:space="0" w:color="auto"/>
            </w:tcBorders>
            <w:shd w:val="clear" w:color="auto" w:fill="A8D08D" w:themeFill="accent6" w:themeFillTint="99"/>
          </w:tcPr>
          <w:p w:rsidR="00CC075A" w:rsidRDefault="00CC075A" w:rsidP="004E5D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have you found this section?</w:t>
            </w:r>
          </w:p>
          <w:p w:rsidR="00CC075A" w:rsidRDefault="00CC075A" w:rsidP="004E5DA1">
            <w:pPr>
              <w:rPr>
                <w:b/>
                <w:sz w:val="32"/>
              </w:rPr>
            </w:pPr>
          </w:p>
        </w:tc>
        <w:sdt>
          <w:sdtPr>
            <w:rPr>
              <w:b/>
              <w:color w:val="2E74B5" w:themeColor="accent1" w:themeShade="BF"/>
              <w:sz w:val="28"/>
            </w:rPr>
            <w:alias w:val="Difficulty"/>
            <w:tag w:val="Difficulty"/>
            <w:id w:val="-452017367"/>
            <w:placeholder>
              <w:docPart w:val="36190D4D6BD1466B977DA1FDC48EF9F4"/>
            </w:placeholder>
            <w:comboBox>
              <w:listItem w:displayText="Understand Totally" w:value="Understand Totally"/>
              <w:listItem w:displayText="Partially Understand" w:value="Partially Understand"/>
              <w:listItem w:displayText="Found it a challenge" w:value="Found it a challenge"/>
            </w:comboBox>
          </w:sdtPr>
          <w:sdtEndPr/>
          <w:sdtContent>
            <w:tc>
              <w:tcPr>
                <w:tcW w:w="2699" w:type="dxa"/>
                <w:tcBorders>
                  <w:top w:val="single" w:sz="6" w:space="0" w:color="auto"/>
                </w:tcBorders>
                <w:shd w:val="clear" w:color="auto" w:fill="FFFFFF" w:themeFill="background1"/>
              </w:tcPr>
              <w:p w:rsidR="00CC075A" w:rsidRDefault="002123FA" w:rsidP="004E5DA1">
                <w:pPr>
                  <w:rPr>
                    <w:b/>
                    <w:sz w:val="32"/>
                  </w:rPr>
                </w:pPr>
                <w:r>
                  <w:rPr>
                    <w:b/>
                    <w:color w:val="2E74B5" w:themeColor="accent1" w:themeShade="BF"/>
                    <w:sz w:val="28"/>
                  </w:rPr>
                  <w:t>Partially Understand</w:t>
                </w:r>
              </w:p>
            </w:tc>
          </w:sdtContent>
        </w:sdt>
      </w:tr>
    </w:tbl>
    <w:p w:rsidR="007A11C7" w:rsidRDefault="007A11C7">
      <w:pPr>
        <w:rPr>
          <w:b/>
          <w:sz w:val="32"/>
        </w:rPr>
      </w:pPr>
    </w:p>
    <w:p w:rsidR="007A11C7" w:rsidRDefault="007A11C7">
      <w:pPr>
        <w:rPr>
          <w:b/>
          <w:sz w:val="32"/>
        </w:rPr>
      </w:pPr>
    </w:p>
    <w:p w:rsidR="002123FA" w:rsidRDefault="0093773C">
      <w:pPr>
        <w:rPr>
          <w:b/>
          <w:sz w:val="32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32513B" wp14:editId="416311D6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1828800" cy="1828800"/>
                <wp:effectExtent l="0" t="0" r="0" b="12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18F" w:rsidRPr="007A11C7" w:rsidRDefault="0093773C" w:rsidP="00E07D49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Brand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32513B" id="Text Box 42" o:spid="_x0000_s1027" type="#_x0000_t202" style="position:absolute;margin-left:92.8pt;margin-top:17.85pt;width:2in;height:2in;z-index:2516838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8s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" filled="f" stroked="f">
                <v:textbox style="mso-fit-shape-to-text:t">
                  <w:txbxContent>
                    <w:p w:rsidR="005E618F" w:rsidRPr="007A11C7" w:rsidRDefault="0093773C" w:rsidP="00E07D49">
                      <w:pPr>
                        <w:rPr>
                          <w:b/>
                          <w:color w:val="FFFFFF" w:themeColor="background1"/>
                          <w:sz w:val="52"/>
                          <w:szCs w:val="7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7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My Brand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BA8" w:rsidRDefault="00200BA8">
      <w:pPr>
        <w:rPr>
          <w:b/>
          <w:sz w:val="32"/>
        </w:rPr>
      </w:pPr>
    </w:p>
    <w:tbl>
      <w:tblPr>
        <w:tblStyle w:val="TableGrid"/>
        <w:tblW w:w="10680" w:type="dxa"/>
        <w:tblInd w:w="137" w:type="dxa"/>
        <w:tblLook w:val="04A0" w:firstRow="1" w:lastRow="0" w:firstColumn="1" w:lastColumn="0" w:noHBand="0" w:noVBand="1"/>
      </w:tblPr>
      <w:tblGrid>
        <w:gridCol w:w="5340"/>
        <w:gridCol w:w="1748"/>
        <w:gridCol w:w="3592"/>
      </w:tblGrid>
      <w:tr w:rsidR="00200BA8" w:rsidTr="00596481">
        <w:tc>
          <w:tcPr>
            <w:tcW w:w="10680" w:type="dxa"/>
            <w:gridSpan w:val="3"/>
            <w:shd w:val="clear" w:color="auto" w:fill="FFC000" w:themeFill="accent4"/>
          </w:tcPr>
          <w:p w:rsidR="00200BA8" w:rsidRDefault="00785C4D" w:rsidP="00785C4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What n</w:t>
            </w:r>
            <w:r w:rsidR="0093773C">
              <w:rPr>
                <w:b/>
                <w:sz w:val="32"/>
              </w:rPr>
              <w:t>ame have you chosen and why?</w:t>
            </w:r>
          </w:p>
        </w:tc>
      </w:tr>
      <w:tr w:rsidR="004417F3" w:rsidTr="00785C4D">
        <w:tc>
          <w:tcPr>
            <w:tcW w:w="5340" w:type="dxa"/>
          </w:tcPr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458021444"/>
            <w:showingPlcHdr/>
            <w:picture/>
          </w:sdtPr>
          <w:sdtEndPr/>
          <w:sdtContent>
            <w:tc>
              <w:tcPr>
                <w:tcW w:w="5340" w:type="dxa"/>
                <w:gridSpan w:val="2"/>
              </w:tcPr>
              <w:p w:rsidR="00200BA8" w:rsidRDefault="00200BA8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2AD5C671" wp14:editId="662AA6A1">
                      <wp:extent cx="1533525" cy="1533525"/>
                      <wp:effectExtent l="0" t="0" r="9525" b="9525"/>
                      <wp:docPr id="1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11C7" w:rsidTr="00596481">
        <w:trPr>
          <w:trHeight w:val="443"/>
        </w:trPr>
        <w:tc>
          <w:tcPr>
            <w:tcW w:w="10680" w:type="dxa"/>
            <w:gridSpan w:val="3"/>
            <w:shd w:val="clear" w:color="auto" w:fill="FFC000" w:themeFill="accent4"/>
          </w:tcPr>
          <w:p w:rsidR="007A11C7" w:rsidRDefault="00785C4D" w:rsidP="00020466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What is the strapline you have come up with</w:t>
            </w:r>
          </w:p>
        </w:tc>
      </w:tr>
      <w:tr w:rsidR="004417F3" w:rsidTr="00785C4D">
        <w:tc>
          <w:tcPr>
            <w:tcW w:w="5340" w:type="dxa"/>
          </w:tcPr>
          <w:sdt>
            <w:sdtPr>
              <w:rPr>
                <w:b/>
                <w:sz w:val="32"/>
              </w:rPr>
              <w:id w:val="-1893333842"/>
              <w:placeholder>
                <w:docPart w:val="2E77673F8929484AB510FF482CB831FC"/>
              </w:placeholder>
            </w:sdtPr>
            <w:sdtEndPr/>
            <w:sdtContent>
              <w:p w:rsidR="007A11C7" w:rsidRDefault="007A11C7" w:rsidP="007A11C7">
                <w:pPr>
                  <w:rPr>
                    <w:b/>
                    <w:sz w:val="32"/>
                  </w:rPr>
                </w:pPr>
                <w:r>
                  <w:rPr>
                    <w:b/>
                    <w:color w:val="5B9BD5" w:themeColor="accent1"/>
                  </w:rPr>
                  <w:t>Notes here</w:t>
                </w:r>
              </w:p>
            </w:sdtContent>
          </w:sdt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  <w:p w:rsidR="00023705" w:rsidRDefault="00023705" w:rsidP="00020466">
            <w:pPr>
              <w:rPr>
                <w:b/>
                <w:sz w:val="32"/>
              </w:rPr>
            </w:pPr>
          </w:p>
          <w:p w:rsidR="00023705" w:rsidRDefault="00023705" w:rsidP="00020466">
            <w:pPr>
              <w:rPr>
                <w:b/>
                <w:sz w:val="32"/>
              </w:rPr>
            </w:pPr>
          </w:p>
          <w:p w:rsidR="00023705" w:rsidRDefault="00023705" w:rsidP="00020466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1428881064"/>
            <w:showingPlcHdr/>
            <w:picture/>
          </w:sdtPr>
          <w:sdtEndPr/>
          <w:sdtContent>
            <w:tc>
              <w:tcPr>
                <w:tcW w:w="5340" w:type="dxa"/>
                <w:gridSpan w:val="2"/>
              </w:tcPr>
              <w:p w:rsidR="00200BA8" w:rsidRDefault="00200BA8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0D475691" wp14:editId="04D0B79F">
                      <wp:extent cx="1504950" cy="1504950"/>
                      <wp:effectExtent l="0" t="0" r="0" b="0"/>
                      <wp:docPr id="2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95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11C7" w:rsidTr="00596481">
        <w:tc>
          <w:tcPr>
            <w:tcW w:w="10680" w:type="dxa"/>
            <w:gridSpan w:val="3"/>
            <w:shd w:val="clear" w:color="auto" w:fill="FFC000" w:themeFill="accent4"/>
          </w:tcPr>
          <w:p w:rsidR="007A11C7" w:rsidRDefault="00785C4D" w:rsidP="00020466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lastRenderedPageBreak/>
              <w:t>What colours have you chosen?  (2 or 3 only remember) – Why those colours.</w:t>
            </w:r>
          </w:p>
        </w:tc>
      </w:tr>
      <w:tr w:rsidR="00785C4D" w:rsidTr="00C60E10">
        <w:tc>
          <w:tcPr>
            <w:tcW w:w="10680" w:type="dxa"/>
            <w:gridSpan w:val="3"/>
          </w:tcPr>
          <w:sdt>
            <w:sdtPr>
              <w:rPr>
                <w:b/>
                <w:sz w:val="32"/>
              </w:rPr>
              <w:id w:val="-22017977"/>
              <w:placeholder>
                <w:docPart w:val="73DE3227F1AD4394900CC82B5A4E87CB"/>
              </w:placeholder>
            </w:sdtPr>
            <w:sdtEndPr/>
            <w:sdtContent>
              <w:p w:rsidR="00785C4D" w:rsidRDefault="00785C4D" w:rsidP="007A11C7">
                <w:pPr>
                  <w:rPr>
                    <w:b/>
                    <w:sz w:val="32"/>
                  </w:rPr>
                </w:pPr>
                <w:r>
                  <w:rPr>
                    <w:b/>
                    <w:color w:val="5B9BD5" w:themeColor="accent1"/>
                  </w:rPr>
                  <w:t>Notes here</w:t>
                </w:r>
              </w:p>
            </w:sdtContent>
          </w:sdt>
          <w:p w:rsidR="00785C4D" w:rsidRDefault="00785C4D" w:rsidP="00020466">
            <w:pPr>
              <w:rPr>
                <w:b/>
                <w:sz w:val="32"/>
              </w:rPr>
            </w:pPr>
          </w:p>
          <w:p w:rsidR="00023705" w:rsidRDefault="00023705" w:rsidP="00020466">
            <w:pPr>
              <w:rPr>
                <w:b/>
                <w:sz w:val="32"/>
              </w:rPr>
            </w:pPr>
          </w:p>
        </w:tc>
      </w:tr>
      <w:tr w:rsidR="0014463C" w:rsidTr="00596481">
        <w:tc>
          <w:tcPr>
            <w:tcW w:w="10680" w:type="dxa"/>
            <w:gridSpan w:val="3"/>
            <w:shd w:val="clear" w:color="auto" w:fill="FFC000" w:themeFill="accent4"/>
          </w:tcPr>
          <w:p w:rsidR="0014463C" w:rsidRDefault="00785C4D" w:rsidP="00020466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Logo attempt</w:t>
            </w:r>
          </w:p>
        </w:tc>
      </w:tr>
      <w:tr w:rsidR="00785C4D" w:rsidTr="00D504CF">
        <w:tc>
          <w:tcPr>
            <w:tcW w:w="10680" w:type="dxa"/>
            <w:gridSpan w:val="3"/>
          </w:tcPr>
          <w:p w:rsidR="00785C4D" w:rsidRDefault="00785C4D" w:rsidP="0014463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Printscreen logo here.</w:t>
            </w:r>
          </w:p>
          <w:p w:rsidR="00785C4D" w:rsidRDefault="00785C4D" w:rsidP="007A11C7">
            <w:pPr>
              <w:rPr>
                <w:b/>
                <w:sz w:val="32"/>
              </w:rPr>
            </w:pPr>
          </w:p>
          <w:p w:rsidR="00785C4D" w:rsidRDefault="00785C4D" w:rsidP="007A11C7">
            <w:pPr>
              <w:rPr>
                <w:b/>
                <w:sz w:val="32"/>
              </w:rPr>
            </w:pPr>
          </w:p>
          <w:p w:rsidR="00785C4D" w:rsidRDefault="00785C4D" w:rsidP="007A11C7">
            <w:pPr>
              <w:rPr>
                <w:b/>
                <w:sz w:val="32"/>
              </w:rPr>
            </w:pPr>
          </w:p>
          <w:p w:rsidR="00785C4D" w:rsidRDefault="00785C4D" w:rsidP="007A11C7">
            <w:pPr>
              <w:rPr>
                <w:b/>
                <w:sz w:val="32"/>
              </w:rPr>
            </w:pPr>
          </w:p>
          <w:p w:rsidR="00785C4D" w:rsidRDefault="00785C4D" w:rsidP="007A11C7">
            <w:pPr>
              <w:rPr>
                <w:b/>
                <w:sz w:val="32"/>
              </w:rPr>
            </w:pPr>
          </w:p>
          <w:p w:rsidR="00785C4D" w:rsidRDefault="00785C4D" w:rsidP="007A11C7">
            <w:pPr>
              <w:rPr>
                <w:b/>
                <w:sz w:val="32"/>
              </w:rPr>
            </w:pPr>
          </w:p>
          <w:p w:rsidR="00785C4D" w:rsidRDefault="00785C4D" w:rsidP="007A11C7">
            <w:pPr>
              <w:rPr>
                <w:b/>
                <w:sz w:val="32"/>
              </w:rPr>
            </w:pPr>
          </w:p>
          <w:p w:rsidR="00785C4D" w:rsidRDefault="00785C4D" w:rsidP="007A11C7">
            <w:pPr>
              <w:rPr>
                <w:b/>
                <w:sz w:val="32"/>
              </w:rPr>
            </w:pPr>
          </w:p>
          <w:p w:rsidR="00785C4D" w:rsidRDefault="00785C4D" w:rsidP="007A11C7">
            <w:pPr>
              <w:rPr>
                <w:b/>
                <w:sz w:val="32"/>
              </w:rPr>
            </w:pPr>
          </w:p>
          <w:p w:rsidR="00785C4D" w:rsidRDefault="00785C4D" w:rsidP="007A11C7">
            <w:pPr>
              <w:rPr>
                <w:b/>
                <w:sz w:val="32"/>
              </w:rPr>
            </w:pPr>
          </w:p>
          <w:p w:rsidR="00785C4D" w:rsidRDefault="00785C4D" w:rsidP="00020466">
            <w:pPr>
              <w:rPr>
                <w:b/>
                <w:sz w:val="32"/>
              </w:rPr>
            </w:pPr>
          </w:p>
        </w:tc>
      </w:tr>
      <w:tr w:rsidR="0014463C" w:rsidTr="00596481">
        <w:tc>
          <w:tcPr>
            <w:tcW w:w="10680" w:type="dxa"/>
            <w:gridSpan w:val="3"/>
            <w:shd w:val="clear" w:color="auto" w:fill="FFC000" w:themeFill="accent4"/>
          </w:tcPr>
          <w:p w:rsidR="0014463C" w:rsidRDefault="00785C4D" w:rsidP="00020466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Sources</w:t>
            </w:r>
          </w:p>
        </w:tc>
      </w:tr>
      <w:tr w:rsidR="00785C4D" w:rsidTr="00B3657D">
        <w:tc>
          <w:tcPr>
            <w:tcW w:w="10680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13"/>
              <w:gridCol w:w="2613"/>
              <w:gridCol w:w="2614"/>
              <w:gridCol w:w="2614"/>
            </w:tblGrid>
            <w:tr w:rsidR="00785C4D" w:rsidTr="00785C4D">
              <w:tc>
                <w:tcPr>
                  <w:tcW w:w="2613" w:type="dxa"/>
                </w:tcPr>
                <w:p w:rsidR="00785C4D" w:rsidRPr="00785C4D" w:rsidRDefault="00785C4D" w:rsidP="007A11C7">
                  <w:pPr>
                    <w:rPr>
                      <w:b/>
                    </w:rPr>
                  </w:pPr>
                  <w:r w:rsidRPr="00785C4D">
                    <w:rPr>
                      <w:b/>
                    </w:rPr>
                    <w:t>Source</w:t>
                  </w:r>
                </w:p>
              </w:tc>
              <w:tc>
                <w:tcPr>
                  <w:tcW w:w="2613" w:type="dxa"/>
                </w:tcPr>
                <w:p w:rsidR="00785C4D" w:rsidRPr="00785C4D" w:rsidRDefault="00785C4D" w:rsidP="007A11C7">
                  <w:pPr>
                    <w:rPr>
                      <w:b/>
                    </w:rPr>
                  </w:pPr>
                  <w:r w:rsidRPr="00785C4D">
                    <w:rPr>
                      <w:b/>
                    </w:rPr>
                    <w:t>Primary/Secondary</w:t>
                  </w:r>
                </w:p>
              </w:tc>
              <w:tc>
                <w:tcPr>
                  <w:tcW w:w="2614" w:type="dxa"/>
                </w:tcPr>
                <w:p w:rsidR="00785C4D" w:rsidRPr="00785C4D" w:rsidRDefault="00785C4D" w:rsidP="007A11C7">
                  <w:pPr>
                    <w:rPr>
                      <w:b/>
                    </w:rPr>
                  </w:pPr>
                  <w:r w:rsidRPr="00785C4D">
                    <w:rPr>
                      <w:b/>
                    </w:rPr>
                    <w:t>Permission needed</w:t>
                  </w:r>
                </w:p>
              </w:tc>
              <w:tc>
                <w:tcPr>
                  <w:tcW w:w="2614" w:type="dxa"/>
                </w:tcPr>
                <w:p w:rsidR="00785C4D" w:rsidRPr="00785C4D" w:rsidRDefault="00785C4D" w:rsidP="007A11C7">
                  <w:pPr>
                    <w:rPr>
                      <w:b/>
                    </w:rPr>
                  </w:pPr>
                  <w:r w:rsidRPr="00785C4D">
                    <w:rPr>
                      <w:b/>
                    </w:rPr>
                    <w:t>How was it used or why wasn’t it used?</w:t>
                  </w:r>
                </w:p>
              </w:tc>
            </w:tr>
            <w:tr w:rsidR="00785C4D" w:rsidTr="00785C4D">
              <w:tc>
                <w:tcPr>
                  <w:tcW w:w="2613" w:type="dxa"/>
                </w:tcPr>
                <w:p w:rsidR="00785C4D" w:rsidRPr="00785C4D" w:rsidRDefault="00785C4D" w:rsidP="007A11C7"/>
              </w:tc>
              <w:tc>
                <w:tcPr>
                  <w:tcW w:w="2613" w:type="dxa"/>
                </w:tcPr>
                <w:p w:rsidR="00785C4D" w:rsidRPr="00785C4D" w:rsidRDefault="00785C4D" w:rsidP="007A11C7"/>
              </w:tc>
              <w:tc>
                <w:tcPr>
                  <w:tcW w:w="2614" w:type="dxa"/>
                </w:tcPr>
                <w:p w:rsidR="00785C4D" w:rsidRPr="00785C4D" w:rsidRDefault="00785C4D" w:rsidP="007A11C7"/>
              </w:tc>
              <w:tc>
                <w:tcPr>
                  <w:tcW w:w="2614" w:type="dxa"/>
                </w:tcPr>
                <w:p w:rsidR="00785C4D" w:rsidRPr="00785C4D" w:rsidRDefault="00785C4D" w:rsidP="007A11C7"/>
              </w:tc>
            </w:tr>
            <w:tr w:rsidR="00785C4D" w:rsidTr="00785C4D">
              <w:tc>
                <w:tcPr>
                  <w:tcW w:w="2613" w:type="dxa"/>
                </w:tcPr>
                <w:p w:rsidR="00785C4D" w:rsidRPr="00785C4D" w:rsidRDefault="00785C4D" w:rsidP="007A11C7"/>
              </w:tc>
              <w:tc>
                <w:tcPr>
                  <w:tcW w:w="2613" w:type="dxa"/>
                </w:tcPr>
                <w:p w:rsidR="00785C4D" w:rsidRPr="00785C4D" w:rsidRDefault="00785C4D" w:rsidP="007A11C7"/>
              </w:tc>
              <w:tc>
                <w:tcPr>
                  <w:tcW w:w="2614" w:type="dxa"/>
                </w:tcPr>
                <w:p w:rsidR="00785C4D" w:rsidRPr="00785C4D" w:rsidRDefault="00785C4D" w:rsidP="007A11C7"/>
              </w:tc>
              <w:tc>
                <w:tcPr>
                  <w:tcW w:w="2614" w:type="dxa"/>
                </w:tcPr>
                <w:p w:rsidR="00785C4D" w:rsidRPr="00785C4D" w:rsidRDefault="00785C4D" w:rsidP="007A11C7"/>
              </w:tc>
            </w:tr>
            <w:tr w:rsidR="00785C4D" w:rsidTr="00785C4D">
              <w:tc>
                <w:tcPr>
                  <w:tcW w:w="2613" w:type="dxa"/>
                </w:tcPr>
                <w:p w:rsidR="00785C4D" w:rsidRPr="00785C4D" w:rsidRDefault="00785C4D" w:rsidP="007A11C7"/>
              </w:tc>
              <w:tc>
                <w:tcPr>
                  <w:tcW w:w="2613" w:type="dxa"/>
                </w:tcPr>
                <w:p w:rsidR="00785C4D" w:rsidRPr="00785C4D" w:rsidRDefault="00785C4D" w:rsidP="007A11C7"/>
              </w:tc>
              <w:tc>
                <w:tcPr>
                  <w:tcW w:w="2614" w:type="dxa"/>
                </w:tcPr>
                <w:p w:rsidR="00785C4D" w:rsidRPr="00785C4D" w:rsidRDefault="00785C4D" w:rsidP="007A11C7"/>
              </w:tc>
              <w:tc>
                <w:tcPr>
                  <w:tcW w:w="2614" w:type="dxa"/>
                </w:tcPr>
                <w:p w:rsidR="00785C4D" w:rsidRPr="00785C4D" w:rsidRDefault="00785C4D" w:rsidP="007A11C7"/>
              </w:tc>
            </w:tr>
            <w:tr w:rsidR="00785C4D" w:rsidTr="00785C4D">
              <w:tc>
                <w:tcPr>
                  <w:tcW w:w="2613" w:type="dxa"/>
                </w:tcPr>
                <w:p w:rsidR="00785C4D" w:rsidRPr="00785C4D" w:rsidRDefault="00785C4D" w:rsidP="007A11C7"/>
              </w:tc>
              <w:tc>
                <w:tcPr>
                  <w:tcW w:w="2613" w:type="dxa"/>
                </w:tcPr>
                <w:p w:rsidR="00785C4D" w:rsidRPr="00785C4D" w:rsidRDefault="00785C4D" w:rsidP="007A11C7"/>
              </w:tc>
              <w:tc>
                <w:tcPr>
                  <w:tcW w:w="2614" w:type="dxa"/>
                </w:tcPr>
                <w:p w:rsidR="00785C4D" w:rsidRPr="00785C4D" w:rsidRDefault="00785C4D" w:rsidP="007A11C7"/>
              </w:tc>
              <w:tc>
                <w:tcPr>
                  <w:tcW w:w="2614" w:type="dxa"/>
                </w:tcPr>
                <w:p w:rsidR="00785C4D" w:rsidRPr="00785C4D" w:rsidRDefault="00785C4D" w:rsidP="007A11C7"/>
              </w:tc>
            </w:tr>
            <w:tr w:rsidR="00785C4D" w:rsidTr="00785C4D">
              <w:tc>
                <w:tcPr>
                  <w:tcW w:w="2613" w:type="dxa"/>
                </w:tcPr>
                <w:p w:rsidR="00785C4D" w:rsidRPr="00785C4D" w:rsidRDefault="00785C4D" w:rsidP="007A11C7"/>
              </w:tc>
              <w:tc>
                <w:tcPr>
                  <w:tcW w:w="2613" w:type="dxa"/>
                </w:tcPr>
                <w:p w:rsidR="00785C4D" w:rsidRPr="00785C4D" w:rsidRDefault="00785C4D" w:rsidP="007A11C7"/>
              </w:tc>
              <w:tc>
                <w:tcPr>
                  <w:tcW w:w="2614" w:type="dxa"/>
                </w:tcPr>
                <w:p w:rsidR="00785C4D" w:rsidRPr="00785C4D" w:rsidRDefault="00785C4D" w:rsidP="007A11C7"/>
              </w:tc>
              <w:tc>
                <w:tcPr>
                  <w:tcW w:w="2614" w:type="dxa"/>
                </w:tcPr>
                <w:p w:rsidR="00785C4D" w:rsidRPr="00785C4D" w:rsidRDefault="00785C4D" w:rsidP="007A11C7"/>
              </w:tc>
            </w:tr>
          </w:tbl>
          <w:p w:rsidR="00785C4D" w:rsidRDefault="00785C4D" w:rsidP="007A11C7">
            <w:pPr>
              <w:rPr>
                <w:b/>
                <w:sz w:val="32"/>
              </w:rPr>
            </w:pPr>
          </w:p>
          <w:p w:rsidR="00785C4D" w:rsidRDefault="00785C4D" w:rsidP="00020466">
            <w:pPr>
              <w:rPr>
                <w:b/>
                <w:sz w:val="32"/>
              </w:rPr>
            </w:pPr>
          </w:p>
        </w:tc>
      </w:tr>
      <w:tr w:rsidR="00785C4D" w:rsidTr="00D904B8">
        <w:tc>
          <w:tcPr>
            <w:tcW w:w="5340" w:type="dxa"/>
            <w:shd w:val="clear" w:color="auto" w:fill="FFC000"/>
          </w:tcPr>
          <w:p w:rsidR="00785C4D" w:rsidRDefault="00785C4D" w:rsidP="00020466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Pupils Feedback</w:t>
            </w:r>
          </w:p>
        </w:tc>
        <w:tc>
          <w:tcPr>
            <w:tcW w:w="5340" w:type="dxa"/>
            <w:gridSpan w:val="2"/>
            <w:shd w:val="clear" w:color="auto" w:fill="FFC000"/>
          </w:tcPr>
          <w:p w:rsidR="00785C4D" w:rsidRDefault="00785C4D" w:rsidP="00020466">
            <w:pPr>
              <w:rPr>
                <w:b/>
                <w:sz w:val="32"/>
              </w:rPr>
            </w:pPr>
          </w:p>
        </w:tc>
      </w:tr>
      <w:tr w:rsidR="004417F3" w:rsidTr="00785C4D">
        <w:tc>
          <w:tcPr>
            <w:tcW w:w="5340" w:type="dxa"/>
          </w:tcPr>
          <w:sdt>
            <w:sdtPr>
              <w:rPr>
                <w:b/>
                <w:sz w:val="32"/>
              </w:rPr>
              <w:id w:val="-990483484"/>
              <w:placeholder>
                <w:docPart w:val="2C9842E2B79749028C31C92EC8D9949B"/>
              </w:placeholder>
            </w:sdtPr>
            <w:sdtEndPr/>
            <w:sdtContent>
              <w:p w:rsidR="0014463C" w:rsidRDefault="0014463C" w:rsidP="0014463C">
                <w:pPr>
                  <w:rPr>
                    <w:b/>
                    <w:sz w:val="32"/>
                  </w:rPr>
                </w:pPr>
                <w:r>
                  <w:rPr>
                    <w:b/>
                    <w:color w:val="5B9BD5" w:themeColor="accent1"/>
                  </w:rPr>
                  <w:t>Notes here</w:t>
                </w:r>
              </w:p>
            </w:sdtContent>
          </w:sdt>
          <w:p w:rsidR="0014463C" w:rsidRDefault="0014463C" w:rsidP="007A11C7">
            <w:pPr>
              <w:rPr>
                <w:b/>
                <w:sz w:val="32"/>
              </w:rPr>
            </w:pPr>
          </w:p>
          <w:p w:rsidR="000671CA" w:rsidRDefault="000671CA" w:rsidP="007A11C7">
            <w:pPr>
              <w:rPr>
                <w:b/>
                <w:sz w:val="32"/>
              </w:rPr>
            </w:pPr>
          </w:p>
          <w:p w:rsidR="000671CA" w:rsidRDefault="000671CA" w:rsidP="007A11C7">
            <w:pPr>
              <w:rPr>
                <w:b/>
                <w:sz w:val="32"/>
              </w:rPr>
            </w:pPr>
          </w:p>
          <w:p w:rsidR="000671CA" w:rsidRDefault="000671CA" w:rsidP="007A11C7">
            <w:pPr>
              <w:rPr>
                <w:b/>
                <w:sz w:val="32"/>
              </w:rPr>
            </w:pPr>
          </w:p>
          <w:p w:rsidR="000671CA" w:rsidRDefault="000671CA" w:rsidP="007A11C7">
            <w:pPr>
              <w:rPr>
                <w:b/>
                <w:sz w:val="32"/>
              </w:rPr>
            </w:pPr>
          </w:p>
          <w:p w:rsidR="000671CA" w:rsidRDefault="000671CA" w:rsidP="007A11C7">
            <w:pPr>
              <w:rPr>
                <w:b/>
                <w:sz w:val="32"/>
              </w:rPr>
            </w:pPr>
          </w:p>
          <w:p w:rsidR="000671CA" w:rsidRDefault="000671CA" w:rsidP="007A11C7">
            <w:pPr>
              <w:rPr>
                <w:b/>
                <w:sz w:val="32"/>
              </w:rPr>
            </w:pPr>
          </w:p>
          <w:p w:rsidR="000671CA" w:rsidRDefault="000671CA" w:rsidP="007A11C7">
            <w:pPr>
              <w:rPr>
                <w:b/>
                <w:sz w:val="32"/>
              </w:rPr>
            </w:pPr>
          </w:p>
          <w:p w:rsidR="000671CA" w:rsidRDefault="000671CA" w:rsidP="007A11C7">
            <w:pPr>
              <w:rPr>
                <w:b/>
                <w:sz w:val="32"/>
              </w:rPr>
            </w:pPr>
          </w:p>
          <w:p w:rsidR="000671CA" w:rsidRDefault="000671CA" w:rsidP="007A11C7">
            <w:pPr>
              <w:rPr>
                <w:b/>
                <w:sz w:val="32"/>
              </w:rPr>
            </w:pPr>
          </w:p>
          <w:p w:rsidR="000671CA" w:rsidRDefault="000671CA" w:rsidP="007A11C7">
            <w:pPr>
              <w:rPr>
                <w:b/>
                <w:sz w:val="32"/>
              </w:rPr>
            </w:pPr>
          </w:p>
          <w:p w:rsidR="000671CA" w:rsidRDefault="000671CA" w:rsidP="007A11C7">
            <w:pPr>
              <w:rPr>
                <w:b/>
                <w:sz w:val="32"/>
              </w:rPr>
            </w:pPr>
          </w:p>
          <w:p w:rsidR="000671CA" w:rsidRDefault="000671CA" w:rsidP="007A11C7">
            <w:pPr>
              <w:rPr>
                <w:b/>
                <w:sz w:val="32"/>
              </w:rPr>
            </w:pPr>
          </w:p>
          <w:p w:rsidR="000671CA" w:rsidRDefault="000671CA" w:rsidP="007A11C7">
            <w:pPr>
              <w:rPr>
                <w:b/>
                <w:sz w:val="32"/>
              </w:rPr>
            </w:pPr>
          </w:p>
        </w:tc>
        <w:tc>
          <w:tcPr>
            <w:tcW w:w="5340" w:type="dxa"/>
            <w:gridSpan w:val="2"/>
          </w:tcPr>
          <w:p w:rsidR="0014463C" w:rsidRDefault="0014463C" w:rsidP="00020466">
            <w:pPr>
              <w:rPr>
                <w:b/>
                <w:sz w:val="32"/>
              </w:rPr>
            </w:pPr>
          </w:p>
        </w:tc>
      </w:tr>
      <w:tr w:rsidR="00023705" w:rsidTr="00023705">
        <w:tc>
          <w:tcPr>
            <w:tcW w:w="7088" w:type="dxa"/>
            <w:gridSpan w:val="2"/>
            <w:shd w:val="clear" w:color="auto" w:fill="FFC000"/>
          </w:tcPr>
          <w:p w:rsidR="00023705" w:rsidRDefault="00023705" w:rsidP="00023705">
            <w:pPr>
              <w:tabs>
                <w:tab w:val="left" w:pos="625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Final Logo and Strapline</w:t>
            </w:r>
            <w:r>
              <w:rPr>
                <w:b/>
                <w:sz w:val="32"/>
              </w:rPr>
              <w:tab/>
            </w:r>
          </w:p>
        </w:tc>
        <w:tc>
          <w:tcPr>
            <w:tcW w:w="3592" w:type="dxa"/>
            <w:shd w:val="clear" w:color="auto" w:fill="FFC000"/>
          </w:tcPr>
          <w:p w:rsidR="00023705" w:rsidRDefault="00023705" w:rsidP="00023705">
            <w:pPr>
              <w:tabs>
                <w:tab w:val="left" w:pos="625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Explanation of choices.</w:t>
            </w:r>
          </w:p>
        </w:tc>
      </w:tr>
      <w:tr w:rsidR="00023705" w:rsidTr="00023705">
        <w:tc>
          <w:tcPr>
            <w:tcW w:w="7088" w:type="dxa"/>
            <w:gridSpan w:val="2"/>
          </w:tcPr>
          <w:p w:rsidR="00023705" w:rsidRDefault="00023705" w:rsidP="00020466">
            <w:pPr>
              <w:rPr>
                <w:b/>
                <w:sz w:val="32"/>
              </w:rPr>
            </w:pPr>
          </w:p>
          <w:p w:rsidR="00023705" w:rsidRDefault="00023705" w:rsidP="00020466">
            <w:pPr>
              <w:rPr>
                <w:b/>
                <w:sz w:val="32"/>
              </w:rPr>
            </w:pPr>
          </w:p>
          <w:p w:rsidR="00023705" w:rsidRDefault="00023705" w:rsidP="00020466">
            <w:pPr>
              <w:rPr>
                <w:b/>
                <w:sz w:val="32"/>
              </w:rPr>
            </w:pPr>
          </w:p>
          <w:p w:rsidR="00023705" w:rsidRDefault="00023705" w:rsidP="00020466">
            <w:pPr>
              <w:rPr>
                <w:b/>
                <w:sz w:val="32"/>
              </w:rPr>
            </w:pPr>
          </w:p>
          <w:p w:rsidR="00023705" w:rsidRDefault="00023705" w:rsidP="00020466">
            <w:pPr>
              <w:rPr>
                <w:b/>
                <w:sz w:val="32"/>
              </w:rPr>
            </w:pPr>
          </w:p>
          <w:p w:rsidR="00023705" w:rsidRDefault="00023705" w:rsidP="00020466">
            <w:pPr>
              <w:rPr>
                <w:b/>
                <w:sz w:val="32"/>
              </w:rPr>
            </w:pPr>
          </w:p>
          <w:p w:rsidR="00023705" w:rsidRDefault="00023705" w:rsidP="00020466">
            <w:pPr>
              <w:rPr>
                <w:b/>
                <w:sz w:val="32"/>
              </w:rPr>
            </w:pPr>
          </w:p>
        </w:tc>
        <w:tc>
          <w:tcPr>
            <w:tcW w:w="3592" w:type="dxa"/>
          </w:tcPr>
          <w:p w:rsidR="00023705" w:rsidRDefault="00023705" w:rsidP="00020466">
            <w:pPr>
              <w:rPr>
                <w:b/>
                <w:sz w:val="32"/>
              </w:rPr>
            </w:pPr>
          </w:p>
          <w:p w:rsidR="00023705" w:rsidRDefault="00023705" w:rsidP="00020466">
            <w:pPr>
              <w:rPr>
                <w:b/>
                <w:sz w:val="32"/>
              </w:rPr>
            </w:pPr>
          </w:p>
        </w:tc>
      </w:tr>
      <w:tr w:rsidR="00200BA8" w:rsidTr="00596481"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BA8" w:rsidRDefault="00200BA8" w:rsidP="00020466">
            <w:pPr>
              <w:rPr>
                <w:b/>
                <w:sz w:val="32"/>
              </w:rPr>
            </w:pPr>
          </w:p>
          <w:p w:rsidR="0014463C" w:rsidRDefault="0014463C" w:rsidP="00020466">
            <w:pPr>
              <w:rPr>
                <w:b/>
                <w:sz w:val="32"/>
              </w:rPr>
            </w:pPr>
          </w:p>
        </w:tc>
      </w:tr>
      <w:tr w:rsidR="0014463C" w:rsidTr="00596481"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463C" w:rsidRDefault="0014463C" w:rsidP="00020466">
            <w:pPr>
              <w:rPr>
                <w:b/>
                <w:sz w:val="32"/>
              </w:rPr>
            </w:pPr>
          </w:p>
        </w:tc>
      </w:tr>
      <w:tr w:rsidR="000671CA" w:rsidTr="00785C4D">
        <w:tc>
          <w:tcPr>
            <w:tcW w:w="5340" w:type="dxa"/>
            <w:tcBorders>
              <w:top w:val="single" w:sz="6" w:space="0" w:color="auto"/>
            </w:tcBorders>
            <w:shd w:val="clear" w:color="auto" w:fill="FFC000"/>
          </w:tcPr>
          <w:p w:rsidR="00200BA8" w:rsidRDefault="00200BA8" w:rsidP="0002046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have you found this section?</w:t>
            </w:r>
          </w:p>
          <w:p w:rsidR="00200BA8" w:rsidRDefault="00200BA8" w:rsidP="00020466">
            <w:pPr>
              <w:rPr>
                <w:b/>
                <w:sz w:val="32"/>
              </w:rPr>
            </w:pPr>
          </w:p>
        </w:tc>
        <w:sdt>
          <w:sdtPr>
            <w:rPr>
              <w:b/>
              <w:color w:val="2E74B5" w:themeColor="accent1" w:themeShade="BF"/>
              <w:sz w:val="28"/>
            </w:rPr>
            <w:alias w:val="Difficulty"/>
            <w:tag w:val="Difficulty"/>
            <w:id w:val="1550881427"/>
            <w:placeholder>
              <w:docPart w:val="EC3FB18E879046C6BFFCB36FCBBE61A2"/>
            </w:placeholder>
            <w:comboBox>
              <w:listItem w:displayText="Understand Totally" w:value="Understand Totally"/>
              <w:listItem w:displayText="Partially Understand" w:value="Partially Understand"/>
              <w:listItem w:displayText="Found it a challenge" w:value="Found it a challenge"/>
            </w:comboBox>
          </w:sdtPr>
          <w:sdtEndPr/>
          <w:sdtContent>
            <w:tc>
              <w:tcPr>
                <w:tcW w:w="5340" w:type="dxa"/>
                <w:gridSpan w:val="2"/>
                <w:tcBorders>
                  <w:top w:val="single" w:sz="6" w:space="0" w:color="auto"/>
                </w:tcBorders>
              </w:tcPr>
              <w:p w:rsidR="00200BA8" w:rsidRDefault="00200BA8" w:rsidP="00020466">
                <w:pPr>
                  <w:rPr>
                    <w:b/>
                    <w:sz w:val="32"/>
                  </w:rPr>
                </w:pPr>
                <w:r w:rsidRPr="0014463C">
                  <w:rPr>
                    <w:b/>
                    <w:color w:val="2E74B5" w:themeColor="accent1" w:themeShade="BF"/>
                    <w:sz w:val="28"/>
                  </w:rPr>
                  <w:t>Found it a challenge</w:t>
                </w:r>
              </w:p>
            </w:tc>
          </w:sdtContent>
        </w:sdt>
      </w:tr>
    </w:tbl>
    <w:p w:rsidR="00F86E67" w:rsidRDefault="00F86E67">
      <w:pPr>
        <w:rPr>
          <w:b/>
          <w:sz w:val="32"/>
        </w:rPr>
      </w:pPr>
    </w:p>
    <w:p w:rsidR="00F86E67" w:rsidRDefault="00F86E67">
      <w:pPr>
        <w:rPr>
          <w:b/>
        </w:rPr>
      </w:pPr>
    </w:p>
    <w:p w:rsidR="00F86E67" w:rsidRDefault="00F86E67" w:rsidP="00F86E67"/>
    <w:p w:rsidR="004417F3" w:rsidRDefault="009824C4" w:rsidP="00F86E67"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FD3D2F" wp14:editId="0A21114A">
                <wp:simplePos x="0" y="0"/>
                <wp:positionH relativeFrom="margin">
                  <wp:posOffset>4470400</wp:posOffset>
                </wp:positionH>
                <wp:positionV relativeFrom="paragraph">
                  <wp:posOffset>50165</wp:posOffset>
                </wp:positionV>
                <wp:extent cx="1828800" cy="18288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24C4" w:rsidRPr="00EE6026" w:rsidRDefault="009824C4" w:rsidP="009824C4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026"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Impact</w:t>
                            </w:r>
                            <w:r w:rsidR="00EE6026"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Ethics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52pt;margin-top:3.95pt;width:2in;height:2in;z-index:2517504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" filled="f" stroked="f">
                <v:textbox style="mso-fit-shape-to-text:t">
                  <w:txbxContent>
                    <w:p w:rsidR="009824C4" w:rsidRPr="00EE6026" w:rsidRDefault="009824C4" w:rsidP="009824C4">
                      <w:pPr>
                        <w:rPr>
                          <w:b/>
                          <w:color w:val="FFFFFF" w:themeColor="background1"/>
                          <w:sz w:val="52"/>
                          <w:szCs w:val="72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6026">
                        <w:rPr>
                          <w:b/>
                          <w:color w:val="FFFFFF" w:themeColor="background1"/>
                          <w:sz w:val="52"/>
                          <w:szCs w:val="72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Impact</w:t>
                      </w:r>
                      <w:r w:rsidR="00EE6026">
                        <w:rPr>
                          <w:b/>
                          <w:color w:val="FFFFFF" w:themeColor="background1"/>
                          <w:sz w:val="52"/>
                          <w:szCs w:val="72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Ethics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17F3" w:rsidRPr="00F86E67" w:rsidRDefault="004417F3" w:rsidP="00F86E67"/>
    <w:p w:rsidR="00F86E67" w:rsidRPr="00F86E67" w:rsidRDefault="00F86E67" w:rsidP="00F86E67"/>
    <w:tbl>
      <w:tblPr>
        <w:tblStyle w:val="TableGrid"/>
        <w:tblW w:w="10852" w:type="dxa"/>
        <w:tblInd w:w="137" w:type="dxa"/>
        <w:tblLook w:val="04A0" w:firstRow="1" w:lastRow="0" w:firstColumn="1" w:lastColumn="0" w:noHBand="0" w:noVBand="1"/>
      </w:tblPr>
      <w:tblGrid>
        <w:gridCol w:w="7807"/>
        <w:gridCol w:w="3045"/>
      </w:tblGrid>
      <w:tr w:rsidR="00205311" w:rsidTr="00B26332">
        <w:tc>
          <w:tcPr>
            <w:tcW w:w="10852" w:type="dxa"/>
            <w:gridSpan w:val="2"/>
            <w:shd w:val="clear" w:color="auto" w:fill="00B0F0"/>
          </w:tcPr>
          <w:p w:rsidR="004417F3" w:rsidRDefault="004417F3" w:rsidP="00B2633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What </w:t>
            </w:r>
            <w:r w:rsidR="00B26332">
              <w:rPr>
                <w:b/>
                <w:sz w:val="32"/>
              </w:rPr>
              <w:t xml:space="preserve">has been </w:t>
            </w:r>
            <w:r w:rsidR="00EE6026">
              <w:rPr>
                <w:b/>
                <w:sz w:val="32"/>
              </w:rPr>
              <w:t>the impact of computing technol</w:t>
            </w:r>
            <w:r w:rsidR="00B26332">
              <w:rPr>
                <w:b/>
                <w:sz w:val="32"/>
              </w:rPr>
              <w:t>o</w:t>
            </w:r>
            <w:r w:rsidR="00EE6026">
              <w:rPr>
                <w:b/>
                <w:sz w:val="32"/>
              </w:rPr>
              <w:t>g</w:t>
            </w:r>
            <w:r w:rsidR="00B26332">
              <w:rPr>
                <w:b/>
                <w:sz w:val="32"/>
              </w:rPr>
              <w:t>ies?</w:t>
            </w:r>
          </w:p>
        </w:tc>
      </w:tr>
      <w:tr w:rsidR="00205311" w:rsidTr="00B26332">
        <w:tc>
          <w:tcPr>
            <w:tcW w:w="7807" w:type="dxa"/>
          </w:tcPr>
          <w:p w:rsidR="004417F3" w:rsidRDefault="00B26332" w:rsidP="004E5D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Communicating?</w:t>
            </w:r>
          </w:p>
          <w:p w:rsidR="00B26332" w:rsidRDefault="00B26332" w:rsidP="004E5DA1">
            <w:pPr>
              <w:rPr>
                <w:b/>
                <w:sz w:val="32"/>
              </w:rPr>
            </w:pPr>
          </w:p>
          <w:p w:rsidR="00B26332" w:rsidRDefault="00B26332" w:rsidP="004E5D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Shopping?</w:t>
            </w:r>
          </w:p>
          <w:p w:rsidR="00B26332" w:rsidRDefault="00B26332" w:rsidP="004E5DA1">
            <w:pPr>
              <w:rPr>
                <w:b/>
                <w:sz w:val="32"/>
              </w:rPr>
            </w:pPr>
          </w:p>
          <w:p w:rsidR="00B26332" w:rsidRDefault="00B26332" w:rsidP="004E5D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Information sharing?</w:t>
            </w:r>
          </w:p>
          <w:p w:rsidR="00B26332" w:rsidRDefault="00B26332" w:rsidP="004E5DA1">
            <w:pPr>
              <w:rPr>
                <w:b/>
                <w:sz w:val="32"/>
              </w:rPr>
            </w:pPr>
          </w:p>
          <w:p w:rsidR="00B26332" w:rsidRDefault="00B26332" w:rsidP="004E5D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Police, security and law.</w:t>
            </w:r>
          </w:p>
          <w:p w:rsidR="00B26332" w:rsidRDefault="00B26332" w:rsidP="004E5DA1">
            <w:pPr>
              <w:rPr>
                <w:b/>
                <w:sz w:val="32"/>
              </w:rPr>
            </w:pPr>
          </w:p>
          <w:p w:rsidR="004417F3" w:rsidRDefault="004417F3" w:rsidP="004E5DA1">
            <w:pPr>
              <w:rPr>
                <w:b/>
                <w:sz w:val="32"/>
              </w:rPr>
            </w:pPr>
          </w:p>
          <w:p w:rsidR="00B26332" w:rsidRDefault="00B26332" w:rsidP="004E5DA1">
            <w:pPr>
              <w:rPr>
                <w:b/>
                <w:sz w:val="32"/>
              </w:rPr>
            </w:pPr>
          </w:p>
          <w:p w:rsidR="00B26332" w:rsidRDefault="00B26332" w:rsidP="004E5DA1">
            <w:pPr>
              <w:rPr>
                <w:b/>
                <w:sz w:val="32"/>
              </w:rPr>
            </w:pPr>
          </w:p>
          <w:p w:rsidR="00B26332" w:rsidRDefault="00B26332" w:rsidP="004E5DA1">
            <w:pPr>
              <w:rPr>
                <w:b/>
                <w:sz w:val="32"/>
              </w:rPr>
            </w:pPr>
          </w:p>
          <w:p w:rsidR="00B26332" w:rsidRDefault="00B26332" w:rsidP="004E5DA1">
            <w:pPr>
              <w:rPr>
                <w:b/>
                <w:sz w:val="32"/>
              </w:rPr>
            </w:pPr>
          </w:p>
          <w:p w:rsidR="00B26332" w:rsidRDefault="00B26332" w:rsidP="004E5DA1">
            <w:pPr>
              <w:rPr>
                <w:b/>
                <w:sz w:val="32"/>
              </w:rPr>
            </w:pPr>
          </w:p>
          <w:p w:rsidR="00B26332" w:rsidRDefault="00B26332" w:rsidP="004E5DA1">
            <w:pPr>
              <w:rPr>
                <w:b/>
                <w:sz w:val="32"/>
              </w:rPr>
            </w:pPr>
          </w:p>
          <w:p w:rsidR="004417F3" w:rsidRDefault="004417F3" w:rsidP="004E5DA1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1929270188"/>
            <w:showingPlcHdr/>
            <w:picture/>
          </w:sdtPr>
          <w:sdtEndPr/>
          <w:sdtContent>
            <w:tc>
              <w:tcPr>
                <w:tcW w:w="3045" w:type="dxa"/>
              </w:tcPr>
              <w:p w:rsidR="004417F3" w:rsidRDefault="004417F3" w:rsidP="004E5DA1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6E646379" wp14:editId="1C490C20">
                      <wp:extent cx="1533525" cy="1533525"/>
                      <wp:effectExtent l="0" t="0" r="9525" b="9525"/>
                      <wp:docPr id="14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5311" w:rsidTr="00B26332">
        <w:trPr>
          <w:trHeight w:val="443"/>
        </w:trPr>
        <w:tc>
          <w:tcPr>
            <w:tcW w:w="10852" w:type="dxa"/>
            <w:gridSpan w:val="2"/>
            <w:shd w:val="clear" w:color="auto" w:fill="00B0F0"/>
          </w:tcPr>
          <w:p w:rsidR="004417F3" w:rsidRDefault="00B26332" w:rsidP="004E5DA1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lastRenderedPageBreak/>
              <w:t>What are ethics and morals</w:t>
            </w:r>
          </w:p>
        </w:tc>
      </w:tr>
      <w:tr w:rsidR="00205311" w:rsidTr="00B26332">
        <w:tc>
          <w:tcPr>
            <w:tcW w:w="7807" w:type="dxa"/>
          </w:tcPr>
          <w:sdt>
            <w:sdtPr>
              <w:rPr>
                <w:b/>
                <w:sz w:val="32"/>
              </w:rPr>
              <w:id w:val="1739598428"/>
              <w:placeholder>
                <w:docPart w:val="9B0A9CE2A1814718856A9182477F3418"/>
              </w:placeholder>
            </w:sdtPr>
            <w:sdtEndPr/>
            <w:sdtContent>
              <w:p w:rsidR="004417F3" w:rsidRDefault="004417F3" w:rsidP="004E5DA1">
                <w:pPr>
                  <w:rPr>
                    <w:b/>
                    <w:sz w:val="32"/>
                  </w:rPr>
                </w:pPr>
                <w:r>
                  <w:rPr>
                    <w:b/>
                    <w:color w:val="5B9BD5" w:themeColor="accent1"/>
                  </w:rPr>
                  <w:t>Notes here</w:t>
                </w:r>
              </w:p>
            </w:sdtContent>
          </w:sdt>
          <w:p w:rsidR="004417F3" w:rsidRDefault="004417F3" w:rsidP="004E5DA1">
            <w:pPr>
              <w:rPr>
                <w:b/>
                <w:sz w:val="32"/>
              </w:rPr>
            </w:pPr>
          </w:p>
          <w:p w:rsidR="004417F3" w:rsidRDefault="004417F3" w:rsidP="004E5DA1">
            <w:pPr>
              <w:rPr>
                <w:b/>
                <w:sz w:val="32"/>
              </w:rPr>
            </w:pPr>
          </w:p>
          <w:p w:rsidR="004417F3" w:rsidRDefault="004417F3" w:rsidP="004E5DA1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1453210696"/>
            <w:showingPlcHdr/>
            <w:picture/>
          </w:sdtPr>
          <w:sdtEndPr/>
          <w:sdtContent>
            <w:tc>
              <w:tcPr>
                <w:tcW w:w="3045" w:type="dxa"/>
              </w:tcPr>
              <w:p w:rsidR="004417F3" w:rsidRDefault="004417F3" w:rsidP="004E5DA1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3962E225" wp14:editId="218A79F6">
                      <wp:extent cx="1504950" cy="1504950"/>
                      <wp:effectExtent l="0" t="0" r="0" b="0"/>
                      <wp:docPr id="14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95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5311" w:rsidTr="00B26332">
        <w:tc>
          <w:tcPr>
            <w:tcW w:w="10852" w:type="dxa"/>
            <w:gridSpan w:val="2"/>
            <w:shd w:val="clear" w:color="auto" w:fill="00B0F0"/>
          </w:tcPr>
          <w:p w:rsidR="004417F3" w:rsidRDefault="00B26332" w:rsidP="004E5DA1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Ethical Issues of computing technology</w:t>
            </w:r>
          </w:p>
        </w:tc>
      </w:tr>
      <w:tr w:rsidR="00205311" w:rsidTr="00B26332">
        <w:tc>
          <w:tcPr>
            <w:tcW w:w="7807" w:type="dxa"/>
          </w:tcPr>
          <w:p w:rsidR="004417F3" w:rsidRDefault="002E68B8" w:rsidP="00B26332">
            <w:pPr>
              <w:tabs>
                <w:tab w:val="left" w:pos="1605"/>
              </w:tabs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291444336"/>
              </w:sdtPr>
              <w:sdtEndPr/>
              <w:sdtContent>
                <w:r w:rsidR="004417F3">
                  <w:rPr>
                    <w:b/>
                    <w:color w:val="5B9BD5" w:themeColor="accent1"/>
                  </w:rPr>
                  <w:t>Notes here</w:t>
                </w:r>
              </w:sdtContent>
            </w:sdt>
            <w:r w:rsidR="00B26332">
              <w:rPr>
                <w:b/>
                <w:sz w:val="32"/>
              </w:rPr>
              <w:tab/>
            </w:r>
          </w:p>
          <w:p w:rsidR="00B26332" w:rsidRDefault="00B26332" w:rsidP="00B26332">
            <w:pPr>
              <w:tabs>
                <w:tab w:val="left" w:pos="1605"/>
              </w:tabs>
              <w:rPr>
                <w:b/>
                <w:sz w:val="32"/>
              </w:rPr>
            </w:pPr>
          </w:p>
          <w:p w:rsidR="00B26332" w:rsidRDefault="002E68B8" w:rsidP="00B26332">
            <w:pPr>
              <w:tabs>
                <w:tab w:val="left" w:pos="1605"/>
              </w:tabs>
              <w:rPr>
                <w:b/>
              </w:rPr>
            </w:pPr>
            <w:hyperlink r:id="rId10" w:history="1">
              <w:r w:rsidR="00B26332" w:rsidRPr="00416E3D">
                <w:rPr>
                  <w:rStyle w:val="Hyperlink"/>
                  <w:b/>
                </w:rPr>
                <w:t>http://computerethicsinstitute.org/publications/tencommandments.html</w:t>
              </w:r>
            </w:hyperlink>
          </w:p>
          <w:p w:rsidR="00B26332" w:rsidRDefault="00B26332" w:rsidP="00B26332">
            <w:pPr>
              <w:tabs>
                <w:tab w:val="left" w:pos="160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What are the ten commandments?</w:t>
            </w:r>
          </w:p>
          <w:p w:rsidR="00B26332" w:rsidRDefault="00B26332" w:rsidP="00B26332">
            <w:pPr>
              <w:tabs>
                <w:tab w:val="left" w:pos="1605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26332" w:rsidRDefault="00B26332" w:rsidP="00B26332">
            <w:pPr>
              <w:tabs>
                <w:tab w:val="left" w:pos="1605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B26332" w:rsidRDefault="00B26332" w:rsidP="00B26332">
            <w:pPr>
              <w:tabs>
                <w:tab w:val="left" w:pos="1605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B26332" w:rsidRDefault="00B26332" w:rsidP="00B26332">
            <w:pPr>
              <w:tabs>
                <w:tab w:val="left" w:pos="1605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B26332" w:rsidRDefault="00B26332" w:rsidP="00B26332">
            <w:pPr>
              <w:tabs>
                <w:tab w:val="left" w:pos="1605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B26332" w:rsidRDefault="00B26332" w:rsidP="00B26332">
            <w:pPr>
              <w:tabs>
                <w:tab w:val="left" w:pos="1605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B26332" w:rsidRDefault="00B26332" w:rsidP="00B26332">
            <w:pPr>
              <w:tabs>
                <w:tab w:val="left" w:pos="1605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B26332" w:rsidRDefault="00B26332" w:rsidP="00B26332">
            <w:pPr>
              <w:tabs>
                <w:tab w:val="left" w:pos="1605"/>
              </w:tabs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B26332" w:rsidRDefault="00B26332" w:rsidP="00B26332">
            <w:pPr>
              <w:tabs>
                <w:tab w:val="left" w:pos="1605"/>
              </w:tabs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B26332" w:rsidRPr="00B26332" w:rsidRDefault="00B26332" w:rsidP="00B26332">
            <w:pPr>
              <w:tabs>
                <w:tab w:val="left" w:pos="1605"/>
              </w:tabs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4417F3" w:rsidRDefault="004417F3" w:rsidP="004E5DA1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1370691028"/>
            <w:showingPlcHdr/>
            <w:picture/>
          </w:sdtPr>
          <w:sdtEndPr/>
          <w:sdtContent>
            <w:tc>
              <w:tcPr>
                <w:tcW w:w="3045" w:type="dxa"/>
              </w:tcPr>
              <w:p w:rsidR="004417F3" w:rsidRDefault="004417F3" w:rsidP="004E5DA1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5875A802" wp14:editId="34BB462B">
                      <wp:extent cx="1695450" cy="1695450"/>
                      <wp:effectExtent l="0" t="0" r="0" b="0"/>
                      <wp:docPr id="15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5450" cy="169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5311" w:rsidTr="00B26332">
        <w:tc>
          <w:tcPr>
            <w:tcW w:w="10852" w:type="dxa"/>
            <w:gridSpan w:val="2"/>
            <w:shd w:val="clear" w:color="auto" w:fill="00B0F0"/>
          </w:tcPr>
          <w:p w:rsidR="004417F3" w:rsidRDefault="00B26332" w:rsidP="004E5DA1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Flyer/Poster Ideas?</w:t>
            </w:r>
          </w:p>
        </w:tc>
      </w:tr>
      <w:tr w:rsidR="00205311" w:rsidTr="00B26332">
        <w:tc>
          <w:tcPr>
            <w:tcW w:w="7807" w:type="dxa"/>
          </w:tcPr>
          <w:sdt>
            <w:sdtPr>
              <w:rPr>
                <w:b/>
                <w:sz w:val="32"/>
              </w:rPr>
              <w:id w:val="-184056895"/>
            </w:sdtPr>
            <w:sdtEndPr/>
            <w:sdtContent>
              <w:p w:rsidR="004417F3" w:rsidRDefault="004417F3" w:rsidP="004E5DA1">
                <w:pPr>
                  <w:rPr>
                    <w:b/>
                    <w:sz w:val="32"/>
                  </w:rPr>
                </w:pPr>
                <w:r>
                  <w:rPr>
                    <w:b/>
                    <w:color w:val="5B9BD5" w:themeColor="accent1"/>
                  </w:rPr>
                  <w:t>Notes here</w:t>
                </w:r>
              </w:p>
            </w:sdtContent>
          </w:sdt>
          <w:p w:rsidR="004417F3" w:rsidRDefault="004417F3" w:rsidP="004E5DA1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637490707"/>
            <w:showingPlcHdr/>
            <w:picture/>
          </w:sdtPr>
          <w:sdtEndPr/>
          <w:sdtContent>
            <w:tc>
              <w:tcPr>
                <w:tcW w:w="3045" w:type="dxa"/>
              </w:tcPr>
              <w:p w:rsidR="004417F3" w:rsidRDefault="004417F3" w:rsidP="004E5DA1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0F7FB99D" wp14:editId="32007548">
                      <wp:extent cx="1695450" cy="1695450"/>
                      <wp:effectExtent l="0" t="0" r="0" b="0"/>
                      <wp:docPr id="15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5450" cy="169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5311" w:rsidTr="00B26332">
        <w:tc>
          <w:tcPr>
            <w:tcW w:w="10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7F2" w:rsidRDefault="00E957F2" w:rsidP="004E5DA1">
            <w:pPr>
              <w:rPr>
                <w:b/>
                <w:sz w:val="32"/>
              </w:rPr>
            </w:pPr>
          </w:p>
          <w:tbl>
            <w:tblPr>
              <w:tblStyle w:val="TableGrid"/>
              <w:tblW w:w="10348" w:type="dxa"/>
              <w:tblInd w:w="137" w:type="dxa"/>
              <w:tblLook w:val="04A0" w:firstRow="1" w:lastRow="0" w:firstColumn="1" w:lastColumn="0" w:noHBand="0" w:noVBand="1"/>
            </w:tblPr>
            <w:tblGrid>
              <w:gridCol w:w="9412"/>
              <w:gridCol w:w="936"/>
            </w:tblGrid>
            <w:tr w:rsidR="00E957F2" w:rsidTr="00E957F2">
              <w:trPr>
                <w:gridAfter w:val="1"/>
              </w:trPr>
              <w:tc>
                <w:tcPr>
                  <w:tcW w:w="10348" w:type="dxa"/>
                  <w:shd w:val="clear" w:color="auto" w:fill="00B0F0"/>
                </w:tcPr>
                <w:p w:rsidR="00E957F2" w:rsidRDefault="00E957F2" w:rsidP="00E957F2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Other Notes or Activities</w:t>
                  </w:r>
                </w:p>
              </w:tc>
            </w:tr>
            <w:tr w:rsidR="00E957F2" w:rsidTr="004E5DA1">
              <w:tc>
                <w:tcPr>
                  <w:tcW w:w="10348" w:type="dxa"/>
                </w:tcPr>
                <w:p w:rsidR="00E957F2" w:rsidRPr="008A3DA0" w:rsidRDefault="008A3DA0" w:rsidP="00E957F2">
                  <w:pPr>
                    <w:rPr>
                      <w:sz w:val="28"/>
                      <w:szCs w:val="28"/>
                    </w:rPr>
                  </w:pPr>
                  <w:r w:rsidRPr="008A3DA0">
                    <w:rPr>
                      <w:color w:val="2F5496" w:themeColor="accent5" w:themeShade="BF"/>
                      <w:sz w:val="28"/>
                      <w:szCs w:val="28"/>
                    </w:rPr>
                    <w:t>Behaving ehtically means acting</w:t>
                  </w:r>
                  <w:r>
                    <w:rPr>
                      <w:color w:val="2F5496" w:themeColor="accent5" w:themeShade="BF"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color w:val="2F5496" w:themeColor="accent5" w:themeShade="BF"/>
                        <w:sz w:val="28"/>
                        <w:szCs w:val="28"/>
                      </w:rPr>
                      <w:id w:val="640775532"/>
                      <w:placeholder>
                        <w:docPart w:val="DefaultPlaceholder_1082065159"/>
                      </w:placeholder>
                      <w:showingPlcHdr/>
                      <w:dropDownList>
                        <w:listItem w:value="Choose an item."/>
                        <w:listItem w:displayText="must" w:value="must"/>
                        <w:listItem w:displayText="should" w:value="should"/>
                        <w:listItem w:displayText="values" w:value="values"/>
                        <w:listItem w:displayText="morally" w:value="morally"/>
                      </w:dropDownList>
                    </w:sdtPr>
                    <w:sdtContent>
                      <w:r w:rsidRPr="00A640C9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>
                    <w:rPr>
                      <w:color w:val="2F5496" w:themeColor="accent5" w:themeShade="BF"/>
                      <w:sz w:val="28"/>
                      <w:szCs w:val="28"/>
                    </w:rPr>
                    <w:t xml:space="preserve"> in ways that individuals and societies think of reflecting good </w:t>
                  </w:r>
                  <w:sdt>
                    <w:sdtPr>
                      <w:rPr>
                        <w:color w:val="2F5496" w:themeColor="accent5" w:themeShade="BF"/>
                        <w:sz w:val="28"/>
                        <w:szCs w:val="28"/>
                      </w:rPr>
                      <w:id w:val="1649481651"/>
                      <w:placeholder>
                        <w:docPart w:val="3576259BC75149D1BFD5B5A049361F8E"/>
                      </w:placeholder>
                      <w:showingPlcHdr/>
                      <w:dropDownList>
                        <w:listItem w:value="Choose an item."/>
                        <w:listItem w:displayText="must" w:value="must"/>
                        <w:listItem w:displayText="should" w:value="should"/>
                        <w:listItem w:displayText="values" w:value="values"/>
                        <w:listItem w:displayText="morally" w:value="morally"/>
                      </w:dropDownList>
                    </w:sdtPr>
                    <w:sdtContent>
                      <w:r w:rsidRPr="00A640C9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>
                    <w:rPr>
                      <w:color w:val="2F5496" w:themeColor="accent5" w:themeShade="BF"/>
                      <w:sz w:val="28"/>
                      <w:szCs w:val="28"/>
                    </w:rPr>
                    <w:t xml:space="preserve"> . Ethics describes guidelines that </w:t>
                  </w:r>
                  <w:sdt>
                    <w:sdtPr>
                      <w:rPr>
                        <w:color w:val="2F5496" w:themeColor="accent5" w:themeShade="BF"/>
                        <w:sz w:val="28"/>
                        <w:szCs w:val="28"/>
                      </w:rPr>
                      <w:id w:val="899488509"/>
                      <w:placeholder>
                        <w:docPart w:val="91CD1BE1082E44A8A789F52A9E45558C"/>
                      </w:placeholder>
                      <w:showingPlcHdr/>
                      <w:dropDownList>
                        <w:listItem w:value="Choose an item."/>
                        <w:listItem w:displayText="must" w:value="must"/>
                        <w:listItem w:displayText="should" w:value="should"/>
                        <w:listItem w:displayText="values" w:value="values"/>
                        <w:listItem w:displayText="morally" w:value="morally"/>
                      </w:dropDownList>
                    </w:sdtPr>
                    <w:sdtContent>
                      <w:r w:rsidRPr="00A640C9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>
                    <w:rPr>
                      <w:color w:val="2F5496" w:themeColor="accent5" w:themeShade="BF"/>
                      <w:sz w:val="28"/>
                      <w:szCs w:val="28"/>
                    </w:rPr>
                    <w:t xml:space="preserve"> be followed but laws describes ones that </w:t>
                  </w:r>
                  <w:sdt>
                    <w:sdtPr>
                      <w:rPr>
                        <w:color w:val="2F5496" w:themeColor="accent5" w:themeShade="BF"/>
                        <w:sz w:val="28"/>
                        <w:szCs w:val="28"/>
                      </w:rPr>
                      <w:id w:val="-1948999477"/>
                      <w:placeholder>
                        <w:docPart w:val="E66A40C5B1ED417CABDAC016FA6A2ED8"/>
                      </w:placeholder>
                      <w:showingPlcHdr/>
                      <w:dropDownList>
                        <w:listItem w:value="Choose an item."/>
                        <w:listItem w:displayText="must" w:value="must"/>
                        <w:listItem w:displayText="should" w:value="should"/>
                        <w:listItem w:displayText="values" w:value="values"/>
                        <w:listItem w:displayText="morally" w:value="morally"/>
                      </w:dropDownList>
                    </w:sdtPr>
                    <w:sdtContent>
                      <w:r w:rsidRPr="00A640C9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>
                    <w:rPr>
                      <w:color w:val="2F5496" w:themeColor="accent5" w:themeShade="BF"/>
                      <w:sz w:val="28"/>
                      <w:szCs w:val="28"/>
                    </w:rPr>
                    <w:t xml:space="preserve"> be followed</w:t>
                  </w:r>
                </w:p>
              </w:tc>
              <w:tc>
                <w:tcPr>
                  <w:tcW w:w="0" w:type="auto"/>
                </w:tcPr>
                <w:p w:rsidR="00E957F2" w:rsidRDefault="00E957F2"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</w:tbl>
          <w:p w:rsidR="004417F3" w:rsidRDefault="004417F3" w:rsidP="004E5DA1">
            <w:pPr>
              <w:rPr>
                <w:b/>
                <w:sz w:val="32"/>
              </w:rPr>
            </w:pPr>
          </w:p>
          <w:p w:rsidR="004417F3" w:rsidRDefault="004417F3" w:rsidP="004E5DA1">
            <w:pPr>
              <w:rPr>
                <w:b/>
                <w:sz w:val="32"/>
              </w:rPr>
            </w:pPr>
          </w:p>
          <w:p w:rsidR="00DD46C1" w:rsidRDefault="00DD46C1" w:rsidP="004E5DA1">
            <w:pPr>
              <w:rPr>
                <w:b/>
                <w:sz w:val="32"/>
              </w:rPr>
            </w:pPr>
          </w:p>
          <w:p w:rsidR="00DD46C1" w:rsidRDefault="00DD46C1" w:rsidP="004E5DA1">
            <w:pPr>
              <w:rPr>
                <w:b/>
                <w:sz w:val="32"/>
              </w:rPr>
            </w:pPr>
          </w:p>
          <w:p w:rsidR="00DD46C1" w:rsidRDefault="00DD46C1" w:rsidP="004E5DA1">
            <w:pPr>
              <w:rPr>
                <w:b/>
                <w:sz w:val="32"/>
              </w:rPr>
            </w:pPr>
          </w:p>
          <w:p w:rsidR="00DD46C1" w:rsidRDefault="00DD46C1" w:rsidP="004E5DA1">
            <w:pPr>
              <w:rPr>
                <w:b/>
                <w:sz w:val="32"/>
              </w:rPr>
            </w:pPr>
          </w:p>
          <w:p w:rsidR="00DD46C1" w:rsidRDefault="00DD46C1" w:rsidP="004E5DA1">
            <w:pPr>
              <w:rPr>
                <w:b/>
                <w:sz w:val="32"/>
              </w:rPr>
            </w:pPr>
          </w:p>
          <w:p w:rsidR="00DD46C1" w:rsidRDefault="00DD46C1" w:rsidP="004E5DA1">
            <w:pPr>
              <w:rPr>
                <w:b/>
                <w:sz w:val="32"/>
              </w:rPr>
            </w:pPr>
          </w:p>
          <w:tbl>
            <w:tblPr>
              <w:tblStyle w:val="TableGrid"/>
              <w:tblW w:w="10297" w:type="dxa"/>
              <w:tblInd w:w="137" w:type="dxa"/>
              <w:tblLook w:val="04A0" w:firstRow="1" w:lastRow="0" w:firstColumn="1" w:lastColumn="0" w:noHBand="0" w:noVBand="1"/>
            </w:tblPr>
            <w:tblGrid>
              <w:gridCol w:w="1126"/>
              <w:gridCol w:w="7947"/>
              <w:gridCol w:w="1224"/>
            </w:tblGrid>
            <w:tr w:rsidR="00205311" w:rsidTr="004E5DA1">
              <w:tc>
                <w:tcPr>
                  <w:tcW w:w="10297" w:type="dxa"/>
                  <w:gridSpan w:val="3"/>
                  <w:tcBorders>
                    <w:top w:val="double" w:sz="4" w:space="0" w:color="FF0000"/>
                    <w:left w:val="double" w:sz="4" w:space="0" w:color="FF0000"/>
                    <w:bottom w:val="double" w:sz="4" w:space="0" w:color="ED7D31" w:themeColor="accent2"/>
                    <w:right w:val="double" w:sz="4" w:space="0" w:color="FF0000"/>
                  </w:tcBorders>
                </w:tcPr>
                <w:p w:rsidR="004417F3" w:rsidRPr="00CC075A" w:rsidRDefault="004417F3" w:rsidP="004E5DA1">
                  <w:pPr>
                    <w:jc w:val="right"/>
                    <w:rPr>
                      <w:b/>
                    </w:rPr>
                  </w:pPr>
                  <w:r w:rsidRPr="00CC075A">
                    <w:rPr>
                      <w:b/>
                      <w:color w:val="C00000"/>
                      <w:sz w:val="48"/>
                    </w:rPr>
                    <w:t xml:space="preserve">Exam Questions </w:t>
                  </w:r>
                  <w:r>
                    <w:rPr>
                      <w:b/>
                      <w:color w:val="C00000"/>
                      <w:sz w:val="48"/>
                    </w:rPr>
                    <w:t xml:space="preserve">                                             </w:t>
                  </w:r>
                  <w:r>
                    <w:rPr>
                      <w:lang w:eastAsia="en-GB"/>
                    </w:rPr>
                    <w:drawing>
                      <wp:inline distT="0" distB="0" distL="0" distR="0" wp14:anchorId="4203AE4C" wp14:editId="224276E6">
                        <wp:extent cx="1114425" cy="506557"/>
                        <wp:effectExtent l="0" t="0" r="0" b="8255"/>
                        <wp:docPr id="159" name="Picture 1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" name="th[1]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8387" cy="517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5311" w:rsidTr="004E5DA1">
              <w:tc>
                <w:tcPr>
                  <w:tcW w:w="1126" w:type="dxa"/>
                  <w:vMerge w:val="restart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</w:tcPr>
                <w:p w:rsidR="004417F3" w:rsidRDefault="004417F3" w:rsidP="004E5DA1">
                  <w:r>
                    <w:rPr>
                      <w:lang w:eastAsia="en-GB"/>
                    </w:rPr>
                    <w:drawing>
                      <wp:anchor distT="0" distB="0" distL="114300" distR="114300" simplePos="0" relativeHeight="251746304" behindDoc="0" locked="0" layoutInCell="1" allowOverlap="1" wp14:anchorId="6AD80E7F" wp14:editId="7DB12022">
                        <wp:simplePos x="0" y="0"/>
                        <wp:positionH relativeFrom="column">
                          <wp:posOffset>12065</wp:posOffset>
                        </wp:positionH>
                        <wp:positionV relativeFrom="paragraph">
                          <wp:posOffset>184150</wp:posOffset>
                        </wp:positionV>
                        <wp:extent cx="542290" cy="1895475"/>
                        <wp:effectExtent l="0" t="0" r="0" b="9525"/>
                        <wp:wrapNone/>
                        <wp:docPr id="160" name="Picture 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AIR image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290" cy="1895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947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ED7D31" w:themeColor="accent2"/>
                  </w:tcBorders>
                  <w:shd w:val="clear" w:color="auto" w:fill="FFFFFF" w:themeFill="background1"/>
                </w:tcPr>
                <w:p w:rsidR="004417F3" w:rsidRDefault="00595749" w:rsidP="004E5DA1">
                  <w:r>
                    <w:t>Describe  2 positive impacts computing technology has made.</w:t>
                  </w:r>
                </w:p>
                <w:p w:rsidR="004417F3" w:rsidRDefault="004417F3" w:rsidP="004E5DA1">
                  <w:r>
                    <w:t xml:space="preserve">        </w:t>
                  </w:r>
                </w:p>
                <w:p w:rsidR="004417F3" w:rsidRDefault="004417F3" w:rsidP="004E5DA1"/>
              </w:tc>
              <w:tc>
                <w:tcPr>
                  <w:tcW w:w="1224" w:type="dxa"/>
                  <w:vMerge w:val="restart"/>
                  <w:tcBorders>
                    <w:top w:val="double" w:sz="4" w:space="0" w:color="FF0000"/>
                    <w:left w:val="double" w:sz="4" w:space="0" w:color="ED7D31" w:themeColor="accent2"/>
                    <w:right w:val="double" w:sz="4" w:space="0" w:color="FF0000"/>
                  </w:tcBorders>
                </w:tcPr>
                <w:p w:rsidR="004417F3" w:rsidRDefault="004417F3" w:rsidP="004E5DA1">
                  <w:r>
                    <w:rPr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56425CF3" wp14:editId="4AF4AC98">
                            <wp:simplePos x="0" y="0"/>
                            <wp:positionH relativeFrom="column">
                              <wp:posOffset>163830</wp:posOffset>
                            </wp:positionH>
                            <wp:positionV relativeFrom="paragraph">
                              <wp:posOffset>355600</wp:posOffset>
                            </wp:positionV>
                            <wp:extent cx="209550" cy="171450"/>
                            <wp:effectExtent l="0" t="0" r="19050" b="19050"/>
                            <wp:wrapNone/>
                            <wp:docPr id="146" name="Oval 1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oval w14:anchorId="23A6F067" id="Oval 146" o:spid="_x0000_s1026" style="position:absolute;margin-left:12.9pt;margin-top:28pt;width:16.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" fillcolor="#c00000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t>Difficulty</w:t>
                  </w:r>
                </w:p>
              </w:tc>
            </w:tr>
            <w:tr w:rsidR="00205311" w:rsidTr="004E5DA1">
              <w:trPr>
                <w:trHeight w:val="1156"/>
              </w:trPr>
              <w:tc>
                <w:tcPr>
                  <w:tcW w:w="1126" w:type="dxa"/>
                  <w:vMerge/>
                  <w:tcBorders>
                    <w:top w:val="double" w:sz="4" w:space="0" w:color="FF0000"/>
                    <w:left w:val="double" w:sz="4" w:space="0" w:color="FF0000"/>
                    <w:right w:val="double" w:sz="4" w:space="0" w:color="FF0000"/>
                  </w:tcBorders>
                </w:tcPr>
                <w:p w:rsidR="004417F3" w:rsidRDefault="004417F3" w:rsidP="004E5DA1"/>
              </w:tc>
              <w:tc>
                <w:tcPr>
                  <w:tcW w:w="7947" w:type="dxa"/>
                  <w:tcBorders>
                    <w:top w:val="double" w:sz="4" w:space="0" w:color="FF0000"/>
                    <w:left w:val="double" w:sz="4" w:space="0" w:color="FF0000"/>
                    <w:right w:val="double" w:sz="4" w:space="0" w:color="FF0000"/>
                  </w:tcBorders>
                </w:tcPr>
                <w:p w:rsidR="004417F3" w:rsidRPr="002123FA" w:rsidRDefault="004417F3" w:rsidP="004E5DA1">
                  <w:pPr>
                    <w:tabs>
                      <w:tab w:val="left" w:pos="4110"/>
                    </w:tabs>
                    <w:rPr>
                      <w:u w:val="single"/>
                    </w:rPr>
                  </w:pPr>
                  <w:r w:rsidRPr="002123FA">
                    <w:rPr>
                      <w:u w:val="single"/>
                    </w:rPr>
                    <w:t xml:space="preserve">ANSWER - </w:t>
                  </w:r>
                </w:p>
                <w:p w:rsidR="004417F3" w:rsidRDefault="002E68B8" w:rsidP="004E5DA1">
                  <w:pPr>
                    <w:tabs>
                      <w:tab w:val="left" w:pos="4110"/>
                    </w:tabs>
                  </w:pPr>
                  <w:sdt>
                    <w:sdtPr>
                      <w:id w:val="1808966349"/>
                    </w:sdtPr>
                    <w:sdtEndPr/>
                    <w:sdtContent>
                      <w:sdt>
                        <w:sdtPr>
                          <w:rPr>
                            <w:color w:val="2E74B5" w:themeColor="accent1" w:themeShade="BF"/>
                          </w:rPr>
                          <w:id w:val="-307398062"/>
                          <w:showingPlcHdr/>
                          <w:text/>
                        </w:sdtPr>
                        <w:sdtEndPr/>
                        <w:sdtContent>
                          <w:r w:rsidR="004417F3">
                            <w:t>Insert Answer</w:t>
                          </w:r>
                        </w:sdtContent>
                      </w:sdt>
                    </w:sdtContent>
                  </w:sdt>
                  <w:r w:rsidR="004417F3">
                    <w:tab/>
                  </w:r>
                </w:p>
                <w:p w:rsidR="004417F3" w:rsidRDefault="004417F3" w:rsidP="004E5DA1">
                  <w:pPr>
                    <w:tabs>
                      <w:tab w:val="left" w:pos="4110"/>
                    </w:tabs>
                  </w:pPr>
                </w:p>
                <w:p w:rsidR="004417F3" w:rsidRDefault="004417F3" w:rsidP="004E5DA1">
                  <w:pPr>
                    <w:tabs>
                      <w:tab w:val="left" w:pos="4110"/>
                    </w:tabs>
                  </w:pPr>
                </w:p>
                <w:p w:rsidR="004417F3" w:rsidRDefault="004417F3" w:rsidP="004E5DA1">
                  <w:pPr>
                    <w:tabs>
                      <w:tab w:val="left" w:pos="4110"/>
                    </w:tabs>
                  </w:pPr>
                </w:p>
                <w:p w:rsidR="004417F3" w:rsidRDefault="004417F3" w:rsidP="004E5DA1">
                  <w:pPr>
                    <w:tabs>
                      <w:tab w:val="left" w:pos="4110"/>
                    </w:tabs>
                  </w:pPr>
                </w:p>
                <w:p w:rsidR="004417F3" w:rsidRDefault="004417F3" w:rsidP="004E5DA1">
                  <w:pPr>
                    <w:tabs>
                      <w:tab w:val="left" w:pos="4110"/>
                    </w:tabs>
                  </w:pPr>
                </w:p>
                <w:p w:rsidR="004417F3" w:rsidRDefault="004417F3" w:rsidP="004E5DA1">
                  <w:pPr>
                    <w:tabs>
                      <w:tab w:val="left" w:pos="4110"/>
                    </w:tabs>
                  </w:pPr>
                </w:p>
              </w:tc>
              <w:tc>
                <w:tcPr>
                  <w:tcW w:w="1224" w:type="dxa"/>
                  <w:vMerge/>
                  <w:tcBorders>
                    <w:top w:val="double" w:sz="4" w:space="0" w:color="FF0000"/>
                    <w:left w:val="double" w:sz="4" w:space="0" w:color="FF0000"/>
                    <w:right w:val="double" w:sz="4" w:space="0" w:color="FF0000"/>
                  </w:tcBorders>
                </w:tcPr>
                <w:p w:rsidR="004417F3" w:rsidRDefault="004417F3" w:rsidP="004E5DA1"/>
              </w:tc>
            </w:tr>
            <w:tr w:rsidR="00205311" w:rsidTr="004E5DA1">
              <w:tc>
                <w:tcPr>
                  <w:tcW w:w="1126" w:type="dxa"/>
                  <w:vMerge/>
                  <w:tcBorders>
                    <w:top w:val="double" w:sz="4" w:space="0" w:color="FF0000"/>
                    <w:left w:val="double" w:sz="4" w:space="0" w:color="FF0000"/>
                    <w:right w:val="double" w:sz="4" w:space="0" w:color="FF0000"/>
                  </w:tcBorders>
                </w:tcPr>
                <w:p w:rsidR="004417F3" w:rsidRDefault="004417F3" w:rsidP="004E5DA1"/>
              </w:tc>
              <w:tc>
                <w:tcPr>
                  <w:tcW w:w="7947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shd w:val="clear" w:color="auto" w:fill="FFFFFF" w:themeFill="background1"/>
                </w:tcPr>
                <w:p w:rsidR="004417F3" w:rsidRDefault="00595749" w:rsidP="004E5DA1">
                  <w:pPr>
                    <w:tabs>
                      <w:tab w:val="left" w:pos="4110"/>
                    </w:tabs>
                  </w:pPr>
                  <w:r>
                    <w:t>Explain the ethical issues surrounding computing technologies.</w:t>
                  </w:r>
                </w:p>
                <w:p w:rsidR="004417F3" w:rsidRDefault="00205311" w:rsidP="00205311">
                  <w:pPr>
                    <w:tabs>
                      <w:tab w:val="left" w:pos="4110"/>
                    </w:tabs>
                    <w:jc w:val="right"/>
                  </w:pPr>
                  <w:r>
                    <w:t>6</w:t>
                  </w:r>
                </w:p>
              </w:tc>
              <w:tc>
                <w:tcPr>
                  <w:tcW w:w="1224" w:type="dxa"/>
                  <w:vMerge w:val="restart"/>
                  <w:tcBorders>
                    <w:top w:val="double" w:sz="4" w:space="0" w:color="FF0000"/>
                    <w:left w:val="double" w:sz="4" w:space="0" w:color="FF0000"/>
                    <w:right w:val="double" w:sz="4" w:space="0" w:color="FF0000"/>
                  </w:tcBorders>
                </w:tcPr>
                <w:p w:rsidR="004417F3" w:rsidRDefault="004417F3" w:rsidP="004E5DA1">
                  <w:r>
                    <w:rPr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6C4362A7" wp14:editId="702C9ED8">
                            <wp:simplePos x="0" y="0"/>
                            <wp:positionH relativeFrom="column">
                              <wp:posOffset>124460</wp:posOffset>
                            </wp:positionH>
                            <wp:positionV relativeFrom="paragraph">
                              <wp:posOffset>340995</wp:posOffset>
                            </wp:positionV>
                            <wp:extent cx="209550" cy="171450"/>
                            <wp:effectExtent l="0" t="0" r="19050" b="19050"/>
                            <wp:wrapNone/>
                            <wp:docPr id="147" name="Oval 1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oval w14:anchorId="67AFCFB4" id="Oval 147" o:spid="_x0000_s1026" style="position:absolute;margin-left:9.8pt;margin-top:26.85pt;width:16.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" fillcolor="#00b050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205311" w:rsidTr="004E5DA1">
              <w:trPr>
                <w:trHeight w:val="279"/>
              </w:trPr>
              <w:tc>
                <w:tcPr>
                  <w:tcW w:w="1126" w:type="dxa"/>
                  <w:vMerge/>
                  <w:tcBorders>
                    <w:left w:val="double" w:sz="4" w:space="0" w:color="FF0000"/>
                    <w:bottom w:val="single" w:sz="4" w:space="0" w:color="auto"/>
                    <w:right w:val="double" w:sz="4" w:space="0" w:color="FF0000"/>
                  </w:tcBorders>
                </w:tcPr>
                <w:p w:rsidR="004417F3" w:rsidRDefault="004417F3" w:rsidP="004E5DA1"/>
              </w:tc>
              <w:tc>
                <w:tcPr>
                  <w:tcW w:w="7947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</w:tcPr>
                <w:p w:rsidR="004417F3" w:rsidRPr="002123FA" w:rsidRDefault="004417F3" w:rsidP="004E5DA1">
                  <w:pPr>
                    <w:tabs>
                      <w:tab w:val="left" w:pos="4110"/>
                    </w:tabs>
                    <w:rPr>
                      <w:u w:val="single"/>
                    </w:rPr>
                  </w:pPr>
                  <w:r w:rsidRPr="002123FA">
                    <w:rPr>
                      <w:u w:val="single"/>
                    </w:rPr>
                    <w:t xml:space="preserve">ANSWER - </w:t>
                  </w:r>
                </w:p>
                <w:p w:rsidR="004417F3" w:rsidRDefault="002E68B8" w:rsidP="004E5DA1">
                  <w:pPr>
                    <w:tabs>
                      <w:tab w:val="left" w:pos="4110"/>
                    </w:tabs>
                  </w:pPr>
                  <w:sdt>
                    <w:sdtPr>
                      <w:id w:val="137700613"/>
                    </w:sdtPr>
                    <w:sdtEndPr/>
                    <w:sdtContent>
                      <w:sdt>
                        <w:sdtPr>
                          <w:rPr>
                            <w:color w:val="2E74B5" w:themeColor="accent1" w:themeShade="BF"/>
                          </w:rPr>
                          <w:id w:val="1910877122"/>
                          <w:showingPlcHdr/>
                          <w:text/>
                        </w:sdtPr>
                        <w:sdtEndPr/>
                        <w:sdtContent>
                          <w:r w:rsidR="004417F3">
                            <w:t>Insert Answer</w:t>
                          </w:r>
                        </w:sdtContent>
                      </w:sdt>
                    </w:sdtContent>
                  </w:sdt>
                  <w:r w:rsidR="004417F3">
                    <w:tab/>
                  </w:r>
                </w:p>
                <w:p w:rsidR="004417F3" w:rsidRDefault="004417F3" w:rsidP="004E5DA1">
                  <w:pPr>
                    <w:tabs>
                      <w:tab w:val="left" w:pos="4110"/>
                    </w:tabs>
                  </w:pPr>
                </w:p>
              </w:tc>
              <w:tc>
                <w:tcPr>
                  <w:tcW w:w="1224" w:type="dxa"/>
                  <w:vMerge/>
                  <w:tcBorders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</w:tcPr>
                <w:p w:rsidR="004417F3" w:rsidRDefault="004417F3" w:rsidP="004E5DA1"/>
              </w:tc>
            </w:tr>
          </w:tbl>
          <w:p w:rsidR="004417F3" w:rsidRDefault="004417F3" w:rsidP="004E5DA1">
            <w:pPr>
              <w:rPr>
                <w:b/>
                <w:sz w:val="32"/>
              </w:rPr>
            </w:pPr>
          </w:p>
        </w:tc>
      </w:tr>
      <w:tr w:rsidR="00E957F2" w:rsidTr="00B26332">
        <w:tc>
          <w:tcPr>
            <w:tcW w:w="10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7F2" w:rsidRDefault="00E957F2" w:rsidP="004E5DA1">
            <w:pPr>
              <w:rPr>
                <w:b/>
                <w:sz w:val="32"/>
              </w:rPr>
            </w:pPr>
          </w:p>
        </w:tc>
      </w:tr>
      <w:tr w:rsidR="00205311" w:rsidTr="00B26332">
        <w:tc>
          <w:tcPr>
            <w:tcW w:w="10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7F3" w:rsidRDefault="004417F3" w:rsidP="004E5DA1">
            <w:pPr>
              <w:rPr>
                <w:b/>
                <w:sz w:val="32"/>
              </w:rPr>
            </w:pPr>
          </w:p>
        </w:tc>
      </w:tr>
      <w:tr w:rsidR="00205311" w:rsidTr="00B26332">
        <w:tc>
          <w:tcPr>
            <w:tcW w:w="7807" w:type="dxa"/>
            <w:tcBorders>
              <w:top w:val="single" w:sz="6" w:space="0" w:color="auto"/>
            </w:tcBorders>
            <w:shd w:val="clear" w:color="auto" w:fill="00B0F0"/>
          </w:tcPr>
          <w:p w:rsidR="004417F3" w:rsidRDefault="004417F3" w:rsidP="004E5D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have you found this section?</w:t>
            </w:r>
          </w:p>
          <w:p w:rsidR="004417F3" w:rsidRDefault="004417F3" w:rsidP="004E5DA1">
            <w:pPr>
              <w:rPr>
                <w:b/>
                <w:sz w:val="32"/>
              </w:rPr>
            </w:pPr>
          </w:p>
        </w:tc>
        <w:sdt>
          <w:sdtPr>
            <w:rPr>
              <w:b/>
              <w:color w:val="2E74B5" w:themeColor="accent1" w:themeShade="BF"/>
              <w:sz w:val="28"/>
            </w:rPr>
            <w:alias w:val="Difficulty"/>
            <w:tag w:val="Difficulty"/>
            <w:id w:val="-1512676395"/>
            <w:comboBox>
              <w:listItem w:displayText="Understand Totally" w:value="Understand Totally"/>
              <w:listItem w:displayText="Partially Understand" w:value="Partially Understand"/>
              <w:listItem w:displayText="Found it a challenge" w:value="Found it a challenge"/>
            </w:comboBox>
          </w:sdtPr>
          <w:sdtEndPr/>
          <w:sdtContent>
            <w:tc>
              <w:tcPr>
                <w:tcW w:w="3045" w:type="dxa"/>
                <w:tcBorders>
                  <w:top w:val="single" w:sz="6" w:space="0" w:color="auto"/>
                </w:tcBorders>
              </w:tcPr>
              <w:p w:rsidR="004417F3" w:rsidRDefault="004417F3" w:rsidP="004E5DA1">
                <w:pPr>
                  <w:rPr>
                    <w:b/>
                    <w:sz w:val="32"/>
                  </w:rPr>
                </w:pPr>
                <w:r w:rsidRPr="0014463C">
                  <w:rPr>
                    <w:b/>
                    <w:color w:val="2E74B5" w:themeColor="accent1" w:themeShade="BF"/>
                    <w:sz w:val="28"/>
                  </w:rPr>
                  <w:t>Found it a challenge</w:t>
                </w:r>
              </w:p>
            </w:tc>
          </w:sdtContent>
        </w:sdt>
      </w:tr>
    </w:tbl>
    <w:p w:rsidR="00F86E67" w:rsidRPr="00F86E67" w:rsidRDefault="009F12E1" w:rsidP="00F86E67"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9F521F" wp14:editId="3F1E1FF7">
                <wp:simplePos x="0" y="0"/>
                <wp:positionH relativeFrom="margin">
                  <wp:posOffset>4603750</wp:posOffset>
                </wp:positionH>
                <wp:positionV relativeFrom="paragraph">
                  <wp:posOffset>277495</wp:posOffset>
                </wp:positionV>
                <wp:extent cx="1828800" cy="1828800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026" w:rsidRPr="009F12E1" w:rsidRDefault="009F12E1" w:rsidP="00EE6026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2E1"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Environmental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margin-left:362.5pt;margin-top:21.85pt;width:2in;height:2in;z-index:2517565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uFJwIAAF4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" filled="f" stroked="f">
                <v:textbox style="mso-fit-shape-to-text:t">
                  <w:txbxContent>
                    <w:p w:rsidR="00EE6026" w:rsidRPr="009F12E1" w:rsidRDefault="009F12E1" w:rsidP="00EE6026">
                      <w:pPr>
                        <w:rPr>
                          <w:b/>
                          <w:color w:val="FFFFFF" w:themeColor="background1"/>
                          <w:sz w:val="52"/>
                          <w:szCs w:val="7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12E1">
                        <w:rPr>
                          <w:b/>
                          <w:color w:val="FFFFFF" w:themeColor="background1"/>
                          <w:sz w:val="52"/>
                          <w:szCs w:val="7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Environmental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E67" w:rsidRPr="00F86E67" w:rsidRDefault="00F86E67" w:rsidP="00F86E67"/>
    <w:p w:rsidR="00F86E67" w:rsidRPr="00F86E67" w:rsidRDefault="00F86E67" w:rsidP="00F86E67"/>
    <w:tbl>
      <w:tblPr>
        <w:tblStyle w:val="TableGrid"/>
        <w:tblW w:w="10852" w:type="dxa"/>
        <w:tblInd w:w="137" w:type="dxa"/>
        <w:tblLook w:val="04A0" w:firstRow="1" w:lastRow="0" w:firstColumn="1" w:lastColumn="0" w:noHBand="0" w:noVBand="1"/>
      </w:tblPr>
      <w:tblGrid>
        <w:gridCol w:w="7807"/>
        <w:gridCol w:w="3045"/>
      </w:tblGrid>
      <w:tr w:rsidR="00EE6026" w:rsidTr="00EE6026">
        <w:tc>
          <w:tcPr>
            <w:tcW w:w="10852" w:type="dxa"/>
            <w:gridSpan w:val="2"/>
            <w:shd w:val="clear" w:color="auto" w:fill="00B050"/>
          </w:tcPr>
          <w:p w:rsidR="00EE6026" w:rsidRDefault="00EE6026" w:rsidP="00F4706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Negative Impact on the environment.</w:t>
            </w:r>
          </w:p>
        </w:tc>
      </w:tr>
      <w:tr w:rsidR="00EE6026" w:rsidTr="00F47065">
        <w:tc>
          <w:tcPr>
            <w:tcW w:w="7807" w:type="dxa"/>
          </w:tcPr>
          <w:p w:rsidR="00EE6026" w:rsidRDefault="00EE6026" w:rsidP="00F47065">
            <w:pPr>
              <w:rPr>
                <w:b/>
                <w:sz w:val="32"/>
              </w:rPr>
            </w:pPr>
          </w:p>
          <w:p w:rsidR="00EE6026" w:rsidRDefault="00EE6026" w:rsidP="00F47065">
            <w:pPr>
              <w:rPr>
                <w:b/>
                <w:sz w:val="32"/>
              </w:rPr>
            </w:pPr>
          </w:p>
          <w:p w:rsidR="00EE6026" w:rsidRDefault="00EE6026" w:rsidP="00F47065">
            <w:pPr>
              <w:rPr>
                <w:b/>
                <w:sz w:val="32"/>
              </w:rPr>
            </w:pPr>
          </w:p>
          <w:p w:rsidR="00EE6026" w:rsidRDefault="00EE6026" w:rsidP="00F47065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1143550136"/>
            <w:showingPlcHdr/>
            <w:picture/>
          </w:sdtPr>
          <w:sdtContent>
            <w:tc>
              <w:tcPr>
                <w:tcW w:w="3045" w:type="dxa"/>
              </w:tcPr>
              <w:p w:rsidR="00EE6026" w:rsidRDefault="00EE6026" w:rsidP="00F47065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6EB73C32" wp14:editId="068D431A">
                      <wp:extent cx="1533525" cy="1533525"/>
                      <wp:effectExtent l="0" t="0" r="9525" b="9525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E6026" w:rsidTr="00EE6026">
        <w:trPr>
          <w:trHeight w:val="443"/>
        </w:trPr>
        <w:tc>
          <w:tcPr>
            <w:tcW w:w="10852" w:type="dxa"/>
            <w:gridSpan w:val="2"/>
            <w:shd w:val="clear" w:color="auto" w:fill="00B050"/>
          </w:tcPr>
          <w:p w:rsidR="00EE6026" w:rsidRDefault="00EE6026" w:rsidP="00F47065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Positive Impacts</w:t>
            </w:r>
          </w:p>
        </w:tc>
      </w:tr>
      <w:tr w:rsidR="00EE6026" w:rsidTr="00F47065">
        <w:tc>
          <w:tcPr>
            <w:tcW w:w="7807" w:type="dxa"/>
          </w:tcPr>
          <w:sdt>
            <w:sdtPr>
              <w:rPr>
                <w:b/>
                <w:sz w:val="32"/>
              </w:rPr>
              <w:id w:val="1455057763"/>
              <w:placeholder>
                <w:docPart w:val="3F49EBB86FA0464888BB63BBFB84E0BB"/>
              </w:placeholder>
            </w:sdtPr>
            <w:sdtContent>
              <w:p w:rsidR="00EE6026" w:rsidRDefault="00EE6026" w:rsidP="00F47065">
                <w:pPr>
                  <w:rPr>
                    <w:b/>
                    <w:sz w:val="32"/>
                  </w:rPr>
                </w:pPr>
                <w:r>
                  <w:rPr>
                    <w:b/>
                    <w:color w:val="5B9BD5" w:themeColor="accent1"/>
                  </w:rPr>
                  <w:t>Notes here</w:t>
                </w:r>
              </w:p>
            </w:sdtContent>
          </w:sdt>
          <w:p w:rsidR="00EE6026" w:rsidRDefault="00EE6026" w:rsidP="00F47065">
            <w:pPr>
              <w:rPr>
                <w:b/>
                <w:sz w:val="32"/>
              </w:rPr>
            </w:pPr>
          </w:p>
          <w:p w:rsidR="00EE6026" w:rsidRDefault="00EE6026" w:rsidP="00F47065">
            <w:pPr>
              <w:rPr>
                <w:b/>
                <w:sz w:val="32"/>
              </w:rPr>
            </w:pPr>
          </w:p>
          <w:p w:rsidR="00EE6026" w:rsidRDefault="00EE6026" w:rsidP="00F47065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80336042"/>
            <w:showingPlcHdr/>
            <w:picture/>
          </w:sdtPr>
          <w:sdtContent>
            <w:tc>
              <w:tcPr>
                <w:tcW w:w="3045" w:type="dxa"/>
              </w:tcPr>
              <w:p w:rsidR="00EE6026" w:rsidRDefault="00EE6026" w:rsidP="00F47065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7453F65D" wp14:editId="541F3749">
                      <wp:extent cx="1504950" cy="1504950"/>
                      <wp:effectExtent l="0" t="0" r="0" b="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95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E6026" w:rsidTr="00F47065">
        <w:tc>
          <w:tcPr>
            <w:tcW w:w="10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026" w:rsidRDefault="00EE6026" w:rsidP="00F47065">
            <w:pPr>
              <w:rPr>
                <w:b/>
                <w:sz w:val="32"/>
              </w:rPr>
            </w:pPr>
          </w:p>
          <w:tbl>
            <w:tblPr>
              <w:tblStyle w:val="TableGrid"/>
              <w:tblW w:w="10348" w:type="dxa"/>
              <w:tblInd w:w="137" w:type="dxa"/>
              <w:tblLook w:val="04A0" w:firstRow="1" w:lastRow="0" w:firstColumn="1" w:lastColumn="0" w:noHBand="0" w:noVBand="1"/>
            </w:tblPr>
            <w:tblGrid>
              <w:gridCol w:w="9412"/>
              <w:gridCol w:w="936"/>
            </w:tblGrid>
            <w:tr w:rsidR="00EE6026" w:rsidTr="00EE6026">
              <w:trPr>
                <w:gridAfter w:val="1"/>
              </w:trPr>
              <w:tc>
                <w:tcPr>
                  <w:tcW w:w="10348" w:type="dxa"/>
                  <w:shd w:val="clear" w:color="auto" w:fill="00B050"/>
                </w:tcPr>
                <w:p w:rsidR="00EE6026" w:rsidRDefault="00EE6026" w:rsidP="00F47065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lastRenderedPageBreak/>
                    <w:t>Activities</w:t>
                  </w:r>
                </w:p>
              </w:tc>
            </w:tr>
            <w:tr w:rsidR="00EE6026" w:rsidTr="00F47065">
              <w:tc>
                <w:tcPr>
                  <w:tcW w:w="10348" w:type="dxa"/>
                </w:tcPr>
                <w:p w:rsidR="00EE6026" w:rsidRDefault="009F12E1" w:rsidP="009F12E1">
                  <w:pPr>
                    <w:rPr>
                      <w:color w:val="2F5496" w:themeColor="accent5" w:themeShade="BF"/>
                      <w:sz w:val="28"/>
                    </w:rPr>
                  </w:pPr>
                  <w:r>
                    <w:rPr>
                      <w:color w:val="2F5496" w:themeColor="accent5" w:themeShade="BF"/>
                      <w:sz w:val="28"/>
                    </w:rPr>
                    <w:t xml:space="preserve">Computer Science technology affects the environment as large amounts of </w:t>
                  </w:r>
                  <w:sdt>
                    <w:sdtPr>
                      <w:rPr>
                        <w:color w:val="2F5496" w:themeColor="accent5" w:themeShade="BF"/>
                        <w:sz w:val="28"/>
                      </w:rPr>
                      <w:id w:val="-856272737"/>
                      <w:placeholder>
                        <w:docPart w:val="DefaultPlaceholder_1082065159"/>
                      </w:placeholder>
                      <w:showingPlcHdr/>
                      <w:dropDownList>
                        <w:listItem w:value="Choose an item."/>
                        <w:listItem w:displayText="electricity" w:value="electricity"/>
                        <w:listItem w:displayText="manufacturing" w:value="manufacturing"/>
                        <w:listItem w:displayText="data" w:value="data"/>
                      </w:dropDownList>
                    </w:sdtPr>
                    <w:sdtContent>
                      <w:r w:rsidRPr="00595749">
                        <w:rPr>
                          <w:rStyle w:val="PlaceholderText"/>
                          <w:color w:val="000000" w:themeColor="text1"/>
                        </w:rPr>
                        <w:t>Choose an item.</w:t>
                      </w:r>
                    </w:sdtContent>
                  </w:sdt>
                  <w:r>
                    <w:rPr>
                      <w:color w:val="2F5496" w:themeColor="accent5" w:themeShade="BF"/>
                      <w:sz w:val="28"/>
                    </w:rPr>
                    <w:t xml:space="preserve"> are consumed in </w:t>
                  </w:r>
                  <w:sdt>
                    <w:sdtPr>
                      <w:rPr>
                        <w:color w:val="2F5496" w:themeColor="accent5" w:themeShade="BF"/>
                        <w:sz w:val="28"/>
                      </w:rPr>
                      <w:id w:val="161898068"/>
                      <w:placeholder>
                        <w:docPart w:val="5D2A40A8690848ACBAA886FD0C38376F"/>
                      </w:placeholder>
                      <w:showingPlcHdr/>
                      <w:dropDownList>
                        <w:listItem w:value="Choose an item."/>
                        <w:listItem w:displayText="electricity" w:value="electricity"/>
                        <w:listItem w:displayText="manufacturing" w:value="manufacturing"/>
                        <w:listItem w:displayText="data" w:value="data"/>
                      </w:dropDownList>
                    </w:sdtPr>
                    <w:sdtContent>
                      <w:r w:rsidRPr="00595749">
                        <w:rPr>
                          <w:rStyle w:val="PlaceholderText"/>
                          <w:color w:val="000000" w:themeColor="text1"/>
                        </w:rPr>
                        <w:t>Choose an item.</w:t>
                      </w:r>
                    </w:sdtContent>
                  </w:sdt>
                  <w:r>
                    <w:rPr>
                      <w:color w:val="2F5496" w:themeColor="accent5" w:themeShade="BF"/>
                      <w:sz w:val="28"/>
                    </w:rPr>
                    <w:t xml:space="preserve"> and running it. Large amounts are alsoconsumed for </w:t>
                  </w:r>
                  <w:sdt>
                    <w:sdtPr>
                      <w:rPr>
                        <w:color w:val="2F5496" w:themeColor="accent5" w:themeShade="BF"/>
                        <w:sz w:val="28"/>
                      </w:rPr>
                      <w:id w:val="1794700940"/>
                      <w:placeholder>
                        <w:docPart w:val="137CD8611EC8459AA659373C87CD71AF"/>
                      </w:placeholder>
                      <w:showingPlcHdr/>
                      <w:dropDownList>
                        <w:listItem w:value="Choose an item."/>
                        <w:listItem w:displayText="electricity" w:value="electricity"/>
                        <w:listItem w:displayText="manufacturing" w:value="manufacturing"/>
                        <w:listItem w:displayText="data" w:value="data"/>
                      </w:dropDownList>
                    </w:sdtPr>
                    <w:sdtContent>
                      <w:r w:rsidRPr="00595749">
                        <w:rPr>
                          <w:rStyle w:val="PlaceholderText"/>
                          <w:color w:val="000000" w:themeColor="text1"/>
                        </w:rPr>
                        <w:t>Choose an item.</w:t>
                      </w:r>
                    </w:sdtContent>
                  </w:sdt>
                  <w:r>
                    <w:rPr>
                      <w:color w:val="2F5496" w:themeColor="accent5" w:themeShade="BF"/>
                      <w:sz w:val="28"/>
                    </w:rPr>
                    <w:t xml:space="preserve"> storage in large online centres.</w:t>
                  </w:r>
                </w:p>
                <w:p w:rsidR="009F12E1" w:rsidRDefault="009F12E1" w:rsidP="009F12E1">
                  <w:pPr>
                    <w:rPr>
                      <w:color w:val="2F5496" w:themeColor="accent5" w:themeShade="BF"/>
                      <w:sz w:val="28"/>
                    </w:rPr>
                  </w:pPr>
                </w:p>
                <w:p w:rsidR="009F12E1" w:rsidRDefault="009F12E1" w:rsidP="009F12E1">
                  <w:pPr>
                    <w:rPr>
                      <w:color w:val="2F5496" w:themeColor="accent5" w:themeShade="BF"/>
                      <w:sz w:val="28"/>
                    </w:rPr>
                  </w:pPr>
                  <w:r>
                    <w:rPr>
                      <w:color w:val="2F5496" w:themeColor="accent5" w:themeShade="BF"/>
                      <w:sz w:val="28"/>
                    </w:rPr>
                    <w:t xml:space="preserve">When the devices are thrown away they create </w:t>
                  </w:r>
                  <w:sdt>
                    <w:sdtPr>
                      <w:rPr>
                        <w:color w:val="2F5496" w:themeColor="accent5" w:themeShade="BF"/>
                        <w:sz w:val="28"/>
                      </w:rPr>
                      <w:id w:val="-554544421"/>
                      <w:placeholder>
                        <w:docPart w:val="DefaultPlaceholder_1082065159"/>
                      </w:placeholder>
                      <w:showingPlcHdr/>
                      <w:dropDownList>
                        <w:listItem w:value="Choose an item."/>
                        <w:listItem w:displayText="lead" w:value="lead"/>
                        <w:listItem w:displayText="e-waste" w:value="e-waste"/>
                        <w:listItem w:displayText="harmful" w:value="harmful"/>
                      </w:dropDownList>
                    </w:sdtPr>
                    <w:sdtContent>
                      <w:r w:rsidRPr="00595749">
                        <w:rPr>
                          <w:rStyle w:val="PlaceholderText"/>
                          <w:color w:val="000000" w:themeColor="text1"/>
                        </w:rPr>
                        <w:t>Choose an item.</w:t>
                      </w:r>
                    </w:sdtContent>
                  </w:sdt>
                  <w:r>
                    <w:rPr>
                      <w:color w:val="2F5496" w:themeColor="accent5" w:themeShade="BF"/>
                      <w:sz w:val="28"/>
                    </w:rPr>
                    <w:t xml:space="preserve"> when they are recycled</w:t>
                  </w:r>
                  <w:r w:rsidR="00595749">
                    <w:rPr>
                      <w:color w:val="2F5496" w:themeColor="accent5" w:themeShade="BF"/>
                      <w:sz w:val="28"/>
                    </w:rPr>
                    <w:t xml:space="preserve"> and </w:t>
                  </w:r>
                  <w:sdt>
                    <w:sdtPr>
                      <w:rPr>
                        <w:color w:val="2F5496" w:themeColor="accent5" w:themeShade="BF"/>
                        <w:sz w:val="28"/>
                      </w:rPr>
                      <w:id w:val="756867867"/>
                      <w:placeholder>
                        <w:docPart w:val="86F23CB6997D45BD8F04F316101B49E9"/>
                      </w:placeholder>
                      <w:showingPlcHdr/>
                      <w:dropDownList>
                        <w:listItem w:value="Choose an item."/>
                        <w:listItem w:displayText="lead" w:value="lead"/>
                        <w:listItem w:displayText="e-waste" w:value="e-waste"/>
                        <w:listItem w:displayText="harmful" w:value="harmful"/>
                      </w:dropDownList>
                    </w:sdtPr>
                    <w:sdtContent>
                      <w:r w:rsidR="00595749" w:rsidRPr="00595749">
                        <w:rPr>
                          <w:rStyle w:val="PlaceholderText"/>
                          <w:color w:val="000000" w:themeColor="text1"/>
                        </w:rPr>
                        <w:t>Choose an item.</w:t>
                      </w:r>
                    </w:sdtContent>
                  </w:sdt>
                  <w:r w:rsidR="00595749">
                    <w:rPr>
                      <w:color w:val="2F5496" w:themeColor="accent5" w:themeShade="BF"/>
                      <w:sz w:val="28"/>
                    </w:rPr>
                    <w:t xml:space="preserve"> substances such as </w:t>
                  </w:r>
                  <w:sdt>
                    <w:sdtPr>
                      <w:rPr>
                        <w:color w:val="2F5496" w:themeColor="accent5" w:themeShade="BF"/>
                        <w:sz w:val="28"/>
                      </w:rPr>
                      <w:id w:val="-1019089870"/>
                      <w:placeholder>
                        <w:docPart w:val="329D731DC94F41B09F15FD1C11A1E588"/>
                      </w:placeholder>
                      <w:showingPlcHdr/>
                      <w:dropDownList>
                        <w:listItem w:value="Choose an item."/>
                        <w:listItem w:displayText="lead" w:value="lead"/>
                        <w:listItem w:displayText="e-waste" w:value="e-waste"/>
                        <w:listItem w:displayText="harmful" w:value="harmful"/>
                      </w:dropDownList>
                    </w:sdtPr>
                    <w:sdtContent>
                      <w:r w:rsidR="00595749" w:rsidRPr="00595749">
                        <w:rPr>
                          <w:rStyle w:val="PlaceholderText"/>
                          <w:color w:val="000000" w:themeColor="text1"/>
                        </w:rPr>
                        <w:t>Choose an item.</w:t>
                      </w:r>
                    </w:sdtContent>
                  </w:sdt>
                  <w:r>
                    <w:rPr>
                      <w:color w:val="2F5496" w:themeColor="accent5" w:themeShade="BF"/>
                      <w:sz w:val="28"/>
                    </w:rPr>
                    <w:t xml:space="preserve"> are released in the environment</w:t>
                  </w:r>
                  <w:r w:rsidR="00595749">
                    <w:rPr>
                      <w:color w:val="2F5496" w:themeColor="accent5" w:themeShade="BF"/>
                      <w:sz w:val="28"/>
                    </w:rPr>
                    <w:t>.</w:t>
                  </w:r>
                </w:p>
                <w:p w:rsidR="00595749" w:rsidRPr="009F12E1" w:rsidRDefault="00595749" w:rsidP="009F12E1">
                  <w:pPr>
                    <w:rPr>
                      <w:color w:val="2F5496" w:themeColor="accent5" w:themeShade="BF"/>
                      <w:sz w:val="28"/>
                    </w:rPr>
                  </w:pPr>
                </w:p>
              </w:tc>
              <w:tc>
                <w:tcPr>
                  <w:tcW w:w="0" w:type="auto"/>
                </w:tcPr>
                <w:p w:rsidR="00EE6026" w:rsidRDefault="00EE6026" w:rsidP="00F47065"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</w:tbl>
          <w:p w:rsidR="00EE6026" w:rsidRDefault="00EE6026" w:rsidP="00F47065">
            <w:pPr>
              <w:rPr>
                <w:b/>
                <w:sz w:val="32"/>
              </w:rPr>
            </w:pPr>
          </w:p>
          <w:p w:rsidR="00EE6026" w:rsidRDefault="00EE6026" w:rsidP="00F47065">
            <w:pPr>
              <w:rPr>
                <w:b/>
                <w:sz w:val="32"/>
              </w:rPr>
            </w:pPr>
          </w:p>
          <w:p w:rsidR="00EE6026" w:rsidRDefault="00EE6026" w:rsidP="00F47065">
            <w:pPr>
              <w:rPr>
                <w:b/>
                <w:sz w:val="32"/>
              </w:rPr>
            </w:pPr>
          </w:p>
          <w:tbl>
            <w:tblPr>
              <w:tblStyle w:val="TableGrid"/>
              <w:tblW w:w="10297" w:type="dxa"/>
              <w:tblInd w:w="137" w:type="dxa"/>
              <w:tblLook w:val="04A0" w:firstRow="1" w:lastRow="0" w:firstColumn="1" w:lastColumn="0" w:noHBand="0" w:noVBand="1"/>
            </w:tblPr>
            <w:tblGrid>
              <w:gridCol w:w="1126"/>
              <w:gridCol w:w="7947"/>
              <w:gridCol w:w="1224"/>
            </w:tblGrid>
            <w:tr w:rsidR="00EE6026" w:rsidTr="00F47065">
              <w:tc>
                <w:tcPr>
                  <w:tcW w:w="10297" w:type="dxa"/>
                  <w:gridSpan w:val="3"/>
                  <w:tcBorders>
                    <w:top w:val="double" w:sz="4" w:space="0" w:color="FF0000"/>
                    <w:left w:val="double" w:sz="4" w:space="0" w:color="FF0000"/>
                    <w:bottom w:val="double" w:sz="4" w:space="0" w:color="ED7D31" w:themeColor="accent2"/>
                    <w:right w:val="double" w:sz="4" w:space="0" w:color="FF0000"/>
                  </w:tcBorders>
                </w:tcPr>
                <w:p w:rsidR="00EE6026" w:rsidRPr="00CC075A" w:rsidRDefault="00EE6026" w:rsidP="00F47065">
                  <w:pPr>
                    <w:jc w:val="right"/>
                    <w:rPr>
                      <w:b/>
                    </w:rPr>
                  </w:pPr>
                  <w:r w:rsidRPr="00CC075A">
                    <w:rPr>
                      <w:b/>
                      <w:color w:val="C00000"/>
                      <w:sz w:val="48"/>
                    </w:rPr>
                    <w:t xml:space="preserve">Exam Questions </w:t>
                  </w:r>
                  <w:r>
                    <w:rPr>
                      <w:b/>
                      <w:color w:val="C00000"/>
                      <w:sz w:val="48"/>
                    </w:rPr>
                    <w:t xml:space="preserve">                                             </w:t>
                  </w:r>
                  <w:r>
                    <w:rPr>
                      <w:lang w:eastAsia="en-GB"/>
                    </w:rPr>
                    <w:drawing>
                      <wp:inline distT="0" distB="0" distL="0" distR="0" wp14:anchorId="79712E4D" wp14:editId="060A41AD">
                        <wp:extent cx="1114425" cy="506557"/>
                        <wp:effectExtent l="0" t="0" r="0" b="825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" name="th[1]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8387" cy="517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6026" w:rsidTr="00F47065">
              <w:tc>
                <w:tcPr>
                  <w:tcW w:w="1126" w:type="dxa"/>
                  <w:vMerge w:val="restart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</w:tcPr>
                <w:p w:rsidR="00EE6026" w:rsidRDefault="00EE6026" w:rsidP="00F47065">
                  <w:r>
                    <w:rPr>
                      <w:lang w:eastAsia="en-GB"/>
                    </w:rPr>
                    <w:drawing>
                      <wp:anchor distT="0" distB="0" distL="114300" distR="114300" simplePos="0" relativeHeight="251752448" behindDoc="0" locked="0" layoutInCell="1" allowOverlap="1" wp14:anchorId="52864D82" wp14:editId="05584EE5">
                        <wp:simplePos x="0" y="0"/>
                        <wp:positionH relativeFrom="column">
                          <wp:posOffset>12065</wp:posOffset>
                        </wp:positionH>
                        <wp:positionV relativeFrom="paragraph">
                          <wp:posOffset>184150</wp:posOffset>
                        </wp:positionV>
                        <wp:extent cx="542290" cy="1895475"/>
                        <wp:effectExtent l="0" t="0" r="0" b="9525"/>
                        <wp:wrapNone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AIR image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290" cy="1895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947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ED7D31" w:themeColor="accent2"/>
                  </w:tcBorders>
                  <w:shd w:val="clear" w:color="auto" w:fill="FFFFFF" w:themeFill="background1"/>
                </w:tcPr>
                <w:p w:rsidR="00EE6026" w:rsidRDefault="00595749" w:rsidP="00F47065">
                  <w:r>
                    <w:t>Describe  3 environmental  impacts computing tecnology is causing.</w:t>
                  </w:r>
                </w:p>
                <w:p w:rsidR="00EE6026" w:rsidRDefault="00EE6026" w:rsidP="00F47065">
                  <w:r>
                    <w:t xml:space="preserve">        </w:t>
                  </w:r>
                </w:p>
                <w:p w:rsidR="00EE6026" w:rsidRDefault="00EE6026" w:rsidP="00F47065"/>
              </w:tc>
              <w:tc>
                <w:tcPr>
                  <w:tcW w:w="1224" w:type="dxa"/>
                  <w:vMerge w:val="restart"/>
                  <w:tcBorders>
                    <w:top w:val="double" w:sz="4" w:space="0" w:color="FF0000"/>
                    <w:left w:val="double" w:sz="4" w:space="0" w:color="ED7D31" w:themeColor="accent2"/>
                    <w:right w:val="double" w:sz="4" w:space="0" w:color="FF0000"/>
                  </w:tcBorders>
                </w:tcPr>
                <w:p w:rsidR="00EE6026" w:rsidRDefault="00EE6026" w:rsidP="00F47065">
                  <w:r>
                    <w:rPr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27D7526D" wp14:editId="0A81F206">
                            <wp:simplePos x="0" y="0"/>
                            <wp:positionH relativeFrom="column">
                              <wp:posOffset>163830</wp:posOffset>
                            </wp:positionH>
                            <wp:positionV relativeFrom="paragraph">
                              <wp:posOffset>355600</wp:posOffset>
                            </wp:positionV>
                            <wp:extent cx="209550" cy="171450"/>
                            <wp:effectExtent l="0" t="0" r="19050" b="19050"/>
                            <wp:wrapNone/>
                            <wp:docPr id="3" name="Ova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al 3" o:spid="_x0000_s1026" style="position:absolute;margin-left:12.9pt;margin-top:28pt;width:16.5pt;height:1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" fillcolor="#c00000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t>Difficulty</w:t>
                  </w:r>
                </w:p>
              </w:tc>
            </w:tr>
            <w:tr w:rsidR="00EE6026" w:rsidTr="00F47065">
              <w:trPr>
                <w:trHeight w:val="1156"/>
              </w:trPr>
              <w:tc>
                <w:tcPr>
                  <w:tcW w:w="1126" w:type="dxa"/>
                  <w:vMerge/>
                  <w:tcBorders>
                    <w:top w:val="double" w:sz="4" w:space="0" w:color="FF0000"/>
                    <w:left w:val="double" w:sz="4" w:space="0" w:color="FF0000"/>
                    <w:right w:val="double" w:sz="4" w:space="0" w:color="FF0000"/>
                  </w:tcBorders>
                </w:tcPr>
                <w:p w:rsidR="00EE6026" w:rsidRDefault="00EE6026" w:rsidP="00F47065"/>
              </w:tc>
              <w:tc>
                <w:tcPr>
                  <w:tcW w:w="7947" w:type="dxa"/>
                  <w:tcBorders>
                    <w:top w:val="double" w:sz="4" w:space="0" w:color="FF0000"/>
                    <w:left w:val="double" w:sz="4" w:space="0" w:color="FF0000"/>
                    <w:right w:val="double" w:sz="4" w:space="0" w:color="FF0000"/>
                  </w:tcBorders>
                </w:tcPr>
                <w:p w:rsidR="00EE6026" w:rsidRPr="002123FA" w:rsidRDefault="00EE6026" w:rsidP="00F47065">
                  <w:pPr>
                    <w:tabs>
                      <w:tab w:val="left" w:pos="4110"/>
                    </w:tabs>
                    <w:rPr>
                      <w:u w:val="single"/>
                    </w:rPr>
                  </w:pPr>
                  <w:r w:rsidRPr="002123FA">
                    <w:rPr>
                      <w:u w:val="single"/>
                    </w:rPr>
                    <w:t xml:space="preserve">ANSWER - </w:t>
                  </w:r>
                </w:p>
                <w:p w:rsidR="00EE6026" w:rsidRDefault="00EE6026" w:rsidP="00F47065">
                  <w:pPr>
                    <w:tabs>
                      <w:tab w:val="left" w:pos="4110"/>
                    </w:tabs>
                  </w:pPr>
                  <w:sdt>
                    <w:sdtPr>
                      <w:id w:val="1266652231"/>
                    </w:sdtPr>
                    <w:sdtContent>
                      <w:sdt>
                        <w:sdtPr>
                          <w:rPr>
                            <w:color w:val="2E74B5" w:themeColor="accent1" w:themeShade="BF"/>
                          </w:rPr>
                          <w:id w:val="-1014069020"/>
                          <w:showingPlcHdr/>
                          <w:text/>
                        </w:sdtPr>
                        <w:sdtContent>
                          <w:r>
                            <w:t>Insert Answer</w:t>
                          </w:r>
                        </w:sdtContent>
                      </w:sdt>
                    </w:sdtContent>
                  </w:sdt>
                  <w:r>
                    <w:tab/>
                  </w:r>
                </w:p>
                <w:p w:rsidR="00EE6026" w:rsidRDefault="00EE6026" w:rsidP="00F47065">
                  <w:pPr>
                    <w:tabs>
                      <w:tab w:val="left" w:pos="4110"/>
                    </w:tabs>
                  </w:pPr>
                </w:p>
                <w:p w:rsidR="00EE6026" w:rsidRDefault="00EE6026" w:rsidP="00F47065">
                  <w:pPr>
                    <w:tabs>
                      <w:tab w:val="left" w:pos="4110"/>
                    </w:tabs>
                  </w:pPr>
                </w:p>
                <w:p w:rsidR="00EE6026" w:rsidRDefault="00EE6026" w:rsidP="00F47065">
                  <w:pPr>
                    <w:tabs>
                      <w:tab w:val="left" w:pos="4110"/>
                    </w:tabs>
                  </w:pPr>
                </w:p>
                <w:p w:rsidR="00EE6026" w:rsidRDefault="00EE6026" w:rsidP="00F47065">
                  <w:pPr>
                    <w:tabs>
                      <w:tab w:val="left" w:pos="4110"/>
                    </w:tabs>
                  </w:pPr>
                </w:p>
                <w:p w:rsidR="00EE6026" w:rsidRDefault="00EE6026" w:rsidP="00F47065">
                  <w:pPr>
                    <w:tabs>
                      <w:tab w:val="left" w:pos="4110"/>
                    </w:tabs>
                  </w:pPr>
                </w:p>
                <w:p w:rsidR="00EE6026" w:rsidRDefault="00EE6026" w:rsidP="00F47065">
                  <w:pPr>
                    <w:tabs>
                      <w:tab w:val="left" w:pos="4110"/>
                    </w:tabs>
                  </w:pPr>
                </w:p>
              </w:tc>
              <w:tc>
                <w:tcPr>
                  <w:tcW w:w="1224" w:type="dxa"/>
                  <w:vMerge/>
                  <w:tcBorders>
                    <w:top w:val="double" w:sz="4" w:space="0" w:color="FF0000"/>
                    <w:left w:val="double" w:sz="4" w:space="0" w:color="FF0000"/>
                    <w:right w:val="double" w:sz="4" w:space="0" w:color="FF0000"/>
                  </w:tcBorders>
                </w:tcPr>
                <w:p w:rsidR="00EE6026" w:rsidRDefault="00EE6026" w:rsidP="00F47065"/>
              </w:tc>
            </w:tr>
            <w:tr w:rsidR="00EE6026" w:rsidTr="00F47065">
              <w:tc>
                <w:tcPr>
                  <w:tcW w:w="1126" w:type="dxa"/>
                  <w:vMerge/>
                  <w:tcBorders>
                    <w:top w:val="double" w:sz="4" w:space="0" w:color="FF0000"/>
                    <w:left w:val="double" w:sz="4" w:space="0" w:color="FF0000"/>
                    <w:right w:val="double" w:sz="4" w:space="0" w:color="FF0000"/>
                  </w:tcBorders>
                </w:tcPr>
                <w:p w:rsidR="00EE6026" w:rsidRDefault="00EE6026" w:rsidP="00F47065"/>
              </w:tc>
              <w:tc>
                <w:tcPr>
                  <w:tcW w:w="7947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shd w:val="clear" w:color="auto" w:fill="FFFFFF" w:themeFill="background1"/>
                </w:tcPr>
                <w:p w:rsidR="00EE6026" w:rsidRDefault="00595749" w:rsidP="00F47065">
                  <w:pPr>
                    <w:tabs>
                      <w:tab w:val="left" w:pos="4110"/>
                    </w:tabs>
                  </w:pPr>
                  <w:r>
                    <w:rPr>
                      <w:lang w:eastAsia="en-GB"/>
                    </w:rPr>
                    <w:drawing>
                      <wp:inline distT="0" distB="0" distL="0" distR="0">
                        <wp:extent cx="4340420" cy="1428750"/>
                        <wp:effectExtent l="0" t="0" r="3175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9C4EE5.tmp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41027" cy="1428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6026" w:rsidRDefault="00EE6026" w:rsidP="00F47065">
                  <w:pPr>
                    <w:tabs>
                      <w:tab w:val="left" w:pos="4110"/>
                    </w:tabs>
                  </w:pPr>
                </w:p>
                <w:p w:rsidR="00EE6026" w:rsidRDefault="00EE6026" w:rsidP="00F47065">
                  <w:pPr>
                    <w:tabs>
                      <w:tab w:val="left" w:pos="4110"/>
                    </w:tabs>
                    <w:jc w:val="right"/>
                  </w:pPr>
                  <w:r>
                    <w:t>6</w:t>
                  </w:r>
                </w:p>
              </w:tc>
              <w:tc>
                <w:tcPr>
                  <w:tcW w:w="1224" w:type="dxa"/>
                  <w:vMerge w:val="restart"/>
                  <w:tcBorders>
                    <w:top w:val="double" w:sz="4" w:space="0" w:color="FF0000"/>
                    <w:left w:val="double" w:sz="4" w:space="0" w:color="FF0000"/>
                    <w:right w:val="double" w:sz="4" w:space="0" w:color="FF0000"/>
                  </w:tcBorders>
                </w:tcPr>
                <w:p w:rsidR="00EE6026" w:rsidRDefault="00EE6026" w:rsidP="00F47065">
                  <w:r>
                    <w:rPr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362E7C2A" wp14:editId="305E22A3">
                            <wp:simplePos x="0" y="0"/>
                            <wp:positionH relativeFrom="column">
                              <wp:posOffset>124460</wp:posOffset>
                            </wp:positionH>
                            <wp:positionV relativeFrom="paragraph">
                              <wp:posOffset>340995</wp:posOffset>
                            </wp:positionV>
                            <wp:extent cx="209550" cy="171450"/>
                            <wp:effectExtent l="0" t="0" r="19050" b="19050"/>
                            <wp:wrapNone/>
                            <wp:docPr id="7" name="Oval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al 7" o:spid="_x0000_s1026" style="position:absolute;margin-left:9.8pt;margin-top:26.85pt;width:16.5pt;height:1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" fillcolor="#00b050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EE6026" w:rsidTr="00F47065">
              <w:trPr>
                <w:trHeight w:val="279"/>
              </w:trPr>
              <w:tc>
                <w:tcPr>
                  <w:tcW w:w="1126" w:type="dxa"/>
                  <w:vMerge/>
                  <w:tcBorders>
                    <w:left w:val="double" w:sz="4" w:space="0" w:color="FF0000"/>
                    <w:bottom w:val="single" w:sz="4" w:space="0" w:color="auto"/>
                    <w:right w:val="double" w:sz="4" w:space="0" w:color="FF0000"/>
                  </w:tcBorders>
                </w:tcPr>
                <w:p w:rsidR="00EE6026" w:rsidRDefault="00EE6026" w:rsidP="00F47065"/>
              </w:tc>
              <w:tc>
                <w:tcPr>
                  <w:tcW w:w="7947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</w:tcPr>
                <w:p w:rsidR="00EE6026" w:rsidRPr="002123FA" w:rsidRDefault="00EE6026" w:rsidP="00F47065">
                  <w:pPr>
                    <w:tabs>
                      <w:tab w:val="left" w:pos="4110"/>
                    </w:tabs>
                    <w:rPr>
                      <w:u w:val="single"/>
                    </w:rPr>
                  </w:pPr>
                  <w:r w:rsidRPr="002123FA">
                    <w:rPr>
                      <w:u w:val="single"/>
                    </w:rPr>
                    <w:t xml:space="preserve">ANSWER - </w:t>
                  </w:r>
                </w:p>
                <w:p w:rsidR="00EE6026" w:rsidRDefault="00EE6026" w:rsidP="00F47065">
                  <w:pPr>
                    <w:tabs>
                      <w:tab w:val="left" w:pos="4110"/>
                    </w:tabs>
                  </w:pPr>
                  <w:sdt>
                    <w:sdtPr>
                      <w:id w:val="-566028067"/>
                    </w:sdtPr>
                    <w:sdtContent>
                      <w:sdt>
                        <w:sdtPr>
                          <w:rPr>
                            <w:color w:val="2E74B5" w:themeColor="accent1" w:themeShade="BF"/>
                          </w:rPr>
                          <w:id w:val="720630722"/>
                          <w:showingPlcHdr/>
                          <w:text/>
                        </w:sdtPr>
                        <w:sdtContent>
                          <w:r>
                            <w:t>Insert Answer</w:t>
                          </w:r>
                        </w:sdtContent>
                      </w:sdt>
                    </w:sdtContent>
                  </w:sdt>
                  <w:r>
                    <w:tab/>
                  </w:r>
                </w:p>
                <w:p w:rsidR="00EE6026" w:rsidRDefault="00EE6026" w:rsidP="00F47065">
                  <w:pPr>
                    <w:tabs>
                      <w:tab w:val="left" w:pos="4110"/>
                    </w:tabs>
                  </w:pPr>
                </w:p>
              </w:tc>
              <w:tc>
                <w:tcPr>
                  <w:tcW w:w="1224" w:type="dxa"/>
                  <w:vMerge/>
                  <w:tcBorders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</w:tcPr>
                <w:p w:rsidR="00EE6026" w:rsidRDefault="00EE6026" w:rsidP="00F47065"/>
              </w:tc>
            </w:tr>
          </w:tbl>
          <w:p w:rsidR="00EE6026" w:rsidRDefault="00EE6026" w:rsidP="00F47065">
            <w:pPr>
              <w:rPr>
                <w:b/>
                <w:sz w:val="32"/>
              </w:rPr>
            </w:pPr>
          </w:p>
        </w:tc>
      </w:tr>
      <w:tr w:rsidR="00EE6026" w:rsidTr="00F47065">
        <w:tc>
          <w:tcPr>
            <w:tcW w:w="10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026" w:rsidRDefault="00EE6026" w:rsidP="00F47065">
            <w:pPr>
              <w:rPr>
                <w:b/>
                <w:sz w:val="32"/>
              </w:rPr>
            </w:pPr>
          </w:p>
        </w:tc>
      </w:tr>
      <w:tr w:rsidR="00EE6026" w:rsidTr="00F47065">
        <w:tc>
          <w:tcPr>
            <w:tcW w:w="10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026" w:rsidRDefault="00EE6026" w:rsidP="00F47065">
            <w:pPr>
              <w:rPr>
                <w:b/>
                <w:sz w:val="32"/>
              </w:rPr>
            </w:pPr>
          </w:p>
        </w:tc>
      </w:tr>
      <w:tr w:rsidR="00EE6026" w:rsidTr="00EE6026">
        <w:tc>
          <w:tcPr>
            <w:tcW w:w="7807" w:type="dxa"/>
            <w:tcBorders>
              <w:top w:val="single" w:sz="6" w:space="0" w:color="auto"/>
            </w:tcBorders>
            <w:shd w:val="clear" w:color="auto" w:fill="00B050"/>
          </w:tcPr>
          <w:p w:rsidR="00EE6026" w:rsidRDefault="00EE6026" w:rsidP="00F4706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have you found this section?</w:t>
            </w:r>
          </w:p>
          <w:p w:rsidR="00EE6026" w:rsidRDefault="00EE6026" w:rsidP="00F47065">
            <w:pPr>
              <w:rPr>
                <w:b/>
                <w:sz w:val="32"/>
              </w:rPr>
            </w:pPr>
          </w:p>
        </w:tc>
        <w:sdt>
          <w:sdtPr>
            <w:rPr>
              <w:b/>
              <w:color w:val="2E74B5" w:themeColor="accent1" w:themeShade="BF"/>
              <w:sz w:val="28"/>
            </w:rPr>
            <w:alias w:val="Difficulty"/>
            <w:tag w:val="Difficulty"/>
            <w:id w:val="-1077587298"/>
            <w:comboBox>
              <w:listItem w:displayText="Understand Totally" w:value="Understand Totally"/>
              <w:listItem w:displayText="Partially Understand" w:value="Partially Understand"/>
              <w:listItem w:displayText="Found it a challenge" w:value="Found it a challenge"/>
            </w:comboBox>
          </w:sdtPr>
          <w:sdtContent>
            <w:tc>
              <w:tcPr>
                <w:tcW w:w="3045" w:type="dxa"/>
                <w:tcBorders>
                  <w:top w:val="single" w:sz="6" w:space="0" w:color="auto"/>
                </w:tcBorders>
              </w:tcPr>
              <w:p w:rsidR="00EE6026" w:rsidRDefault="00EE6026" w:rsidP="00F47065">
                <w:pPr>
                  <w:rPr>
                    <w:b/>
                    <w:sz w:val="32"/>
                  </w:rPr>
                </w:pPr>
                <w:r w:rsidRPr="0014463C">
                  <w:rPr>
                    <w:b/>
                    <w:color w:val="2E74B5" w:themeColor="accent1" w:themeShade="BF"/>
                    <w:sz w:val="28"/>
                  </w:rPr>
                  <w:t>Found it a challenge</w:t>
                </w:r>
              </w:p>
            </w:tc>
          </w:sdtContent>
        </w:sdt>
      </w:tr>
    </w:tbl>
    <w:p w:rsidR="0094570A" w:rsidRPr="0094570A" w:rsidRDefault="0094570A" w:rsidP="0094570A">
      <w:pPr>
        <w:rPr>
          <w:sz w:val="28"/>
        </w:rPr>
      </w:pPr>
    </w:p>
    <w:p w:rsidR="0094570A" w:rsidRDefault="0094570A" w:rsidP="0094570A">
      <w:pPr>
        <w:tabs>
          <w:tab w:val="left" w:pos="2954"/>
        </w:tabs>
        <w:rPr>
          <w:sz w:val="28"/>
        </w:rPr>
      </w:pPr>
      <w:r>
        <w:rPr>
          <w:sz w:val="28"/>
        </w:rPr>
        <w:tab/>
      </w:r>
    </w:p>
    <w:p w:rsidR="00E07D49" w:rsidRDefault="00E07D49" w:rsidP="0094570A">
      <w:pPr>
        <w:tabs>
          <w:tab w:val="left" w:pos="2954"/>
        </w:tabs>
        <w:rPr>
          <w:sz w:val="28"/>
        </w:rPr>
      </w:pPr>
      <w:bookmarkStart w:id="0" w:name="_GoBack"/>
      <w:bookmarkEnd w:id="0"/>
    </w:p>
    <w:sectPr w:rsidR="00E07D49" w:rsidSect="002123FA">
      <w:headerReference w:type="default" r:id="rId14"/>
      <w:pgSz w:w="11906" w:h="16838"/>
      <w:pgMar w:top="1440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6A" w:rsidRDefault="0022066A" w:rsidP="00A73D4F">
      <w:pPr>
        <w:spacing w:after="0" w:line="240" w:lineRule="auto"/>
      </w:pPr>
      <w:r>
        <w:separator/>
      </w:r>
    </w:p>
  </w:endnote>
  <w:endnote w:type="continuationSeparator" w:id="0">
    <w:p w:rsidR="0022066A" w:rsidRDefault="0022066A" w:rsidP="00A7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6A" w:rsidRDefault="0022066A" w:rsidP="00A73D4F">
      <w:pPr>
        <w:spacing w:after="0" w:line="240" w:lineRule="auto"/>
      </w:pPr>
      <w:r>
        <w:separator/>
      </w:r>
    </w:p>
  </w:footnote>
  <w:footnote w:type="continuationSeparator" w:id="0">
    <w:p w:rsidR="0022066A" w:rsidRDefault="0022066A" w:rsidP="00A7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4F" w:rsidRDefault="002123FA">
    <w:pPr>
      <w:pStyle w:val="Header"/>
    </w:pPr>
    <w:r>
      <w:rPr>
        <w:lang w:eastAsia="en-GB"/>
      </w:rPr>
      <w:drawing>
        <wp:anchor distT="0" distB="0" distL="114300" distR="114300" simplePos="0" relativeHeight="251660288" behindDoc="1" locked="0" layoutInCell="1" allowOverlap="1" wp14:anchorId="7982B781" wp14:editId="26C6CE0B">
          <wp:simplePos x="0" y="0"/>
          <wp:positionH relativeFrom="column">
            <wp:posOffset>6018530</wp:posOffset>
          </wp:positionH>
          <wp:positionV relativeFrom="paragraph">
            <wp:posOffset>-330835</wp:posOffset>
          </wp:positionV>
          <wp:extent cx="625409" cy="625409"/>
          <wp:effectExtent l="0" t="0" r="3810" b="381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T &amp; 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09" cy="625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D4F">
      <w:rPr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E1801" wp14:editId="0D6BCBC3">
              <wp:simplePos x="0" y="0"/>
              <wp:positionH relativeFrom="page">
                <wp:posOffset>-48895</wp:posOffset>
              </wp:positionH>
              <wp:positionV relativeFrom="paragraph">
                <wp:posOffset>-375285</wp:posOffset>
              </wp:positionV>
              <wp:extent cx="4120738" cy="653143"/>
              <wp:effectExtent l="0" t="133350" r="0" b="128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366590">
                        <a:off x="0" y="0"/>
                        <a:ext cx="4120738" cy="653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73D4F" w:rsidRPr="002123FA" w:rsidRDefault="002E68B8" w:rsidP="00A73D4F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8.3 – Technology Impact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3.85pt;margin-top:-29.55pt;width:324.45pt;height:51.45pt;rotation:-254946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" filled="f" stroked="f">
              <v:textbox>
                <w:txbxContent>
                  <w:p w:rsidR="00A73D4F" w:rsidRPr="002123FA" w:rsidRDefault="002E68B8" w:rsidP="00A73D4F">
                    <w:pPr>
                      <w:pStyle w:val="Header"/>
                      <w:jc w:val="center"/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8.3 – Technology Impact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52A3F"/>
    <w:multiLevelType w:val="hybridMultilevel"/>
    <w:tmpl w:val="445601C0"/>
    <w:lvl w:ilvl="0" w:tplc="2B408A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6A"/>
    <w:rsid w:val="00023705"/>
    <w:rsid w:val="000507CB"/>
    <w:rsid w:val="000671CA"/>
    <w:rsid w:val="0014463C"/>
    <w:rsid w:val="0017731A"/>
    <w:rsid w:val="00200BA8"/>
    <w:rsid w:val="00205311"/>
    <w:rsid w:val="002123FA"/>
    <w:rsid w:val="0022066A"/>
    <w:rsid w:val="00234307"/>
    <w:rsid w:val="002E68B8"/>
    <w:rsid w:val="00314804"/>
    <w:rsid w:val="003C4940"/>
    <w:rsid w:val="003F6701"/>
    <w:rsid w:val="004417F3"/>
    <w:rsid w:val="00521A51"/>
    <w:rsid w:val="005719B4"/>
    <w:rsid w:val="00595749"/>
    <w:rsid w:val="00596481"/>
    <w:rsid w:val="005E618F"/>
    <w:rsid w:val="00630D04"/>
    <w:rsid w:val="00692148"/>
    <w:rsid w:val="00731E8D"/>
    <w:rsid w:val="00750EF6"/>
    <w:rsid w:val="00785C4D"/>
    <w:rsid w:val="007A11C7"/>
    <w:rsid w:val="008322A5"/>
    <w:rsid w:val="008A3DA0"/>
    <w:rsid w:val="008D23E1"/>
    <w:rsid w:val="0093773C"/>
    <w:rsid w:val="0094570A"/>
    <w:rsid w:val="009770EC"/>
    <w:rsid w:val="009824C4"/>
    <w:rsid w:val="009A3391"/>
    <w:rsid w:val="009A4E9A"/>
    <w:rsid w:val="009F12E1"/>
    <w:rsid w:val="00A73D4F"/>
    <w:rsid w:val="00B26332"/>
    <w:rsid w:val="00B817AC"/>
    <w:rsid w:val="00BA29DF"/>
    <w:rsid w:val="00C44117"/>
    <w:rsid w:val="00CC075A"/>
    <w:rsid w:val="00D3306E"/>
    <w:rsid w:val="00D3610A"/>
    <w:rsid w:val="00DD46C1"/>
    <w:rsid w:val="00E02FB2"/>
    <w:rsid w:val="00E07D49"/>
    <w:rsid w:val="00E42468"/>
    <w:rsid w:val="00E61CB8"/>
    <w:rsid w:val="00E957F2"/>
    <w:rsid w:val="00EE6026"/>
    <w:rsid w:val="00F86E67"/>
    <w:rsid w:val="00FF120D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A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4F"/>
  </w:style>
  <w:style w:type="paragraph" w:styleId="Footer">
    <w:name w:val="footer"/>
    <w:basedOn w:val="Normal"/>
    <w:link w:val="FooterChar"/>
    <w:uiPriority w:val="99"/>
    <w:unhideWhenUsed/>
    <w:rsid w:val="00A7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4F"/>
  </w:style>
  <w:style w:type="character" w:styleId="PlaceholderText">
    <w:name w:val="Placeholder Text"/>
    <w:basedOn w:val="DefaultParagraphFont"/>
    <w:uiPriority w:val="99"/>
    <w:semiHidden/>
    <w:rsid w:val="00A73D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3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A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4F"/>
  </w:style>
  <w:style w:type="paragraph" w:styleId="Footer">
    <w:name w:val="footer"/>
    <w:basedOn w:val="Normal"/>
    <w:link w:val="FooterChar"/>
    <w:uiPriority w:val="99"/>
    <w:unhideWhenUsed/>
    <w:rsid w:val="00A7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4F"/>
  </w:style>
  <w:style w:type="character" w:styleId="PlaceholderText">
    <w:name w:val="Placeholder Text"/>
    <w:basedOn w:val="DefaultParagraphFont"/>
    <w:uiPriority w:val="99"/>
    <w:semiHidden/>
    <w:rsid w:val="00A73D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mputerethicsinstitute.org/publications/tencommandment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ss-fs01\mstaff\PThornton\Documents\Custom%20Office%20Templates\11.2%20WB%20Operating%20On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22E6502E0F43A4B11DF2AF990B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01EB-84FD-440D-B208-9D98DDE86761}"/>
      </w:docPartPr>
      <w:docPartBody>
        <w:p w:rsidR="001938D4" w:rsidRDefault="002B271E">
          <w:pPr>
            <w:pStyle w:val="A722E6502E0F43A4B11DF2AF990B6616"/>
          </w:pPr>
          <w:r>
            <w:t>Enter Your name here</w:t>
          </w:r>
        </w:p>
      </w:docPartBody>
    </w:docPart>
    <w:docPart>
      <w:docPartPr>
        <w:name w:val="259821F31BB64555BF0E355994F2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5086-45AD-4460-9777-327FBC74A971}"/>
      </w:docPartPr>
      <w:docPartBody>
        <w:p w:rsidR="001938D4" w:rsidRDefault="002B271E">
          <w:pPr>
            <w:pStyle w:val="259821F31BB64555BF0E355994F26CCE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EC3FB18E879046C6BFFCB36FCBBE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8973-B029-49C7-8079-D8E86429F9C5}"/>
      </w:docPartPr>
      <w:docPartBody>
        <w:p w:rsidR="001938D4" w:rsidRDefault="002B271E">
          <w:pPr>
            <w:pStyle w:val="EC3FB18E879046C6BFFCB36FCBBE61A2"/>
          </w:pPr>
          <w:r w:rsidRPr="00240A3C">
            <w:rPr>
              <w:rStyle w:val="PlaceholderText"/>
            </w:rPr>
            <w:t>Choose an item.</w:t>
          </w:r>
        </w:p>
      </w:docPartBody>
    </w:docPart>
    <w:docPart>
      <w:docPartPr>
        <w:name w:val="A34D5662E274406BB9A7429A9E4FD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2626F-09C7-4533-98E0-45EB003654B7}"/>
      </w:docPartPr>
      <w:docPartBody>
        <w:p w:rsidR="007B15C6" w:rsidRDefault="001938D4" w:rsidP="001938D4">
          <w:pPr>
            <w:pStyle w:val="A34D5662E274406BB9A7429A9E4FD0D5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444A83226897424C8FED44D4EDA6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79767-4CF6-476B-95BE-FAF0758D07EB}"/>
      </w:docPartPr>
      <w:docPartBody>
        <w:p w:rsidR="007B15C6" w:rsidRDefault="001938D4" w:rsidP="001938D4">
          <w:pPr>
            <w:pStyle w:val="444A83226897424C8FED44D4EDA62BA9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DA4779BB0BC9455F8F8925778C89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EE8D-4FF5-425E-810C-42336D70E71A}"/>
      </w:docPartPr>
      <w:docPartBody>
        <w:p w:rsidR="007B15C6" w:rsidRDefault="001938D4" w:rsidP="001938D4">
          <w:pPr>
            <w:pStyle w:val="DA4779BB0BC9455F8F8925778C89D8FD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7B48F57B58294D8DA5AA5D61EFF5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170C-447D-498E-8951-A0396E5D3EA2}"/>
      </w:docPartPr>
      <w:docPartBody>
        <w:p w:rsidR="007B15C6" w:rsidRDefault="001938D4" w:rsidP="001938D4">
          <w:pPr>
            <w:pStyle w:val="7B48F57B58294D8DA5AA5D61EFF5A6C8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692EAA3F218D496785886989AE53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71B8-A0BB-4172-A644-8E4E27001725}"/>
      </w:docPartPr>
      <w:docPartBody>
        <w:p w:rsidR="007B15C6" w:rsidRDefault="001938D4" w:rsidP="001938D4">
          <w:pPr>
            <w:pStyle w:val="692EAA3F218D496785886989AE533DAD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36190D4D6BD1466B977DA1FDC48E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260C-B0CF-47A3-8CF0-139D7845862B}"/>
      </w:docPartPr>
      <w:docPartBody>
        <w:p w:rsidR="007B15C6" w:rsidRDefault="001938D4" w:rsidP="001938D4">
          <w:pPr>
            <w:pStyle w:val="36190D4D6BD1466B977DA1FDC48EF9F4"/>
          </w:pPr>
          <w:r w:rsidRPr="00240A3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A208-C9BC-4D9A-9425-19C29D93156F}"/>
      </w:docPartPr>
      <w:docPartBody>
        <w:p w:rsidR="007B15C6" w:rsidRDefault="001938D4">
          <w:r w:rsidRPr="00431143">
            <w:rPr>
              <w:rStyle w:val="PlaceholderText"/>
            </w:rPr>
            <w:t>Choose an item.</w:t>
          </w:r>
        </w:p>
      </w:docPartBody>
    </w:docPart>
    <w:docPart>
      <w:docPartPr>
        <w:name w:val="2E77673F8929484AB510FF482CB8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AD9B-10FB-498B-9C50-C83B28BFB789}"/>
      </w:docPartPr>
      <w:docPartBody>
        <w:p w:rsidR="007B15C6" w:rsidRDefault="001938D4" w:rsidP="001938D4">
          <w:pPr>
            <w:pStyle w:val="2E77673F8929484AB510FF482CB831FC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2C9842E2B79749028C31C92EC8D9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4A378-3FA9-4262-A66F-0C5367BA5806}"/>
      </w:docPartPr>
      <w:docPartBody>
        <w:p w:rsidR="007B15C6" w:rsidRDefault="001938D4" w:rsidP="001938D4">
          <w:pPr>
            <w:pStyle w:val="2C9842E2B79749028C31C92EC8D9949B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9B0A9CE2A1814718856A9182477F3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7246-1E24-42BD-AE2C-7AA14196F002}"/>
      </w:docPartPr>
      <w:docPartBody>
        <w:p w:rsidR="007B15C6" w:rsidRDefault="001938D4" w:rsidP="001938D4">
          <w:pPr>
            <w:pStyle w:val="9B0A9CE2A1814718856A9182477F3418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73DE3227F1AD4394900CC82B5A4E8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250F0-F8B3-49A1-BA30-8F98B6ECEFBD}"/>
      </w:docPartPr>
      <w:docPartBody>
        <w:p w:rsidR="007D0BB2" w:rsidRDefault="007B15C6" w:rsidP="007B15C6">
          <w:pPr>
            <w:pStyle w:val="73DE3227F1AD4394900CC82B5A4E87CB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1E"/>
    <w:rsid w:val="001938D4"/>
    <w:rsid w:val="002B271E"/>
    <w:rsid w:val="002F3EC9"/>
    <w:rsid w:val="007B15C6"/>
    <w:rsid w:val="007D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2E6502E0F43A4B11DF2AF990B6616">
    <w:name w:val="A722E6502E0F43A4B11DF2AF990B6616"/>
  </w:style>
  <w:style w:type="character" w:styleId="PlaceholderText">
    <w:name w:val="Placeholder Text"/>
    <w:basedOn w:val="DefaultParagraphFont"/>
    <w:uiPriority w:val="99"/>
    <w:semiHidden/>
    <w:rsid w:val="002F3EC9"/>
    <w:rPr>
      <w:color w:val="808080"/>
    </w:rPr>
  </w:style>
  <w:style w:type="paragraph" w:customStyle="1" w:styleId="6332EF642A5E4EE6968C96A77FA87927">
    <w:name w:val="6332EF642A5E4EE6968C96A77FA87927"/>
  </w:style>
  <w:style w:type="paragraph" w:customStyle="1" w:styleId="40B3A39432B444B3BC49A07C55B46563">
    <w:name w:val="40B3A39432B444B3BC49A07C55B46563"/>
  </w:style>
  <w:style w:type="paragraph" w:customStyle="1" w:styleId="259821F31BB64555BF0E355994F26CCE">
    <w:name w:val="259821F31BB64555BF0E355994F26CCE"/>
  </w:style>
  <w:style w:type="paragraph" w:customStyle="1" w:styleId="685CE59EF7B74993B2857229CA7F3F0D">
    <w:name w:val="685CE59EF7B74993B2857229CA7F3F0D"/>
  </w:style>
  <w:style w:type="paragraph" w:customStyle="1" w:styleId="9D84AD3DC70C413FB95C312C94B72BC0">
    <w:name w:val="9D84AD3DC70C413FB95C312C94B72BC0"/>
  </w:style>
  <w:style w:type="paragraph" w:customStyle="1" w:styleId="96516E3BA50E47948E291AC9C3524033">
    <w:name w:val="96516E3BA50E47948E291AC9C3524033"/>
  </w:style>
  <w:style w:type="paragraph" w:customStyle="1" w:styleId="427700610D414205B663D19288FFC4FE">
    <w:name w:val="427700610D414205B663D19288FFC4FE"/>
  </w:style>
  <w:style w:type="paragraph" w:customStyle="1" w:styleId="996FFA567F0B4ADFAF29622000916F24">
    <w:name w:val="996FFA567F0B4ADFAF29622000916F24"/>
  </w:style>
  <w:style w:type="paragraph" w:customStyle="1" w:styleId="2251C7227A384C7F8FF1ECE4455D52E7">
    <w:name w:val="2251C7227A384C7F8FF1ECE4455D52E7"/>
  </w:style>
  <w:style w:type="paragraph" w:customStyle="1" w:styleId="6BA21E0CCDB04A109C5376061F1778CA">
    <w:name w:val="6BA21E0CCDB04A109C5376061F1778CA"/>
  </w:style>
  <w:style w:type="paragraph" w:customStyle="1" w:styleId="EC3FB18E879046C6BFFCB36FCBBE61A2">
    <w:name w:val="EC3FB18E879046C6BFFCB36FCBBE61A2"/>
  </w:style>
  <w:style w:type="paragraph" w:customStyle="1" w:styleId="455DB72128D24B25A8E9B5F1979C2375">
    <w:name w:val="455DB72128D24B25A8E9B5F1979C2375"/>
  </w:style>
  <w:style w:type="paragraph" w:customStyle="1" w:styleId="0D06AE2EFD1840229D0F39F9C53AF499">
    <w:name w:val="0D06AE2EFD1840229D0F39F9C53AF499"/>
  </w:style>
  <w:style w:type="paragraph" w:customStyle="1" w:styleId="C819D66EB6F247988D02680A6B1CC0F1">
    <w:name w:val="C819D66EB6F247988D02680A6B1CC0F1"/>
  </w:style>
  <w:style w:type="paragraph" w:customStyle="1" w:styleId="76529B0145B0441BBC8248417287A2FA">
    <w:name w:val="76529B0145B0441BBC8248417287A2FA"/>
  </w:style>
  <w:style w:type="paragraph" w:customStyle="1" w:styleId="7011C03782984C42877AA4815CF65395">
    <w:name w:val="7011C03782984C42877AA4815CF65395"/>
  </w:style>
  <w:style w:type="paragraph" w:customStyle="1" w:styleId="E8493F31D5884312867E37CC0BEC675C">
    <w:name w:val="E8493F31D5884312867E37CC0BEC675C"/>
  </w:style>
  <w:style w:type="paragraph" w:customStyle="1" w:styleId="C98B3812B7664050993AB36718D1AA92">
    <w:name w:val="C98B3812B7664050993AB36718D1AA92"/>
  </w:style>
  <w:style w:type="paragraph" w:customStyle="1" w:styleId="B583E914E45F4AF3AA02098B8E67A84F">
    <w:name w:val="B583E914E45F4AF3AA02098B8E67A84F"/>
  </w:style>
  <w:style w:type="paragraph" w:customStyle="1" w:styleId="5AD733B16C0D4861BB337F00DF0ABC08">
    <w:name w:val="5AD733B16C0D4861BB337F00DF0ABC08"/>
  </w:style>
  <w:style w:type="paragraph" w:customStyle="1" w:styleId="8C8897B4F5EC4C948BB95843467B6983">
    <w:name w:val="8C8897B4F5EC4C948BB95843467B6983"/>
  </w:style>
  <w:style w:type="paragraph" w:customStyle="1" w:styleId="BC3302226B594EAB853D9A6CAD2B9E34">
    <w:name w:val="BC3302226B594EAB853D9A6CAD2B9E34"/>
  </w:style>
  <w:style w:type="paragraph" w:customStyle="1" w:styleId="EDD7B888FDE3496EBFCA02E004155E03">
    <w:name w:val="EDD7B888FDE3496EBFCA02E004155E03"/>
  </w:style>
  <w:style w:type="paragraph" w:customStyle="1" w:styleId="E0D80BE405D44168932BA4A2EF88DDB3">
    <w:name w:val="E0D80BE405D44168932BA4A2EF88DDB3"/>
  </w:style>
  <w:style w:type="paragraph" w:customStyle="1" w:styleId="E84515BBB7E14FADA33127BEB287E07E">
    <w:name w:val="E84515BBB7E14FADA33127BEB287E07E"/>
  </w:style>
  <w:style w:type="paragraph" w:customStyle="1" w:styleId="A70183F19B434B328722FF2C3526FF6D">
    <w:name w:val="A70183F19B434B328722FF2C3526FF6D"/>
  </w:style>
  <w:style w:type="paragraph" w:customStyle="1" w:styleId="45A922AEFA664164BB142734067F4FCA">
    <w:name w:val="45A922AEFA664164BB142734067F4FCA"/>
  </w:style>
  <w:style w:type="paragraph" w:customStyle="1" w:styleId="CC8828BC9C7E4667A05B51244710E743">
    <w:name w:val="CC8828BC9C7E4667A05B51244710E743"/>
  </w:style>
  <w:style w:type="paragraph" w:customStyle="1" w:styleId="6ECBD10B65D04C44B78E50EC294BC974">
    <w:name w:val="6ECBD10B65D04C44B78E50EC294BC974"/>
  </w:style>
  <w:style w:type="paragraph" w:customStyle="1" w:styleId="278D476CEC75489FAD976584B93B1D6B">
    <w:name w:val="278D476CEC75489FAD976584B93B1D6B"/>
  </w:style>
  <w:style w:type="paragraph" w:customStyle="1" w:styleId="AF0704993A1345D2B0CE29C589959824">
    <w:name w:val="AF0704993A1345D2B0CE29C589959824"/>
  </w:style>
  <w:style w:type="paragraph" w:customStyle="1" w:styleId="B709603C41D7482CA5AA5D645EF85188">
    <w:name w:val="B709603C41D7482CA5AA5D645EF85188"/>
  </w:style>
  <w:style w:type="paragraph" w:customStyle="1" w:styleId="8787C03903594813A5AD3B3972CA004F">
    <w:name w:val="8787C03903594813A5AD3B3972CA004F"/>
  </w:style>
  <w:style w:type="paragraph" w:customStyle="1" w:styleId="7329E12DD4BE43F49693468AAD52D176">
    <w:name w:val="7329E12DD4BE43F49693468AAD52D176"/>
  </w:style>
  <w:style w:type="paragraph" w:customStyle="1" w:styleId="36C09F32089548948FB426DAF1813E13">
    <w:name w:val="36C09F32089548948FB426DAF1813E13"/>
  </w:style>
  <w:style w:type="paragraph" w:customStyle="1" w:styleId="AB74D4475EFD4E84B086833699944B4B">
    <w:name w:val="AB74D4475EFD4E84B086833699944B4B"/>
  </w:style>
  <w:style w:type="paragraph" w:customStyle="1" w:styleId="C28E65AFB1584664A3C91E213188F63A">
    <w:name w:val="C28E65AFB1584664A3C91E213188F63A"/>
  </w:style>
  <w:style w:type="paragraph" w:customStyle="1" w:styleId="A53E88BA770B45E9868BF8D883C20B42">
    <w:name w:val="A53E88BA770B45E9868BF8D883C20B42"/>
  </w:style>
  <w:style w:type="paragraph" w:customStyle="1" w:styleId="7BF2BE11420C423AA5F0A8C6DFD49786">
    <w:name w:val="7BF2BE11420C423AA5F0A8C6DFD49786"/>
  </w:style>
  <w:style w:type="paragraph" w:customStyle="1" w:styleId="071EE80827E2482C965B92BA0B6B497F">
    <w:name w:val="071EE80827E2482C965B92BA0B6B497F"/>
    <w:rsid w:val="002B271E"/>
  </w:style>
  <w:style w:type="paragraph" w:customStyle="1" w:styleId="0570B95AC8864272866121036FC8AB3D">
    <w:name w:val="0570B95AC8864272866121036FC8AB3D"/>
    <w:rsid w:val="002B271E"/>
  </w:style>
  <w:style w:type="paragraph" w:customStyle="1" w:styleId="93E3BA032B454AC0A4EE61B52D288E7B">
    <w:name w:val="93E3BA032B454AC0A4EE61B52D288E7B"/>
    <w:rsid w:val="002B271E"/>
  </w:style>
  <w:style w:type="paragraph" w:customStyle="1" w:styleId="C7236642BBBF4831B29A7ECC57AE8306">
    <w:name w:val="C7236642BBBF4831B29A7ECC57AE8306"/>
    <w:rsid w:val="002B271E"/>
  </w:style>
  <w:style w:type="paragraph" w:customStyle="1" w:styleId="02CA0BCCC9AD4292889CCA059C4158BC">
    <w:name w:val="02CA0BCCC9AD4292889CCA059C4158BC"/>
    <w:rsid w:val="002B271E"/>
  </w:style>
  <w:style w:type="paragraph" w:customStyle="1" w:styleId="E7ABF67552B44D17AAD3F6EF3DFC05E5">
    <w:name w:val="E7ABF67552B44D17AAD3F6EF3DFC05E5"/>
    <w:rsid w:val="002B271E"/>
  </w:style>
  <w:style w:type="paragraph" w:customStyle="1" w:styleId="652133EB8457454CAA5202C539163E4C">
    <w:name w:val="652133EB8457454CAA5202C539163E4C"/>
    <w:rsid w:val="002B271E"/>
  </w:style>
  <w:style w:type="paragraph" w:customStyle="1" w:styleId="BC5F00FAF2104196A8C3A9FEE3644824">
    <w:name w:val="BC5F00FAF2104196A8C3A9FEE3644824"/>
    <w:rsid w:val="002B271E"/>
  </w:style>
  <w:style w:type="paragraph" w:customStyle="1" w:styleId="2C9DC5649A1F44E3B88884B67D7F27E6">
    <w:name w:val="2C9DC5649A1F44E3B88884B67D7F27E6"/>
    <w:rsid w:val="002B271E"/>
  </w:style>
  <w:style w:type="paragraph" w:customStyle="1" w:styleId="EF747E5F8FF94FF5A460FD6ADB935079">
    <w:name w:val="EF747E5F8FF94FF5A460FD6ADB935079"/>
    <w:rsid w:val="002B271E"/>
  </w:style>
  <w:style w:type="paragraph" w:customStyle="1" w:styleId="F6F9CD243F744B92BB46DB78AEF0262A">
    <w:name w:val="F6F9CD243F744B92BB46DB78AEF0262A"/>
    <w:rsid w:val="002B271E"/>
  </w:style>
  <w:style w:type="paragraph" w:customStyle="1" w:styleId="73CC1CAECAFB4735A115E9042BE46A41">
    <w:name w:val="73CC1CAECAFB4735A115E9042BE46A41"/>
    <w:rsid w:val="002B271E"/>
  </w:style>
  <w:style w:type="paragraph" w:customStyle="1" w:styleId="864CE270C21B4D03B673CB3B3AA90FAF">
    <w:name w:val="864CE270C21B4D03B673CB3B3AA90FAF"/>
    <w:rsid w:val="002B271E"/>
  </w:style>
  <w:style w:type="paragraph" w:customStyle="1" w:styleId="168DEA98BF054F59A043939F05475BA4">
    <w:name w:val="168DEA98BF054F59A043939F05475BA4"/>
    <w:rsid w:val="002B271E"/>
  </w:style>
  <w:style w:type="paragraph" w:customStyle="1" w:styleId="83F7A89E871447968E1B4BE5832B3F52">
    <w:name w:val="83F7A89E871447968E1B4BE5832B3F52"/>
    <w:rsid w:val="002B271E"/>
  </w:style>
  <w:style w:type="paragraph" w:customStyle="1" w:styleId="2BB5CC3A90BD48D9B18C1A9267F3F500">
    <w:name w:val="2BB5CC3A90BD48D9B18C1A9267F3F500"/>
    <w:rsid w:val="002B271E"/>
  </w:style>
  <w:style w:type="paragraph" w:customStyle="1" w:styleId="0AFC45FC78D24FCE8EEE96ACF266366D">
    <w:name w:val="0AFC45FC78D24FCE8EEE96ACF266366D"/>
    <w:rsid w:val="002B271E"/>
  </w:style>
  <w:style w:type="paragraph" w:customStyle="1" w:styleId="D6C839BC27D14660A199E31F9CF55CF2">
    <w:name w:val="D6C839BC27D14660A199E31F9CF55CF2"/>
    <w:rsid w:val="002B271E"/>
  </w:style>
  <w:style w:type="paragraph" w:customStyle="1" w:styleId="266323818AEA48C49705DC23C2CF937E">
    <w:name w:val="266323818AEA48C49705DC23C2CF937E"/>
    <w:rsid w:val="002B271E"/>
  </w:style>
  <w:style w:type="paragraph" w:customStyle="1" w:styleId="DD89B38A942548519D590062BA1EB553">
    <w:name w:val="DD89B38A942548519D590062BA1EB553"/>
    <w:rsid w:val="002B271E"/>
  </w:style>
  <w:style w:type="paragraph" w:customStyle="1" w:styleId="505E0767956B462FBA62AAF8589E81BF">
    <w:name w:val="505E0767956B462FBA62AAF8589E81BF"/>
    <w:rsid w:val="002B271E"/>
  </w:style>
  <w:style w:type="paragraph" w:customStyle="1" w:styleId="8F17260A5F6B4FF0A50A0BFFBD7DCA4C">
    <w:name w:val="8F17260A5F6B4FF0A50A0BFFBD7DCA4C"/>
    <w:rsid w:val="001938D4"/>
  </w:style>
  <w:style w:type="paragraph" w:customStyle="1" w:styleId="3192C621913E4EA9AAA4330FF016C5A4">
    <w:name w:val="3192C621913E4EA9AAA4330FF016C5A4"/>
    <w:rsid w:val="001938D4"/>
  </w:style>
  <w:style w:type="paragraph" w:customStyle="1" w:styleId="A34D5662E274406BB9A7429A9E4FD0D5">
    <w:name w:val="A34D5662E274406BB9A7429A9E4FD0D5"/>
    <w:rsid w:val="001938D4"/>
  </w:style>
  <w:style w:type="paragraph" w:customStyle="1" w:styleId="28E815B007BA48249DC7E07FDD72D1F3">
    <w:name w:val="28E815B007BA48249DC7E07FDD72D1F3"/>
    <w:rsid w:val="001938D4"/>
  </w:style>
  <w:style w:type="paragraph" w:customStyle="1" w:styleId="444A83226897424C8FED44D4EDA62BA9">
    <w:name w:val="444A83226897424C8FED44D4EDA62BA9"/>
    <w:rsid w:val="001938D4"/>
  </w:style>
  <w:style w:type="paragraph" w:customStyle="1" w:styleId="DA4779BB0BC9455F8F8925778C89D8FD">
    <w:name w:val="DA4779BB0BC9455F8F8925778C89D8FD"/>
    <w:rsid w:val="001938D4"/>
  </w:style>
  <w:style w:type="paragraph" w:customStyle="1" w:styleId="6904C157D71B487EA583BEED70E205FE">
    <w:name w:val="6904C157D71B487EA583BEED70E205FE"/>
    <w:rsid w:val="001938D4"/>
  </w:style>
  <w:style w:type="paragraph" w:customStyle="1" w:styleId="7B48F57B58294D8DA5AA5D61EFF5A6C8">
    <w:name w:val="7B48F57B58294D8DA5AA5D61EFF5A6C8"/>
    <w:rsid w:val="001938D4"/>
  </w:style>
  <w:style w:type="paragraph" w:customStyle="1" w:styleId="692EAA3F218D496785886989AE533DAD">
    <w:name w:val="692EAA3F218D496785886989AE533DAD"/>
    <w:rsid w:val="001938D4"/>
  </w:style>
  <w:style w:type="paragraph" w:customStyle="1" w:styleId="36190D4D6BD1466B977DA1FDC48EF9F4">
    <w:name w:val="36190D4D6BD1466B977DA1FDC48EF9F4"/>
    <w:rsid w:val="001938D4"/>
  </w:style>
  <w:style w:type="paragraph" w:customStyle="1" w:styleId="12CE74E71B4E4CE2818F775746EE5C5C">
    <w:name w:val="12CE74E71B4E4CE2818F775746EE5C5C"/>
    <w:rsid w:val="001938D4"/>
  </w:style>
  <w:style w:type="paragraph" w:customStyle="1" w:styleId="18C85CC51FE949CCB44246F5F7009A64">
    <w:name w:val="18C85CC51FE949CCB44246F5F7009A64"/>
    <w:rsid w:val="001938D4"/>
  </w:style>
  <w:style w:type="paragraph" w:customStyle="1" w:styleId="D04D9C792C964C919E67D66381F1BA5A">
    <w:name w:val="D04D9C792C964C919E67D66381F1BA5A"/>
    <w:rsid w:val="001938D4"/>
  </w:style>
  <w:style w:type="paragraph" w:customStyle="1" w:styleId="6FDA46AB56E4441FA08769715B5C925B">
    <w:name w:val="6FDA46AB56E4441FA08769715B5C925B"/>
    <w:rsid w:val="001938D4"/>
  </w:style>
  <w:style w:type="paragraph" w:customStyle="1" w:styleId="2E77673F8929484AB510FF482CB831FC">
    <w:name w:val="2E77673F8929484AB510FF482CB831FC"/>
    <w:rsid w:val="001938D4"/>
  </w:style>
  <w:style w:type="paragraph" w:customStyle="1" w:styleId="EDC658ED09B741E1A8B76A509A0B0CBD">
    <w:name w:val="EDC658ED09B741E1A8B76A509A0B0CBD"/>
    <w:rsid w:val="001938D4"/>
  </w:style>
  <w:style w:type="paragraph" w:customStyle="1" w:styleId="23700EFB5DB746349FFCB7E88AEE1336">
    <w:name w:val="23700EFB5DB746349FFCB7E88AEE1336"/>
    <w:rsid w:val="001938D4"/>
  </w:style>
  <w:style w:type="paragraph" w:customStyle="1" w:styleId="D61EA3E486E44075940BF210D910A345">
    <w:name w:val="D61EA3E486E44075940BF210D910A345"/>
    <w:rsid w:val="001938D4"/>
  </w:style>
  <w:style w:type="paragraph" w:customStyle="1" w:styleId="2C9842E2B79749028C31C92EC8D9949B">
    <w:name w:val="2C9842E2B79749028C31C92EC8D9949B"/>
    <w:rsid w:val="001938D4"/>
  </w:style>
  <w:style w:type="paragraph" w:customStyle="1" w:styleId="3168F64464074B75AB61B80759539353">
    <w:name w:val="3168F64464074B75AB61B80759539353"/>
    <w:rsid w:val="001938D4"/>
  </w:style>
  <w:style w:type="paragraph" w:customStyle="1" w:styleId="27F40EB0EBDE408A8337066B23990A93">
    <w:name w:val="27F40EB0EBDE408A8337066B23990A93"/>
    <w:rsid w:val="001938D4"/>
  </w:style>
  <w:style w:type="paragraph" w:customStyle="1" w:styleId="29734EADA29B43D7B4A9F5B71E8FC78A">
    <w:name w:val="29734EADA29B43D7B4A9F5B71E8FC78A"/>
    <w:rsid w:val="001938D4"/>
  </w:style>
  <w:style w:type="paragraph" w:customStyle="1" w:styleId="A8DB513CFAC24F7A98B5674F3FA33699">
    <w:name w:val="A8DB513CFAC24F7A98B5674F3FA33699"/>
    <w:rsid w:val="001938D4"/>
  </w:style>
  <w:style w:type="paragraph" w:customStyle="1" w:styleId="9B0A9CE2A1814718856A9182477F3418">
    <w:name w:val="9B0A9CE2A1814718856A9182477F3418"/>
    <w:rsid w:val="001938D4"/>
  </w:style>
  <w:style w:type="paragraph" w:customStyle="1" w:styleId="0205F43E264D4844829DD8284A5E8A81">
    <w:name w:val="0205F43E264D4844829DD8284A5E8A81"/>
    <w:rsid w:val="001938D4"/>
  </w:style>
  <w:style w:type="paragraph" w:customStyle="1" w:styleId="FA1B4D97975D49848221831480A80343">
    <w:name w:val="FA1B4D97975D49848221831480A80343"/>
    <w:rsid w:val="001938D4"/>
  </w:style>
  <w:style w:type="paragraph" w:customStyle="1" w:styleId="551086F3EB9C4A1F8B6CCC93F2CFBAF1">
    <w:name w:val="551086F3EB9C4A1F8B6CCC93F2CFBAF1"/>
    <w:rsid w:val="001938D4"/>
  </w:style>
  <w:style w:type="paragraph" w:customStyle="1" w:styleId="84FE0E323EFC4DEDACE3F792951460AA">
    <w:name w:val="84FE0E323EFC4DEDACE3F792951460AA"/>
    <w:rsid w:val="001938D4"/>
  </w:style>
  <w:style w:type="paragraph" w:customStyle="1" w:styleId="36A812EFF1654FF5AA9188D2A1D81F37">
    <w:name w:val="36A812EFF1654FF5AA9188D2A1D81F37"/>
    <w:rsid w:val="001938D4"/>
  </w:style>
  <w:style w:type="paragraph" w:customStyle="1" w:styleId="AB88E11DCC8C4279A1A8BBF5AE6852E3">
    <w:name w:val="AB88E11DCC8C4279A1A8BBF5AE6852E3"/>
    <w:rsid w:val="001938D4"/>
  </w:style>
  <w:style w:type="paragraph" w:customStyle="1" w:styleId="B008779F718242CFBE60F11FD3D4DE2F">
    <w:name w:val="B008779F718242CFBE60F11FD3D4DE2F"/>
    <w:rsid w:val="001938D4"/>
  </w:style>
  <w:style w:type="paragraph" w:customStyle="1" w:styleId="112BCCFD1DD34ED0A7BF5B7E9643FE10">
    <w:name w:val="112BCCFD1DD34ED0A7BF5B7E9643FE10"/>
    <w:rsid w:val="001938D4"/>
  </w:style>
  <w:style w:type="paragraph" w:customStyle="1" w:styleId="8D6CB20A78AC44B3A1F27B94F0C58D5D">
    <w:name w:val="8D6CB20A78AC44B3A1F27B94F0C58D5D"/>
    <w:rsid w:val="001938D4"/>
  </w:style>
  <w:style w:type="paragraph" w:customStyle="1" w:styleId="43983DDD213E4E09A93DE85B14E5C7A0">
    <w:name w:val="43983DDD213E4E09A93DE85B14E5C7A0"/>
    <w:rsid w:val="001938D4"/>
  </w:style>
  <w:style w:type="paragraph" w:customStyle="1" w:styleId="B1E7E54F3D4840DEB27CCAD8B833BB37">
    <w:name w:val="B1E7E54F3D4840DEB27CCAD8B833BB37"/>
    <w:rsid w:val="001938D4"/>
  </w:style>
  <w:style w:type="paragraph" w:customStyle="1" w:styleId="73DE3227F1AD4394900CC82B5A4E87CB">
    <w:name w:val="73DE3227F1AD4394900CC82B5A4E87CB"/>
    <w:rsid w:val="007B15C6"/>
  </w:style>
  <w:style w:type="paragraph" w:customStyle="1" w:styleId="3F49EBB86FA0464888BB63BBFB84E0BB">
    <w:name w:val="3F49EBB86FA0464888BB63BBFB84E0BB"/>
    <w:rsid w:val="002F3EC9"/>
    <w:pPr>
      <w:spacing w:after="200" w:line="276" w:lineRule="auto"/>
    </w:pPr>
  </w:style>
  <w:style w:type="paragraph" w:customStyle="1" w:styleId="5D2A40A8690848ACBAA886FD0C38376F">
    <w:name w:val="5D2A40A8690848ACBAA886FD0C38376F"/>
    <w:rsid w:val="002F3EC9"/>
    <w:pPr>
      <w:spacing w:after="200" w:line="276" w:lineRule="auto"/>
    </w:pPr>
  </w:style>
  <w:style w:type="paragraph" w:customStyle="1" w:styleId="137CD8611EC8459AA659373C87CD71AF">
    <w:name w:val="137CD8611EC8459AA659373C87CD71AF"/>
    <w:rsid w:val="002F3EC9"/>
    <w:pPr>
      <w:spacing w:after="200" w:line="276" w:lineRule="auto"/>
    </w:pPr>
  </w:style>
  <w:style w:type="paragraph" w:customStyle="1" w:styleId="86F23CB6997D45BD8F04F316101B49E9">
    <w:name w:val="86F23CB6997D45BD8F04F316101B49E9"/>
    <w:rsid w:val="002F3EC9"/>
    <w:pPr>
      <w:spacing w:after="200" w:line="276" w:lineRule="auto"/>
    </w:pPr>
  </w:style>
  <w:style w:type="paragraph" w:customStyle="1" w:styleId="329D731DC94F41B09F15FD1C11A1E588">
    <w:name w:val="329D731DC94F41B09F15FD1C11A1E588"/>
    <w:rsid w:val="002F3EC9"/>
    <w:pPr>
      <w:spacing w:after="200" w:line="276" w:lineRule="auto"/>
    </w:pPr>
  </w:style>
  <w:style w:type="paragraph" w:customStyle="1" w:styleId="3576259BC75149D1BFD5B5A049361F8E">
    <w:name w:val="3576259BC75149D1BFD5B5A049361F8E"/>
    <w:rsid w:val="002F3EC9"/>
    <w:pPr>
      <w:spacing w:after="200" w:line="276" w:lineRule="auto"/>
    </w:pPr>
  </w:style>
  <w:style w:type="paragraph" w:customStyle="1" w:styleId="91CD1BE1082E44A8A789F52A9E45558C">
    <w:name w:val="91CD1BE1082E44A8A789F52A9E45558C"/>
    <w:rsid w:val="002F3EC9"/>
    <w:pPr>
      <w:spacing w:after="200" w:line="276" w:lineRule="auto"/>
    </w:pPr>
  </w:style>
  <w:style w:type="paragraph" w:customStyle="1" w:styleId="E66A40C5B1ED417CABDAC016FA6A2ED8">
    <w:name w:val="E66A40C5B1ED417CABDAC016FA6A2ED8"/>
    <w:rsid w:val="002F3EC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2E6502E0F43A4B11DF2AF990B6616">
    <w:name w:val="A722E6502E0F43A4B11DF2AF990B6616"/>
  </w:style>
  <w:style w:type="character" w:styleId="PlaceholderText">
    <w:name w:val="Placeholder Text"/>
    <w:basedOn w:val="DefaultParagraphFont"/>
    <w:uiPriority w:val="99"/>
    <w:semiHidden/>
    <w:rsid w:val="002F3EC9"/>
    <w:rPr>
      <w:color w:val="808080"/>
    </w:rPr>
  </w:style>
  <w:style w:type="paragraph" w:customStyle="1" w:styleId="6332EF642A5E4EE6968C96A77FA87927">
    <w:name w:val="6332EF642A5E4EE6968C96A77FA87927"/>
  </w:style>
  <w:style w:type="paragraph" w:customStyle="1" w:styleId="40B3A39432B444B3BC49A07C55B46563">
    <w:name w:val="40B3A39432B444B3BC49A07C55B46563"/>
  </w:style>
  <w:style w:type="paragraph" w:customStyle="1" w:styleId="259821F31BB64555BF0E355994F26CCE">
    <w:name w:val="259821F31BB64555BF0E355994F26CCE"/>
  </w:style>
  <w:style w:type="paragraph" w:customStyle="1" w:styleId="685CE59EF7B74993B2857229CA7F3F0D">
    <w:name w:val="685CE59EF7B74993B2857229CA7F3F0D"/>
  </w:style>
  <w:style w:type="paragraph" w:customStyle="1" w:styleId="9D84AD3DC70C413FB95C312C94B72BC0">
    <w:name w:val="9D84AD3DC70C413FB95C312C94B72BC0"/>
  </w:style>
  <w:style w:type="paragraph" w:customStyle="1" w:styleId="96516E3BA50E47948E291AC9C3524033">
    <w:name w:val="96516E3BA50E47948E291AC9C3524033"/>
  </w:style>
  <w:style w:type="paragraph" w:customStyle="1" w:styleId="427700610D414205B663D19288FFC4FE">
    <w:name w:val="427700610D414205B663D19288FFC4FE"/>
  </w:style>
  <w:style w:type="paragraph" w:customStyle="1" w:styleId="996FFA567F0B4ADFAF29622000916F24">
    <w:name w:val="996FFA567F0B4ADFAF29622000916F24"/>
  </w:style>
  <w:style w:type="paragraph" w:customStyle="1" w:styleId="2251C7227A384C7F8FF1ECE4455D52E7">
    <w:name w:val="2251C7227A384C7F8FF1ECE4455D52E7"/>
  </w:style>
  <w:style w:type="paragraph" w:customStyle="1" w:styleId="6BA21E0CCDB04A109C5376061F1778CA">
    <w:name w:val="6BA21E0CCDB04A109C5376061F1778CA"/>
  </w:style>
  <w:style w:type="paragraph" w:customStyle="1" w:styleId="EC3FB18E879046C6BFFCB36FCBBE61A2">
    <w:name w:val="EC3FB18E879046C6BFFCB36FCBBE61A2"/>
  </w:style>
  <w:style w:type="paragraph" w:customStyle="1" w:styleId="455DB72128D24B25A8E9B5F1979C2375">
    <w:name w:val="455DB72128D24B25A8E9B5F1979C2375"/>
  </w:style>
  <w:style w:type="paragraph" w:customStyle="1" w:styleId="0D06AE2EFD1840229D0F39F9C53AF499">
    <w:name w:val="0D06AE2EFD1840229D0F39F9C53AF499"/>
  </w:style>
  <w:style w:type="paragraph" w:customStyle="1" w:styleId="C819D66EB6F247988D02680A6B1CC0F1">
    <w:name w:val="C819D66EB6F247988D02680A6B1CC0F1"/>
  </w:style>
  <w:style w:type="paragraph" w:customStyle="1" w:styleId="76529B0145B0441BBC8248417287A2FA">
    <w:name w:val="76529B0145B0441BBC8248417287A2FA"/>
  </w:style>
  <w:style w:type="paragraph" w:customStyle="1" w:styleId="7011C03782984C42877AA4815CF65395">
    <w:name w:val="7011C03782984C42877AA4815CF65395"/>
  </w:style>
  <w:style w:type="paragraph" w:customStyle="1" w:styleId="E8493F31D5884312867E37CC0BEC675C">
    <w:name w:val="E8493F31D5884312867E37CC0BEC675C"/>
  </w:style>
  <w:style w:type="paragraph" w:customStyle="1" w:styleId="C98B3812B7664050993AB36718D1AA92">
    <w:name w:val="C98B3812B7664050993AB36718D1AA92"/>
  </w:style>
  <w:style w:type="paragraph" w:customStyle="1" w:styleId="B583E914E45F4AF3AA02098B8E67A84F">
    <w:name w:val="B583E914E45F4AF3AA02098B8E67A84F"/>
  </w:style>
  <w:style w:type="paragraph" w:customStyle="1" w:styleId="5AD733B16C0D4861BB337F00DF0ABC08">
    <w:name w:val="5AD733B16C0D4861BB337F00DF0ABC08"/>
  </w:style>
  <w:style w:type="paragraph" w:customStyle="1" w:styleId="8C8897B4F5EC4C948BB95843467B6983">
    <w:name w:val="8C8897B4F5EC4C948BB95843467B6983"/>
  </w:style>
  <w:style w:type="paragraph" w:customStyle="1" w:styleId="BC3302226B594EAB853D9A6CAD2B9E34">
    <w:name w:val="BC3302226B594EAB853D9A6CAD2B9E34"/>
  </w:style>
  <w:style w:type="paragraph" w:customStyle="1" w:styleId="EDD7B888FDE3496EBFCA02E004155E03">
    <w:name w:val="EDD7B888FDE3496EBFCA02E004155E03"/>
  </w:style>
  <w:style w:type="paragraph" w:customStyle="1" w:styleId="E0D80BE405D44168932BA4A2EF88DDB3">
    <w:name w:val="E0D80BE405D44168932BA4A2EF88DDB3"/>
  </w:style>
  <w:style w:type="paragraph" w:customStyle="1" w:styleId="E84515BBB7E14FADA33127BEB287E07E">
    <w:name w:val="E84515BBB7E14FADA33127BEB287E07E"/>
  </w:style>
  <w:style w:type="paragraph" w:customStyle="1" w:styleId="A70183F19B434B328722FF2C3526FF6D">
    <w:name w:val="A70183F19B434B328722FF2C3526FF6D"/>
  </w:style>
  <w:style w:type="paragraph" w:customStyle="1" w:styleId="45A922AEFA664164BB142734067F4FCA">
    <w:name w:val="45A922AEFA664164BB142734067F4FCA"/>
  </w:style>
  <w:style w:type="paragraph" w:customStyle="1" w:styleId="CC8828BC9C7E4667A05B51244710E743">
    <w:name w:val="CC8828BC9C7E4667A05B51244710E743"/>
  </w:style>
  <w:style w:type="paragraph" w:customStyle="1" w:styleId="6ECBD10B65D04C44B78E50EC294BC974">
    <w:name w:val="6ECBD10B65D04C44B78E50EC294BC974"/>
  </w:style>
  <w:style w:type="paragraph" w:customStyle="1" w:styleId="278D476CEC75489FAD976584B93B1D6B">
    <w:name w:val="278D476CEC75489FAD976584B93B1D6B"/>
  </w:style>
  <w:style w:type="paragraph" w:customStyle="1" w:styleId="AF0704993A1345D2B0CE29C589959824">
    <w:name w:val="AF0704993A1345D2B0CE29C589959824"/>
  </w:style>
  <w:style w:type="paragraph" w:customStyle="1" w:styleId="B709603C41D7482CA5AA5D645EF85188">
    <w:name w:val="B709603C41D7482CA5AA5D645EF85188"/>
  </w:style>
  <w:style w:type="paragraph" w:customStyle="1" w:styleId="8787C03903594813A5AD3B3972CA004F">
    <w:name w:val="8787C03903594813A5AD3B3972CA004F"/>
  </w:style>
  <w:style w:type="paragraph" w:customStyle="1" w:styleId="7329E12DD4BE43F49693468AAD52D176">
    <w:name w:val="7329E12DD4BE43F49693468AAD52D176"/>
  </w:style>
  <w:style w:type="paragraph" w:customStyle="1" w:styleId="36C09F32089548948FB426DAF1813E13">
    <w:name w:val="36C09F32089548948FB426DAF1813E13"/>
  </w:style>
  <w:style w:type="paragraph" w:customStyle="1" w:styleId="AB74D4475EFD4E84B086833699944B4B">
    <w:name w:val="AB74D4475EFD4E84B086833699944B4B"/>
  </w:style>
  <w:style w:type="paragraph" w:customStyle="1" w:styleId="C28E65AFB1584664A3C91E213188F63A">
    <w:name w:val="C28E65AFB1584664A3C91E213188F63A"/>
  </w:style>
  <w:style w:type="paragraph" w:customStyle="1" w:styleId="A53E88BA770B45E9868BF8D883C20B42">
    <w:name w:val="A53E88BA770B45E9868BF8D883C20B42"/>
  </w:style>
  <w:style w:type="paragraph" w:customStyle="1" w:styleId="7BF2BE11420C423AA5F0A8C6DFD49786">
    <w:name w:val="7BF2BE11420C423AA5F0A8C6DFD49786"/>
  </w:style>
  <w:style w:type="paragraph" w:customStyle="1" w:styleId="071EE80827E2482C965B92BA0B6B497F">
    <w:name w:val="071EE80827E2482C965B92BA0B6B497F"/>
    <w:rsid w:val="002B271E"/>
  </w:style>
  <w:style w:type="paragraph" w:customStyle="1" w:styleId="0570B95AC8864272866121036FC8AB3D">
    <w:name w:val="0570B95AC8864272866121036FC8AB3D"/>
    <w:rsid w:val="002B271E"/>
  </w:style>
  <w:style w:type="paragraph" w:customStyle="1" w:styleId="93E3BA032B454AC0A4EE61B52D288E7B">
    <w:name w:val="93E3BA032B454AC0A4EE61B52D288E7B"/>
    <w:rsid w:val="002B271E"/>
  </w:style>
  <w:style w:type="paragraph" w:customStyle="1" w:styleId="C7236642BBBF4831B29A7ECC57AE8306">
    <w:name w:val="C7236642BBBF4831B29A7ECC57AE8306"/>
    <w:rsid w:val="002B271E"/>
  </w:style>
  <w:style w:type="paragraph" w:customStyle="1" w:styleId="02CA0BCCC9AD4292889CCA059C4158BC">
    <w:name w:val="02CA0BCCC9AD4292889CCA059C4158BC"/>
    <w:rsid w:val="002B271E"/>
  </w:style>
  <w:style w:type="paragraph" w:customStyle="1" w:styleId="E7ABF67552B44D17AAD3F6EF3DFC05E5">
    <w:name w:val="E7ABF67552B44D17AAD3F6EF3DFC05E5"/>
    <w:rsid w:val="002B271E"/>
  </w:style>
  <w:style w:type="paragraph" w:customStyle="1" w:styleId="652133EB8457454CAA5202C539163E4C">
    <w:name w:val="652133EB8457454CAA5202C539163E4C"/>
    <w:rsid w:val="002B271E"/>
  </w:style>
  <w:style w:type="paragraph" w:customStyle="1" w:styleId="BC5F00FAF2104196A8C3A9FEE3644824">
    <w:name w:val="BC5F00FAF2104196A8C3A9FEE3644824"/>
    <w:rsid w:val="002B271E"/>
  </w:style>
  <w:style w:type="paragraph" w:customStyle="1" w:styleId="2C9DC5649A1F44E3B88884B67D7F27E6">
    <w:name w:val="2C9DC5649A1F44E3B88884B67D7F27E6"/>
    <w:rsid w:val="002B271E"/>
  </w:style>
  <w:style w:type="paragraph" w:customStyle="1" w:styleId="EF747E5F8FF94FF5A460FD6ADB935079">
    <w:name w:val="EF747E5F8FF94FF5A460FD6ADB935079"/>
    <w:rsid w:val="002B271E"/>
  </w:style>
  <w:style w:type="paragraph" w:customStyle="1" w:styleId="F6F9CD243F744B92BB46DB78AEF0262A">
    <w:name w:val="F6F9CD243F744B92BB46DB78AEF0262A"/>
    <w:rsid w:val="002B271E"/>
  </w:style>
  <w:style w:type="paragraph" w:customStyle="1" w:styleId="73CC1CAECAFB4735A115E9042BE46A41">
    <w:name w:val="73CC1CAECAFB4735A115E9042BE46A41"/>
    <w:rsid w:val="002B271E"/>
  </w:style>
  <w:style w:type="paragraph" w:customStyle="1" w:styleId="864CE270C21B4D03B673CB3B3AA90FAF">
    <w:name w:val="864CE270C21B4D03B673CB3B3AA90FAF"/>
    <w:rsid w:val="002B271E"/>
  </w:style>
  <w:style w:type="paragraph" w:customStyle="1" w:styleId="168DEA98BF054F59A043939F05475BA4">
    <w:name w:val="168DEA98BF054F59A043939F05475BA4"/>
    <w:rsid w:val="002B271E"/>
  </w:style>
  <w:style w:type="paragraph" w:customStyle="1" w:styleId="83F7A89E871447968E1B4BE5832B3F52">
    <w:name w:val="83F7A89E871447968E1B4BE5832B3F52"/>
    <w:rsid w:val="002B271E"/>
  </w:style>
  <w:style w:type="paragraph" w:customStyle="1" w:styleId="2BB5CC3A90BD48D9B18C1A9267F3F500">
    <w:name w:val="2BB5CC3A90BD48D9B18C1A9267F3F500"/>
    <w:rsid w:val="002B271E"/>
  </w:style>
  <w:style w:type="paragraph" w:customStyle="1" w:styleId="0AFC45FC78D24FCE8EEE96ACF266366D">
    <w:name w:val="0AFC45FC78D24FCE8EEE96ACF266366D"/>
    <w:rsid w:val="002B271E"/>
  </w:style>
  <w:style w:type="paragraph" w:customStyle="1" w:styleId="D6C839BC27D14660A199E31F9CF55CF2">
    <w:name w:val="D6C839BC27D14660A199E31F9CF55CF2"/>
    <w:rsid w:val="002B271E"/>
  </w:style>
  <w:style w:type="paragraph" w:customStyle="1" w:styleId="266323818AEA48C49705DC23C2CF937E">
    <w:name w:val="266323818AEA48C49705DC23C2CF937E"/>
    <w:rsid w:val="002B271E"/>
  </w:style>
  <w:style w:type="paragraph" w:customStyle="1" w:styleId="DD89B38A942548519D590062BA1EB553">
    <w:name w:val="DD89B38A942548519D590062BA1EB553"/>
    <w:rsid w:val="002B271E"/>
  </w:style>
  <w:style w:type="paragraph" w:customStyle="1" w:styleId="505E0767956B462FBA62AAF8589E81BF">
    <w:name w:val="505E0767956B462FBA62AAF8589E81BF"/>
    <w:rsid w:val="002B271E"/>
  </w:style>
  <w:style w:type="paragraph" w:customStyle="1" w:styleId="8F17260A5F6B4FF0A50A0BFFBD7DCA4C">
    <w:name w:val="8F17260A5F6B4FF0A50A0BFFBD7DCA4C"/>
    <w:rsid w:val="001938D4"/>
  </w:style>
  <w:style w:type="paragraph" w:customStyle="1" w:styleId="3192C621913E4EA9AAA4330FF016C5A4">
    <w:name w:val="3192C621913E4EA9AAA4330FF016C5A4"/>
    <w:rsid w:val="001938D4"/>
  </w:style>
  <w:style w:type="paragraph" w:customStyle="1" w:styleId="A34D5662E274406BB9A7429A9E4FD0D5">
    <w:name w:val="A34D5662E274406BB9A7429A9E4FD0D5"/>
    <w:rsid w:val="001938D4"/>
  </w:style>
  <w:style w:type="paragraph" w:customStyle="1" w:styleId="28E815B007BA48249DC7E07FDD72D1F3">
    <w:name w:val="28E815B007BA48249DC7E07FDD72D1F3"/>
    <w:rsid w:val="001938D4"/>
  </w:style>
  <w:style w:type="paragraph" w:customStyle="1" w:styleId="444A83226897424C8FED44D4EDA62BA9">
    <w:name w:val="444A83226897424C8FED44D4EDA62BA9"/>
    <w:rsid w:val="001938D4"/>
  </w:style>
  <w:style w:type="paragraph" w:customStyle="1" w:styleId="DA4779BB0BC9455F8F8925778C89D8FD">
    <w:name w:val="DA4779BB0BC9455F8F8925778C89D8FD"/>
    <w:rsid w:val="001938D4"/>
  </w:style>
  <w:style w:type="paragraph" w:customStyle="1" w:styleId="6904C157D71B487EA583BEED70E205FE">
    <w:name w:val="6904C157D71B487EA583BEED70E205FE"/>
    <w:rsid w:val="001938D4"/>
  </w:style>
  <w:style w:type="paragraph" w:customStyle="1" w:styleId="7B48F57B58294D8DA5AA5D61EFF5A6C8">
    <w:name w:val="7B48F57B58294D8DA5AA5D61EFF5A6C8"/>
    <w:rsid w:val="001938D4"/>
  </w:style>
  <w:style w:type="paragraph" w:customStyle="1" w:styleId="692EAA3F218D496785886989AE533DAD">
    <w:name w:val="692EAA3F218D496785886989AE533DAD"/>
    <w:rsid w:val="001938D4"/>
  </w:style>
  <w:style w:type="paragraph" w:customStyle="1" w:styleId="36190D4D6BD1466B977DA1FDC48EF9F4">
    <w:name w:val="36190D4D6BD1466B977DA1FDC48EF9F4"/>
    <w:rsid w:val="001938D4"/>
  </w:style>
  <w:style w:type="paragraph" w:customStyle="1" w:styleId="12CE74E71B4E4CE2818F775746EE5C5C">
    <w:name w:val="12CE74E71B4E4CE2818F775746EE5C5C"/>
    <w:rsid w:val="001938D4"/>
  </w:style>
  <w:style w:type="paragraph" w:customStyle="1" w:styleId="18C85CC51FE949CCB44246F5F7009A64">
    <w:name w:val="18C85CC51FE949CCB44246F5F7009A64"/>
    <w:rsid w:val="001938D4"/>
  </w:style>
  <w:style w:type="paragraph" w:customStyle="1" w:styleId="D04D9C792C964C919E67D66381F1BA5A">
    <w:name w:val="D04D9C792C964C919E67D66381F1BA5A"/>
    <w:rsid w:val="001938D4"/>
  </w:style>
  <w:style w:type="paragraph" w:customStyle="1" w:styleId="6FDA46AB56E4441FA08769715B5C925B">
    <w:name w:val="6FDA46AB56E4441FA08769715B5C925B"/>
    <w:rsid w:val="001938D4"/>
  </w:style>
  <w:style w:type="paragraph" w:customStyle="1" w:styleId="2E77673F8929484AB510FF482CB831FC">
    <w:name w:val="2E77673F8929484AB510FF482CB831FC"/>
    <w:rsid w:val="001938D4"/>
  </w:style>
  <w:style w:type="paragraph" w:customStyle="1" w:styleId="EDC658ED09B741E1A8B76A509A0B0CBD">
    <w:name w:val="EDC658ED09B741E1A8B76A509A0B0CBD"/>
    <w:rsid w:val="001938D4"/>
  </w:style>
  <w:style w:type="paragraph" w:customStyle="1" w:styleId="23700EFB5DB746349FFCB7E88AEE1336">
    <w:name w:val="23700EFB5DB746349FFCB7E88AEE1336"/>
    <w:rsid w:val="001938D4"/>
  </w:style>
  <w:style w:type="paragraph" w:customStyle="1" w:styleId="D61EA3E486E44075940BF210D910A345">
    <w:name w:val="D61EA3E486E44075940BF210D910A345"/>
    <w:rsid w:val="001938D4"/>
  </w:style>
  <w:style w:type="paragraph" w:customStyle="1" w:styleId="2C9842E2B79749028C31C92EC8D9949B">
    <w:name w:val="2C9842E2B79749028C31C92EC8D9949B"/>
    <w:rsid w:val="001938D4"/>
  </w:style>
  <w:style w:type="paragraph" w:customStyle="1" w:styleId="3168F64464074B75AB61B80759539353">
    <w:name w:val="3168F64464074B75AB61B80759539353"/>
    <w:rsid w:val="001938D4"/>
  </w:style>
  <w:style w:type="paragraph" w:customStyle="1" w:styleId="27F40EB0EBDE408A8337066B23990A93">
    <w:name w:val="27F40EB0EBDE408A8337066B23990A93"/>
    <w:rsid w:val="001938D4"/>
  </w:style>
  <w:style w:type="paragraph" w:customStyle="1" w:styleId="29734EADA29B43D7B4A9F5B71E8FC78A">
    <w:name w:val="29734EADA29B43D7B4A9F5B71E8FC78A"/>
    <w:rsid w:val="001938D4"/>
  </w:style>
  <w:style w:type="paragraph" w:customStyle="1" w:styleId="A8DB513CFAC24F7A98B5674F3FA33699">
    <w:name w:val="A8DB513CFAC24F7A98B5674F3FA33699"/>
    <w:rsid w:val="001938D4"/>
  </w:style>
  <w:style w:type="paragraph" w:customStyle="1" w:styleId="9B0A9CE2A1814718856A9182477F3418">
    <w:name w:val="9B0A9CE2A1814718856A9182477F3418"/>
    <w:rsid w:val="001938D4"/>
  </w:style>
  <w:style w:type="paragraph" w:customStyle="1" w:styleId="0205F43E264D4844829DD8284A5E8A81">
    <w:name w:val="0205F43E264D4844829DD8284A5E8A81"/>
    <w:rsid w:val="001938D4"/>
  </w:style>
  <w:style w:type="paragraph" w:customStyle="1" w:styleId="FA1B4D97975D49848221831480A80343">
    <w:name w:val="FA1B4D97975D49848221831480A80343"/>
    <w:rsid w:val="001938D4"/>
  </w:style>
  <w:style w:type="paragraph" w:customStyle="1" w:styleId="551086F3EB9C4A1F8B6CCC93F2CFBAF1">
    <w:name w:val="551086F3EB9C4A1F8B6CCC93F2CFBAF1"/>
    <w:rsid w:val="001938D4"/>
  </w:style>
  <w:style w:type="paragraph" w:customStyle="1" w:styleId="84FE0E323EFC4DEDACE3F792951460AA">
    <w:name w:val="84FE0E323EFC4DEDACE3F792951460AA"/>
    <w:rsid w:val="001938D4"/>
  </w:style>
  <w:style w:type="paragraph" w:customStyle="1" w:styleId="36A812EFF1654FF5AA9188D2A1D81F37">
    <w:name w:val="36A812EFF1654FF5AA9188D2A1D81F37"/>
    <w:rsid w:val="001938D4"/>
  </w:style>
  <w:style w:type="paragraph" w:customStyle="1" w:styleId="AB88E11DCC8C4279A1A8BBF5AE6852E3">
    <w:name w:val="AB88E11DCC8C4279A1A8BBF5AE6852E3"/>
    <w:rsid w:val="001938D4"/>
  </w:style>
  <w:style w:type="paragraph" w:customStyle="1" w:styleId="B008779F718242CFBE60F11FD3D4DE2F">
    <w:name w:val="B008779F718242CFBE60F11FD3D4DE2F"/>
    <w:rsid w:val="001938D4"/>
  </w:style>
  <w:style w:type="paragraph" w:customStyle="1" w:styleId="112BCCFD1DD34ED0A7BF5B7E9643FE10">
    <w:name w:val="112BCCFD1DD34ED0A7BF5B7E9643FE10"/>
    <w:rsid w:val="001938D4"/>
  </w:style>
  <w:style w:type="paragraph" w:customStyle="1" w:styleId="8D6CB20A78AC44B3A1F27B94F0C58D5D">
    <w:name w:val="8D6CB20A78AC44B3A1F27B94F0C58D5D"/>
    <w:rsid w:val="001938D4"/>
  </w:style>
  <w:style w:type="paragraph" w:customStyle="1" w:styleId="43983DDD213E4E09A93DE85B14E5C7A0">
    <w:name w:val="43983DDD213E4E09A93DE85B14E5C7A0"/>
    <w:rsid w:val="001938D4"/>
  </w:style>
  <w:style w:type="paragraph" w:customStyle="1" w:styleId="B1E7E54F3D4840DEB27CCAD8B833BB37">
    <w:name w:val="B1E7E54F3D4840DEB27CCAD8B833BB37"/>
    <w:rsid w:val="001938D4"/>
  </w:style>
  <w:style w:type="paragraph" w:customStyle="1" w:styleId="73DE3227F1AD4394900CC82B5A4E87CB">
    <w:name w:val="73DE3227F1AD4394900CC82B5A4E87CB"/>
    <w:rsid w:val="007B15C6"/>
  </w:style>
  <w:style w:type="paragraph" w:customStyle="1" w:styleId="3F49EBB86FA0464888BB63BBFB84E0BB">
    <w:name w:val="3F49EBB86FA0464888BB63BBFB84E0BB"/>
    <w:rsid w:val="002F3EC9"/>
    <w:pPr>
      <w:spacing w:after="200" w:line="276" w:lineRule="auto"/>
    </w:pPr>
  </w:style>
  <w:style w:type="paragraph" w:customStyle="1" w:styleId="5D2A40A8690848ACBAA886FD0C38376F">
    <w:name w:val="5D2A40A8690848ACBAA886FD0C38376F"/>
    <w:rsid w:val="002F3EC9"/>
    <w:pPr>
      <w:spacing w:after="200" w:line="276" w:lineRule="auto"/>
    </w:pPr>
  </w:style>
  <w:style w:type="paragraph" w:customStyle="1" w:styleId="137CD8611EC8459AA659373C87CD71AF">
    <w:name w:val="137CD8611EC8459AA659373C87CD71AF"/>
    <w:rsid w:val="002F3EC9"/>
    <w:pPr>
      <w:spacing w:after="200" w:line="276" w:lineRule="auto"/>
    </w:pPr>
  </w:style>
  <w:style w:type="paragraph" w:customStyle="1" w:styleId="86F23CB6997D45BD8F04F316101B49E9">
    <w:name w:val="86F23CB6997D45BD8F04F316101B49E9"/>
    <w:rsid w:val="002F3EC9"/>
    <w:pPr>
      <w:spacing w:after="200" w:line="276" w:lineRule="auto"/>
    </w:pPr>
  </w:style>
  <w:style w:type="paragraph" w:customStyle="1" w:styleId="329D731DC94F41B09F15FD1C11A1E588">
    <w:name w:val="329D731DC94F41B09F15FD1C11A1E588"/>
    <w:rsid w:val="002F3EC9"/>
    <w:pPr>
      <w:spacing w:after="200" w:line="276" w:lineRule="auto"/>
    </w:pPr>
  </w:style>
  <w:style w:type="paragraph" w:customStyle="1" w:styleId="3576259BC75149D1BFD5B5A049361F8E">
    <w:name w:val="3576259BC75149D1BFD5B5A049361F8E"/>
    <w:rsid w:val="002F3EC9"/>
    <w:pPr>
      <w:spacing w:after="200" w:line="276" w:lineRule="auto"/>
    </w:pPr>
  </w:style>
  <w:style w:type="paragraph" w:customStyle="1" w:styleId="91CD1BE1082E44A8A789F52A9E45558C">
    <w:name w:val="91CD1BE1082E44A8A789F52A9E45558C"/>
    <w:rsid w:val="002F3EC9"/>
    <w:pPr>
      <w:spacing w:after="200" w:line="276" w:lineRule="auto"/>
    </w:pPr>
  </w:style>
  <w:style w:type="paragraph" w:customStyle="1" w:styleId="E66A40C5B1ED417CABDAC016FA6A2ED8">
    <w:name w:val="E66A40C5B1ED417CABDAC016FA6A2ED8"/>
    <w:rsid w:val="002F3EC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11.2 WB Operating Online</Template>
  <TotalTime>64</TotalTime>
  <Pages>7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"PTHornton"</dc:creator>
  <cp:lastModifiedBy>"pthornton"</cp:lastModifiedBy>
  <cp:revision>5</cp:revision>
  <dcterms:created xsi:type="dcterms:W3CDTF">2017-03-24T08:28:00Z</dcterms:created>
  <dcterms:modified xsi:type="dcterms:W3CDTF">2017-03-26T19:38:00Z</dcterms:modified>
</cp:coreProperties>
</file>